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46" w:rsidRPr="005E39C3" w:rsidRDefault="00831946" w:rsidP="005E3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en-CA"/>
        </w:rPr>
      </w:pPr>
      <w:r w:rsidRPr="005E39C3">
        <w:rPr>
          <w:rFonts w:ascii="Times New Roman" w:eastAsia="Times New Roman" w:hAnsi="Times New Roman" w:cs="Times New Roman"/>
          <w:sz w:val="32"/>
          <w:szCs w:val="32"/>
          <w:u w:val="single"/>
          <w:lang w:eastAsia="en-CA"/>
        </w:rPr>
        <w:t>Social Studies 11</w:t>
      </w:r>
    </w:p>
    <w:p w:rsidR="00831946" w:rsidRPr="005E39C3" w:rsidRDefault="00831946" w:rsidP="005E3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en-CA"/>
        </w:rPr>
      </w:pPr>
      <w:r w:rsidRPr="005E39C3">
        <w:rPr>
          <w:rFonts w:ascii="Times New Roman" w:eastAsia="Times New Roman" w:hAnsi="Times New Roman" w:cs="Times New Roman"/>
          <w:sz w:val="32"/>
          <w:szCs w:val="32"/>
          <w:u w:val="single"/>
          <w:lang w:eastAsia="en-CA"/>
        </w:rPr>
        <w:t xml:space="preserve">World War II </w:t>
      </w:r>
      <w:r w:rsidR="005A481D">
        <w:rPr>
          <w:rFonts w:ascii="Times New Roman" w:eastAsia="Times New Roman" w:hAnsi="Times New Roman" w:cs="Times New Roman"/>
          <w:sz w:val="32"/>
          <w:szCs w:val="32"/>
          <w:u w:val="single"/>
          <w:lang w:eastAsia="en-CA"/>
        </w:rPr>
        <w:t>Interwar years</w:t>
      </w:r>
      <w:r w:rsidRPr="005E39C3">
        <w:rPr>
          <w:rFonts w:ascii="Times New Roman" w:eastAsia="Times New Roman" w:hAnsi="Times New Roman" w:cs="Times New Roman"/>
          <w:sz w:val="32"/>
          <w:szCs w:val="32"/>
          <w:u w:val="single"/>
          <w:lang w:eastAsia="en-CA"/>
        </w:rPr>
        <w:t xml:space="preserve"> </w:t>
      </w:r>
      <w:r w:rsidR="003004D9" w:rsidRPr="005E39C3">
        <w:rPr>
          <w:rFonts w:ascii="Times New Roman" w:eastAsia="Times New Roman" w:hAnsi="Times New Roman" w:cs="Times New Roman"/>
          <w:sz w:val="32"/>
          <w:szCs w:val="32"/>
          <w:u w:val="single"/>
          <w:lang w:eastAsia="en-CA"/>
        </w:rPr>
        <w:t>Learning Adventure Review</w:t>
      </w:r>
    </w:p>
    <w:p w:rsidR="00831946" w:rsidRPr="005E39C3" w:rsidRDefault="00E56F31" w:rsidP="005E3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en-CA"/>
        </w:rPr>
      </w:pPr>
      <w:r w:rsidRPr="005E39C3">
        <w:rPr>
          <w:rFonts w:ascii="Times New Roman" w:eastAsia="Times New Roman" w:hAnsi="Times New Roman" w:cs="Times New Roman"/>
          <w:sz w:val="32"/>
          <w:szCs w:val="32"/>
          <w:u w:val="single"/>
          <w:lang w:eastAsia="en-CA"/>
        </w:rPr>
        <w:t>Mrs. Ractliffe</w:t>
      </w:r>
    </w:p>
    <w:p w:rsidR="00831946" w:rsidRPr="005E39C3" w:rsidRDefault="00831946" w:rsidP="005E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1946" w:rsidRPr="005E39C3" w:rsidRDefault="00372069" w:rsidP="005E39C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Why the 30’s were known as the “Dirty Thirties”? </w:t>
      </w:r>
    </w:p>
    <w:p w:rsidR="00831946" w:rsidRPr="005E39C3" w:rsidRDefault="00372069" w:rsidP="005E39C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What is Regionalism?</w:t>
      </w:r>
      <w:bookmarkStart w:id="0" w:name="_GoBack"/>
      <w:bookmarkEnd w:id="0"/>
    </w:p>
    <w:p w:rsidR="005E39C3" w:rsidRPr="005E39C3" w:rsidRDefault="00831946" w:rsidP="005E39C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Who </w:t>
      </w:r>
      <w:r w:rsidR="00372069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founded</w:t>
      </w: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Cooperative Commonwealth Federation (</w:t>
      </w:r>
      <w:r w:rsidR="00372069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CCF)?</w:t>
      </w:r>
    </w:p>
    <w:p w:rsidR="005E39C3" w:rsidRPr="005E39C3" w:rsidRDefault="005E39C3" w:rsidP="005E39C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372069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Explain the </w:t>
      </w: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factors leading</w:t>
      </w:r>
      <w:r w:rsidR="00831946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up to the depression?</w:t>
      </w:r>
    </w:p>
    <w:p w:rsidR="00831946" w:rsidRPr="005E39C3" w:rsidRDefault="00831946" w:rsidP="005E39C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372069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Who led Canada through the Great Depression? When were they in office?</w:t>
      </w:r>
    </w:p>
    <w:p w:rsidR="00DF1411" w:rsidRPr="005E39C3" w:rsidRDefault="00372069" w:rsidP="005E39C3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What were the causes and effects</w:t>
      </w:r>
      <w:r w:rsidR="00831946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the King-Byng Affair?</w:t>
      </w:r>
    </w:p>
    <w:p w:rsidR="00831946" w:rsidRPr="005E39C3" w:rsidRDefault="00372069" w:rsidP="005E39C3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What was the significance of the Balfour Report?</w:t>
      </w:r>
    </w:p>
    <w:p w:rsidR="00831946" w:rsidRPr="005E39C3" w:rsidRDefault="00831946" w:rsidP="005E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8.  What were Canada’s two largest exporting reso</w:t>
      </w:r>
      <w:r w:rsidR="00D76615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urces in 1929?</w:t>
      </w:r>
    </w:p>
    <w:p w:rsidR="00831946" w:rsidRPr="005E39C3" w:rsidRDefault="00831946" w:rsidP="005E39C3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Which </w:t>
      </w:r>
      <w:r w:rsidR="00D76615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factors contributed</w:t>
      </w: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the end of the Great Depression in Canada?</w:t>
      </w:r>
    </w:p>
    <w:p w:rsidR="00831946" w:rsidRPr="005E39C3" w:rsidRDefault="00831946" w:rsidP="005E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10.  What Canadian PM in</w:t>
      </w:r>
      <w:r w:rsidR="00D76615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stituted the work relief camps?</w:t>
      </w:r>
    </w:p>
    <w:p w:rsidR="001706FD" w:rsidRPr="005E39C3" w:rsidRDefault="00831946" w:rsidP="005E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11.  What was the estimated daily cost of relief camps per worker?</w:t>
      </w:r>
    </w:p>
    <w:p w:rsidR="00831946" w:rsidRPr="005E39C3" w:rsidRDefault="00831946" w:rsidP="005E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12.  What was a Bennett Buggy?</w:t>
      </w:r>
    </w:p>
    <w:p w:rsidR="00831946" w:rsidRPr="005E39C3" w:rsidRDefault="00831946" w:rsidP="005E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13. What were the requirements for funding from the go</w:t>
      </w:r>
      <w:r w:rsidR="00D76615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vernment during the depression?</w:t>
      </w:r>
    </w:p>
    <w:p w:rsidR="00831946" w:rsidRPr="005E39C3" w:rsidRDefault="00831946" w:rsidP="005E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14. How many p</w:t>
      </w:r>
      <w:r w:rsidR="00D76615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rovinces were bankrupt by 1932?</w:t>
      </w:r>
    </w:p>
    <w:p w:rsidR="00831946" w:rsidRPr="005E39C3" w:rsidRDefault="00372069" w:rsidP="005E39C3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Describe the conditions on the Canadian Prairie during the Great Depression, what made conditions so bad? </w:t>
      </w:r>
    </w:p>
    <w:p w:rsidR="00831946" w:rsidRPr="005E39C3" w:rsidRDefault="00372069" w:rsidP="005E3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16.  When did WWII start and end</w:t>
      </w:r>
      <w:r w:rsidR="00D76615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?</w:t>
      </w:r>
    </w:p>
    <w:p w:rsidR="00831946" w:rsidRPr="005E39C3" w:rsidRDefault="00831946" w:rsidP="005E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1</w:t>
      </w:r>
      <w:r w:rsidR="00D76615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7</w:t>
      </w: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Why were </w:t>
      </w:r>
      <w:r w:rsidR="005E39C3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unemployed</w:t>
      </w:r>
      <w:r w:rsid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men</w:t>
      </w: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5E39C3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called ‘transients ‘during</w:t>
      </w: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</w:t>
      </w:r>
      <w:r w:rsidR="005E39C3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depression?</w:t>
      </w:r>
    </w:p>
    <w:p w:rsidR="00831946" w:rsidRPr="005E39C3" w:rsidRDefault="00372069" w:rsidP="005E39C3">
      <w:pPr>
        <w:pStyle w:val="ListParagraph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What was the Pogey and how did you receive it? </w:t>
      </w:r>
    </w:p>
    <w:p w:rsidR="00831946" w:rsidRPr="005E39C3" w:rsidRDefault="00372069" w:rsidP="005E39C3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What was </w:t>
      </w:r>
      <w:r w:rsidR="00831946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The Rowell-Sirois Commission</w:t>
      </w: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, and why was it significant</w:t>
      </w:r>
    </w:p>
    <w:p w:rsidR="00831946" w:rsidRPr="005E39C3" w:rsidRDefault="00D76615" w:rsidP="005E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20</w:t>
      </w:r>
      <w:r w:rsidR="00831946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. Why were international trade tariffs unsuccessful</w:t>
      </w:r>
      <w:r w:rsidR="00372069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during the Great Depression</w:t>
      </w:r>
      <w:r w:rsidR="005E39C3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?</w:t>
      </w:r>
    </w:p>
    <w:p w:rsidR="00831946" w:rsidRPr="005E39C3" w:rsidRDefault="00D76615" w:rsidP="005E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21</w:t>
      </w:r>
      <w:r w:rsidR="00831946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. Why was the CBC</w:t>
      </w:r>
      <w:r w:rsidR="005E39C3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(originally the CRBC) founded?</w:t>
      </w:r>
    </w:p>
    <w:p w:rsidR="00831946" w:rsidRPr="005E39C3" w:rsidRDefault="00372069" w:rsidP="005E39C3">
      <w:pPr>
        <w:pStyle w:val="ListParagraph"/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What was the policy of Appeasement? </w:t>
      </w:r>
      <w:r w:rsidR="00831946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Why did Western democracies agree to the Policy of Appeasement?</w:t>
      </w:r>
    </w:p>
    <w:p w:rsidR="00831946" w:rsidRPr="005E39C3" w:rsidRDefault="00372069" w:rsidP="005E39C3">
      <w:pPr>
        <w:pStyle w:val="ListParagraph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What Canadian PM met with Adolf Hitler? What was his opinion of Hitler?</w:t>
      </w:r>
    </w:p>
    <w:p w:rsidR="00831946" w:rsidRPr="005E39C3" w:rsidRDefault="00372069" w:rsidP="005E39C3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What </w:t>
      </w:r>
      <w:r w:rsidR="005E39C3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was The</w:t>
      </w: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St. </w:t>
      </w:r>
      <w:r w:rsidR="005E39C3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Louis and</w:t>
      </w: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what happened to it?</w:t>
      </w:r>
    </w:p>
    <w:p w:rsidR="00831946" w:rsidRPr="005E39C3" w:rsidRDefault="00D76615" w:rsidP="005E39C3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25</w:t>
      </w:r>
      <w:r w:rsidR="00831946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r w:rsidR="00372069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What happened to</w:t>
      </w:r>
      <w:r w:rsidR="00831946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5E39C3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Japanese Canadians during WWII?</w:t>
      </w:r>
    </w:p>
    <w:p w:rsidR="00831946" w:rsidRPr="005E39C3" w:rsidRDefault="00D76615" w:rsidP="005E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26</w:t>
      </w:r>
      <w:r w:rsidR="00831946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. What specific even</w:t>
      </w:r>
      <w:r w:rsidR="005E39C3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 led to the outbreak of WWII? </w:t>
      </w:r>
    </w:p>
    <w:p w:rsidR="00DF1411" w:rsidRPr="005E39C3" w:rsidRDefault="00D76615" w:rsidP="005E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27</w:t>
      </w:r>
      <w:r w:rsidR="00831946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r w:rsidR="00372069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What are the turning points of WWII?</w:t>
      </w:r>
    </w:p>
    <w:p w:rsidR="00831946" w:rsidRPr="005E39C3" w:rsidRDefault="00D76615" w:rsidP="005E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28</w:t>
      </w:r>
      <w:r w:rsidR="00831946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r w:rsidR="00372069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What was The Appeasement Policy?</w:t>
      </w:r>
    </w:p>
    <w:p w:rsidR="00831946" w:rsidRPr="005E39C3" w:rsidRDefault="00D76615" w:rsidP="005E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29</w:t>
      </w:r>
      <w:r w:rsidR="00831946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r w:rsidR="00372069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What </w:t>
      </w:r>
      <w:r w:rsidR="005E39C3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is “</w:t>
      </w:r>
      <w:r w:rsidR="00831946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Blitzkrieg”</w:t>
      </w:r>
      <w:r w:rsidR="00372069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?</w:t>
      </w:r>
    </w:p>
    <w:p w:rsidR="00831946" w:rsidRPr="005E39C3" w:rsidRDefault="00D76615" w:rsidP="005E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30</w:t>
      </w:r>
      <w:r w:rsidR="00831946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r w:rsidR="00372069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Describe</w:t>
      </w:r>
      <w:r w:rsidR="00831946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5E39C3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Canada’s policy of “Total War”?</w:t>
      </w:r>
    </w:p>
    <w:p w:rsidR="00831946" w:rsidRPr="005E39C3" w:rsidRDefault="00D76615" w:rsidP="005E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31</w:t>
      </w:r>
      <w:r w:rsidR="00831946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.  In, 1939 why did Canada declare war on Germany one week after Great Britain</w:t>
      </w:r>
      <w:r w:rsidR="005E39C3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? </w:t>
      </w:r>
    </w:p>
    <w:p w:rsidR="00831946" w:rsidRPr="005E39C3" w:rsidRDefault="00D76615" w:rsidP="005E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32</w:t>
      </w:r>
      <w:r w:rsidR="00831946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r w:rsidR="00372069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What</w:t>
      </w:r>
      <w:r w:rsidR="00831946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convinced the American government to declare war on Japan?</w:t>
      </w:r>
    </w:p>
    <w:p w:rsidR="00831946" w:rsidRPr="005E39C3" w:rsidRDefault="00D76615" w:rsidP="005E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33</w:t>
      </w:r>
      <w:r w:rsidR="00831946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r w:rsidR="00372069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What is the significance of the following quote “Not necessarily conscription, but conscription if necessary” </w:t>
      </w:r>
    </w:p>
    <w:p w:rsidR="00831946" w:rsidRPr="005E39C3" w:rsidRDefault="00D76615" w:rsidP="005E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34</w:t>
      </w:r>
      <w:r w:rsidR="00831946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  <w:r w:rsidR="00372069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Outline the battles in which Canada played an important role. </w:t>
      </w:r>
    </w:p>
    <w:p w:rsidR="00831946" w:rsidRPr="005E39C3" w:rsidRDefault="00D76615" w:rsidP="005E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35</w:t>
      </w:r>
      <w:r w:rsidR="00831946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r w:rsidR="00372069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What was</w:t>
      </w:r>
      <w:r w:rsidR="00831946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Canada’s role at the beginning of WWII?</w:t>
      </w:r>
      <w:r w:rsidR="00372069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How did this change</w:t>
      </w:r>
    </w:p>
    <w:p w:rsidR="00831946" w:rsidRPr="005E39C3" w:rsidRDefault="00D76615" w:rsidP="005E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36</w:t>
      </w:r>
      <w:r w:rsidR="00831946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What three German actions all occurred </w:t>
      </w:r>
      <w:r w:rsidR="005E39C3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prior to the beginning of WWII?</w:t>
      </w:r>
    </w:p>
    <w:p w:rsidR="00831946" w:rsidRPr="005E39C3" w:rsidRDefault="00D76615" w:rsidP="005E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37</w:t>
      </w:r>
      <w:r w:rsidR="00831946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. When did Canada declare war on Germany</w:t>
      </w:r>
      <w:r w:rsidR="005E39C3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 WWII?</w:t>
      </w:r>
    </w:p>
    <w:p w:rsidR="00831946" w:rsidRPr="005E39C3" w:rsidRDefault="00D76615" w:rsidP="005E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 xml:space="preserve">38. </w:t>
      </w:r>
      <w:r w:rsidR="00831946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What was the name of the country </w:t>
      </w:r>
      <w:r w:rsidR="005E39C3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where the D-Day dodgers fought?</w:t>
      </w:r>
    </w:p>
    <w:p w:rsidR="00831946" w:rsidRPr="005E39C3" w:rsidRDefault="00D76615" w:rsidP="005E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39</w:t>
      </w:r>
      <w:r w:rsidR="00831946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r w:rsidR="00372069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Describe fascism</w:t>
      </w: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?</w:t>
      </w:r>
    </w:p>
    <w:p w:rsidR="00831946" w:rsidRPr="005E39C3" w:rsidRDefault="00D76615" w:rsidP="005E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40</w:t>
      </w:r>
      <w:r w:rsidR="00831946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. When did Hitler take control of Germany</w:t>
      </w:r>
      <w:r w:rsidR="005E39C3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?</w:t>
      </w:r>
    </w:p>
    <w:p w:rsidR="00831946" w:rsidRPr="005E39C3" w:rsidRDefault="00D76615" w:rsidP="005E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41</w:t>
      </w:r>
      <w:r w:rsidR="005E39C3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. What was the Phoney War?</w:t>
      </w:r>
    </w:p>
    <w:p w:rsidR="00831946" w:rsidRPr="005E39C3" w:rsidRDefault="00D76615" w:rsidP="005E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42</w:t>
      </w:r>
      <w:r w:rsidR="00831946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. When was the Battle of Britain</w:t>
      </w:r>
      <w:r w:rsidR="005E39C3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?</w:t>
      </w:r>
    </w:p>
    <w:p w:rsidR="00831946" w:rsidRPr="005E39C3" w:rsidRDefault="00D76615" w:rsidP="005E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43</w:t>
      </w:r>
      <w:r w:rsidR="00831946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. When did Japan capture Hong Kong</w:t>
      </w:r>
      <w:r w:rsidR="005E39C3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?</w:t>
      </w:r>
    </w:p>
    <w:p w:rsidR="00831946" w:rsidRPr="005E39C3" w:rsidRDefault="00D76615" w:rsidP="005E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44</w:t>
      </w:r>
      <w:r w:rsidR="00372069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.  Outline the Dieppe Raid</w:t>
      </w:r>
      <w:r w:rsidR="005E39C3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?</w:t>
      </w:r>
    </w:p>
    <w:p w:rsidR="00831946" w:rsidRPr="005E39C3" w:rsidRDefault="00D76615" w:rsidP="005E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45</w:t>
      </w:r>
      <w:r w:rsidR="00831946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. What country did Churchill call “the soft underbelly of Europe</w:t>
      </w:r>
      <w:r w:rsidR="005E39C3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?”</w:t>
      </w:r>
    </w:p>
    <w:p w:rsidR="00831946" w:rsidRPr="005E39C3" w:rsidRDefault="00D76615" w:rsidP="005E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46</w:t>
      </w:r>
      <w:r w:rsidR="00831946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. What was t</w:t>
      </w:r>
      <w:r w:rsidR="005E39C3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he Canadian objective on D-Day?</w:t>
      </w:r>
    </w:p>
    <w:p w:rsidR="00831946" w:rsidRPr="005E39C3" w:rsidRDefault="00D76615" w:rsidP="005E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47</w:t>
      </w:r>
      <w:r w:rsidR="00831946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. What country was liberated nearly entirely by</w:t>
      </w:r>
      <w:r w:rsidR="005E39C3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Canadian soldiers in WWII?</w:t>
      </w:r>
    </w:p>
    <w:p w:rsidR="00831946" w:rsidRPr="005E39C3" w:rsidRDefault="00D76615" w:rsidP="005E39C3">
      <w:pPr>
        <w:tabs>
          <w:tab w:val="left" w:pos="60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48</w:t>
      </w:r>
      <w:r w:rsidR="00831946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. Where were th</w:t>
      </w:r>
      <w:r w:rsidR="005E39C3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e Atomic Bombs dropped in WWII?</w:t>
      </w:r>
    </w:p>
    <w:p w:rsidR="00831946" w:rsidRPr="005E39C3" w:rsidRDefault="00D76615" w:rsidP="005E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49</w:t>
      </w:r>
      <w:r w:rsidR="00831946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. What was the result of the conscription crisis referendum in Canada</w:t>
      </w:r>
      <w:r w:rsidR="005E39C3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during WWII?</w:t>
      </w:r>
    </w:p>
    <w:p w:rsidR="00831946" w:rsidRPr="005E39C3" w:rsidRDefault="00D76615" w:rsidP="005E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50</w:t>
      </w:r>
      <w:r w:rsidR="00831946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r w:rsidR="00372069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What role was played by civilian Canadians in the</w:t>
      </w:r>
      <w:r w:rsidR="00831946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War at Home </w:t>
      </w:r>
      <w:r w:rsidR="00372069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during </w:t>
      </w:r>
      <w:r w:rsidR="005E39C3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WWII?</w:t>
      </w:r>
    </w:p>
    <w:p w:rsidR="00831946" w:rsidRPr="005E39C3" w:rsidRDefault="00D76615" w:rsidP="005E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51</w:t>
      </w:r>
      <w:r w:rsidR="00372069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. Outline the</w:t>
      </w:r>
      <w:r w:rsidR="005E39C3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Italian Campaign?</w:t>
      </w:r>
    </w:p>
    <w:p w:rsidR="00831946" w:rsidRPr="005E39C3" w:rsidRDefault="00D76615" w:rsidP="005E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52</w:t>
      </w:r>
      <w:r w:rsidR="00831946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. Which groups were per</w:t>
      </w:r>
      <w:r w:rsidR="005E39C3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secuted in concentration camps?</w:t>
      </w:r>
    </w:p>
    <w:p w:rsidR="00831946" w:rsidRPr="005E39C3" w:rsidRDefault="00D76615" w:rsidP="005E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53</w:t>
      </w:r>
      <w:r w:rsidR="00372069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Approximately how many people </w:t>
      </w:r>
      <w:r w:rsidR="000C7481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did Hitler</w:t>
      </w:r>
      <w:r w:rsidR="00831946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0C7481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kill</w:t>
      </w:r>
      <w:r w:rsidR="00831946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 concentration camps during his time in </w:t>
      </w:r>
      <w:r w:rsidR="005E39C3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power?</w:t>
      </w:r>
    </w:p>
    <w:p w:rsidR="00831946" w:rsidRPr="005E39C3" w:rsidRDefault="00D76615" w:rsidP="005E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54</w:t>
      </w:r>
      <w:r w:rsidR="00831946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. In which province did the majority of residents vote “no” in the 1942 plebiscite on conscription?</w:t>
      </w:r>
    </w:p>
    <w:p w:rsidR="00831946" w:rsidRPr="005E39C3" w:rsidRDefault="005E39C3" w:rsidP="005E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55</w:t>
      </w:r>
      <w:r w:rsidR="000C7481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. Outline the importance of The War-Measures Act, the Lend-Lease Act, the National Resources Mobilization Act and the   National Selective Services Act</w:t>
      </w:r>
      <w:r w:rsidR="000C7481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</w:p>
    <w:p w:rsidR="00831946" w:rsidRPr="005E39C3" w:rsidRDefault="005E39C3" w:rsidP="005E3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56</w:t>
      </w:r>
      <w:r w:rsidR="00831946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r w:rsidR="000C7481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What was </w:t>
      </w:r>
      <w:r w:rsidR="00831946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Canada’s policy regarding immigration of Jewish refugees during WWII</w:t>
      </w:r>
      <w:r w:rsidR="000C7481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?</w:t>
      </w:r>
    </w:p>
    <w:p w:rsidR="00831946" w:rsidRPr="005E39C3" w:rsidRDefault="005E39C3" w:rsidP="005E3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57</w:t>
      </w:r>
      <w:r w:rsidR="00831946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r w:rsidR="000C7481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What </w:t>
      </w:r>
      <w:r w:rsidR="00831946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convinced the </w:t>
      </w:r>
      <w:r w:rsidR="00831946" w:rsidRPr="005E39C3"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  <w:t>Canadian</w:t>
      </w:r>
      <w:r w:rsidR="00831946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government an attack o</w:t>
      </w: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n Canada by Japan was probable?</w:t>
      </w:r>
    </w:p>
    <w:p w:rsidR="00831946" w:rsidRPr="005E39C3" w:rsidRDefault="005E39C3" w:rsidP="005E3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>58</w:t>
      </w:r>
      <w:r w:rsidR="00831946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r w:rsidR="00D76615" w:rsidRPr="005E39C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What benefits were kept from members of the Canadian Merchant Navy, post WWII? </w:t>
      </w:r>
    </w:p>
    <w:p w:rsidR="007B12F1" w:rsidRPr="005E39C3" w:rsidRDefault="005E39C3" w:rsidP="005E39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39C3">
        <w:rPr>
          <w:rFonts w:ascii="Times New Roman" w:hAnsi="Times New Roman" w:cs="Times New Roman"/>
          <w:sz w:val="24"/>
          <w:szCs w:val="24"/>
        </w:rPr>
        <w:t>59. What were ‘Wolf Packs?</w:t>
      </w:r>
    </w:p>
    <w:sectPr w:rsidR="007B12F1" w:rsidRPr="005E39C3" w:rsidSect="00372069">
      <w:pgSz w:w="12240" w:h="15840"/>
      <w:pgMar w:top="2160" w:right="1440" w:bottom="1260" w:left="22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357F"/>
    <w:multiLevelType w:val="hybridMultilevel"/>
    <w:tmpl w:val="91584CC0"/>
    <w:lvl w:ilvl="0" w:tplc="4D32CA4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6406A"/>
    <w:multiLevelType w:val="hybridMultilevel"/>
    <w:tmpl w:val="BC7A2D6A"/>
    <w:lvl w:ilvl="0" w:tplc="0409000F">
      <w:start w:val="2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A2F3E9C"/>
    <w:multiLevelType w:val="hybridMultilevel"/>
    <w:tmpl w:val="7FA0C500"/>
    <w:lvl w:ilvl="0" w:tplc="49CA5142">
      <w:start w:val="2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7035BB0"/>
    <w:multiLevelType w:val="hybridMultilevel"/>
    <w:tmpl w:val="6D9437E8"/>
    <w:lvl w:ilvl="0" w:tplc="04090017">
      <w:start w:val="1"/>
      <w:numFmt w:val="lowerLetter"/>
      <w:lvlText w:val="%1)"/>
      <w:lvlJc w:val="left"/>
      <w:pPr>
        <w:ind w:left="1449" w:hanging="360"/>
      </w:pPr>
    </w:lvl>
    <w:lvl w:ilvl="1" w:tplc="10090019" w:tentative="1">
      <w:start w:val="1"/>
      <w:numFmt w:val="lowerLetter"/>
      <w:lvlText w:val="%2."/>
      <w:lvlJc w:val="left"/>
      <w:pPr>
        <w:ind w:left="2169" w:hanging="360"/>
      </w:pPr>
    </w:lvl>
    <w:lvl w:ilvl="2" w:tplc="1009001B" w:tentative="1">
      <w:start w:val="1"/>
      <w:numFmt w:val="lowerRoman"/>
      <w:lvlText w:val="%3."/>
      <w:lvlJc w:val="right"/>
      <w:pPr>
        <w:ind w:left="2889" w:hanging="180"/>
      </w:pPr>
    </w:lvl>
    <w:lvl w:ilvl="3" w:tplc="1009000F" w:tentative="1">
      <w:start w:val="1"/>
      <w:numFmt w:val="decimal"/>
      <w:lvlText w:val="%4."/>
      <w:lvlJc w:val="left"/>
      <w:pPr>
        <w:ind w:left="3609" w:hanging="360"/>
      </w:pPr>
    </w:lvl>
    <w:lvl w:ilvl="4" w:tplc="10090019" w:tentative="1">
      <w:start w:val="1"/>
      <w:numFmt w:val="lowerLetter"/>
      <w:lvlText w:val="%5."/>
      <w:lvlJc w:val="left"/>
      <w:pPr>
        <w:ind w:left="4329" w:hanging="360"/>
      </w:pPr>
    </w:lvl>
    <w:lvl w:ilvl="5" w:tplc="1009001B" w:tentative="1">
      <w:start w:val="1"/>
      <w:numFmt w:val="lowerRoman"/>
      <w:lvlText w:val="%6."/>
      <w:lvlJc w:val="right"/>
      <w:pPr>
        <w:ind w:left="5049" w:hanging="180"/>
      </w:pPr>
    </w:lvl>
    <w:lvl w:ilvl="6" w:tplc="1009000F" w:tentative="1">
      <w:start w:val="1"/>
      <w:numFmt w:val="decimal"/>
      <w:lvlText w:val="%7."/>
      <w:lvlJc w:val="left"/>
      <w:pPr>
        <w:ind w:left="5769" w:hanging="360"/>
      </w:pPr>
    </w:lvl>
    <w:lvl w:ilvl="7" w:tplc="10090019" w:tentative="1">
      <w:start w:val="1"/>
      <w:numFmt w:val="lowerLetter"/>
      <w:lvlText w:val="%8."/>
      <w:lvlJc w:val="left"/>
      <w:pPr>
        <w:ind w:left="6489" w:hanging="360"/>
      </w:pPr>
    </w:lvl>
    <w:lvl w:ilvl="8" w:tplc="10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4">
    <w:nsid w:val="282428F1"/>
    <w:multiLevelType w:val="hybridMultilevel"/>
    <w:tmpl w:val="6DBA09C0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10090019" w:tentative="1">
      <w:start w:val="1"/>
      <w:numFmt w:val="lowerLetter"/>
      <w:lvlText w:val="%2."/>
      <w:lvlJc w:val="left"/>
      <w:pPr>
        <w:ind w:left="1980" w:hanging="360"/>
      </w:pPr>
    </w:lvl>
    <w:lvl w:ilvl="2" w:tplc="1009001B" w:tentative="1">
      <w:start w:val="1"/>
      <w:numFmt w:val="lowerRoman"/>
      <w:lvlText w:val="%3."/>
      <w:lvlJc w:val="right"/>
      <w:pPr>
        <w:ind w:left="2700" w:hanging="180"/>
      </w:pPr>
    </w:lvl>
    <w:lvl w:ilvl="3" w:tplc="1009000F" w:tentative="1">
      <w:start w:val="1"/>
      <w:numFmt w:val="decimal"/>
      <w:lvlText w:val="%4."/>
      <w:lvlJc w:val="left"/>
      <w:pPr>
        <w:ind w:left="3420" w:hanging="360"/>
      </w:pPr>
    </w:lvl>
    <w:lvl w:ilvl="4" w:tplc="10090019" w:tentative="1">
      <w:start w:val="1"/>
      <w:numFmt w:val="lowerLetter"/>
      <w:lvlText w:val="%5."/>
      <w:lvlJc w:val="left"/>
      <w:pPr>
        <w:ind w:left="4140" w:hanging="360"/>
      </w:pPr>
    </w:lvl>
    <w:lvl w:ilvl="5" w:tplc="1009001B" w:tentative="1">
      <w:start w:val="1"/>
      <w:numFmt w:val="lowerRoman"/>
      <w:lvlText w:val="%6."/>
      <w:lvlJc w:val="right"/>
      <w:pPr>
        <w:ind w:left="4860" w:hanging="180"/>
      </w:pPr>
    </w:lvl>
    <w:lvl w:ilvl="6" w:tplc="1009000F" w:tentative="1">
      <w:start w:val="1"/>
      <w:numFmt w:val="decimal"/>
      <w:lvlText w:val="%7."/>
      <w:lvlJc w:val="left"/>
      <w:pPr>
        <w:ind w:left="5580" w:hanging="360"/>
      </w:pPr>
    </w:lvl>
    <w:lvl w:ilvl="7" w:tplc="10090019" w:tentative="1">
      <w:start w:val="1"/>
      <w:numFmt w:val="lowerLetter"/>
      <w:lvlText w:val="%8."/>
      <w:lvlJc w:val="left"/>
      <w:pPr>
        <w:ind w:left="6300" w:hanging="360"/>
      </w:pPr>
    </w:lvl>
    <w:lvl w:ilvl="8" w:tplc="1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D5439AD"/>
    <w:multiLevelType w:val="hybridMultilevel"/>
    <w:tmpl w:val="486E1904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10090019" w:tentative="1">
      <w:start w:val="1"/>
      <w:numFmt w:val="lowerLetter"/>
      <w:lvlText w:val="%2."/>
      <w:lvlJc w:val="left"/>
      <w:pPr>
        <w:ind w:left="1980" w:hanging="360"/>
      </w:pPr>
    </w:lvl>
    <w:lvl w:ilvl="2" w:tplc="1009001B" w:tentative="1">
      <w:start w:val="1"/>
      <w:numFmt w:val="lowerRoman"/>
      <w:lvlText w:val="%3."/>
      <w:lvlJc w:val="right"/>
      <w:pPr>
        <w:ind w:left="2700" w:hanging="180"/>
      </w:pPr>
    </w:lvl>
    <w:lvl w:ilvl="3" w:tplc="1009000F" w:tentative="1">
      <w:start w:val="1"/>
      <w:numFmt w:val="decimal"/>
      <w:lvlText w:val="%4."/>
      <w:lvlJc w:val="left"/>
      <w:pPr>
        <w:ind w:left="3420" w:hanging="360"/>
      </w:pPr>
    </w:lvl>
    <w:lvl w:ilvl="4" w:tplc="10090019" w:tentative="1">
      <w:start w:val="1"/>
      <w:numFmt w:val="lowerLetter"/>
      <w:lvlText w:val="%5."/>
      <w:lvlJc w:val="left"/>
      <w:pPr>
        <w:ind w:left="4140" w:hanging="360"/>
      </w:pPr>
    </w:lvl>
    <w:lvl w:ilvl="5" w:tplc="1009001B" w:tentative="1">
      <w:start w:val="1"/>
      <w:numFmt w:val="lowerRoman"/>
      <w:lvlText w:val="%6."/>
      <w:lvlJc w:val="right"/>
      <w:pPr>
        <w:ind w:left="4860" w:hanging="180"/>
      </w:pPr>
    </w:lvl>
    <w:lvl w:ilvl="6" w:tplc="1009000F" w:tentative="1">
      <w:start w:val="1"/>
      <w:numFmt w:val="decimal"/>
      <w:lvlText w:val="%7."/>
      <w:lvlJc w:val="left"/>
      <w:pPr>
        <w:ind w:left="5580" w:hanging="360"/>
      </w:pPr>
    </w:lvl>
    <w:lvl w:ilvl="7" w:tplc="10090019" w:tentative="1">
      <w:start w:val="1"/>
      <w:numFmt w:val="lowerLetter"/>
      <w:lvlText w:val="%8."/>
      <w:lvlJc w:val="left"/>
      <w:pPr>
        <w:ind w:left="6300" w:hanging="360"/>
      </w:pPr>
    </w:lvl>
    <w:lvl w:ilvl="8" w:tplc="1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D5B3CA8"/>
    <w:multiLevelType w:val="hybridMultilevel"/>
    <w:tmpl w:val="7C7C29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42E2F"/>
    <w:multiLevelType w:val="hybridMultilevel"/>
    <w:tmpl w:val="0A887A50"/>
    <w:lvl w:ilvl="0" w:tplc="AF083AE0">
      <w:start w:val="17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5C924C8"/>
    <w:multiLevelType w:val="hybridMultilevel"/>
    <w:tmpl w:val="73B425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4865E2"/>
    <w:multiLevelType w:val="hybridMultilevel"/>
    <w:tmpl w:val="C7B4FF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B753B0D"/>
    <w:multiLevelType w:val="hybridMultilevel"/>
    <w:tmpl w:val="416C43B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CD67145"/>
    <w:multiLevelType w:val="hybridMultilevel"/>
    <w:tmpl w:val="9E50089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F4E4A"/>
    <w:multiLevelType w:val="hybridMultilevel"/>
    <w:tmpl w:val="C492AB78"/>
    <w:lvl w:ilvl="0" w:tplc="54D6FD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u w:val="none"/>
      </w:rPr>
    </w:lvl>
    <w:lvl w:ilvl="1" w:tplc="32843A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973790"/>
    <w:multiLevelType w:val="hybridMultilevel"/>
    <w:tmpl w:val="9634EC0E"/>
    <w:lvl w:ilvl="0" w:tplc="24FADFC8">
      <w:start w:val="2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D490F76"/>
    <w:multiLevelType w:val="hybridMultilevel"/>
    <w:tmpl w:val="9BD22D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003CE1"/>
    <w:multiLevelType w:val="hybridMultilevel"/>
    <w:tmpl w:val="7256CC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E73C4"/>
    <w:multiLevelType w:val="hybridMultilevel"/>
    <w:tmpl w:val="73DE85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6B322D"/>
    <w:multiLevelType w:val="hybridMultilevel"/>
    <w:tmpl w:val="565803A4"/>
    <w:lvl w:ilvl="0" w:tplc="10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3904A8A">
      <w:start w:val="1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3D2E114">
      <w:start w:val="6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257B4F"/>
    <w:multiLevelType w:val="hybridMultilevel"/>
    <w:tmpl w:val="2A880874"/>
    <w:lvl w:ilvl="0" w:tplc="DAEC2AD4">
      <w:start w:val="18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6C1A77B2"/>
    <w:multiLevelType w:val="hybridMultilevel"/>
    <w:tmpl w:val="53B835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4C7907"/>
    <w:multiLevelType w:val="hybridMultilevel"/>
    <w:tmpl w:val="5F966AC2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E06062"/>
    <w:multiLevelType w:val="hybridMultilevel"/>
    <w:tmpl w:val="924ACA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5165E"/>
    <w:multiLevelType w:val="hybridMultilevel"/>
    <w:tmpl w:val="6D720934"/>
    <w:lvl w:ilvl="0" w:tplc="10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242BFC"/>
    <w:multiLevelType w:val="hybridMultilevel"/>
    <w:tmpl w:val="E26CFBFA"/>
    <w:lvl w:ilvl="0" w:tplc="C736E370">
      <w:start w:val="1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7FF643E0"/>
    <w:multiLevelType w:val="hybridMultilevel"/>
    <w:tmpl w:val="70C6BFD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20"/>
  </w:num>
  <w:num w:numId="5">
    <w:abstractNumId w:val="24"/>
  </w:num>
  <w:num w:numId="6">
    <w:abstractNumId w:val="22"/>
  </w:num>
  <w:num w:numId="7">
    <w:abstractNumId w:val="1"/>
  </w:num>
  <w:num w:numId="8">
    <w:abstractNumId w:val="11"/>
  </w:num>
  <w:num w:numId="9">
    <w:abstractNumId w:val="0"/>
  </w:num>
  <w:num w:numId="10">
    <w:abstractNumId w:val="23"/>
  </w:num>
  <w:num w:numId="11">
    <w:abstractNumId w:val="7"/>
  </w:num>
  <w:num w:numId="12">
    <w:abstractNumId w:val="18"/>
  </w:num>
  <w:num w:numId="13">
    <w:abstractNumId w:val="2"/>
  </w:num>
  <w:num w:numId="14">
    <w:abstractNumId w:val="9"/>
  </w:num>
  <w:num w:numId="15">
    <w:abstractNumId w:val="14"/>
  </w:num>
  <w:num w:numId="16">
    <w:abstractNumId w:val="10"/>
  </w:num>
  <w:num w:numId="17">
    <w:abstractNumId w:val="4"/>
  </w:num>
  <w:num w:numId="18">
    <w:abstractNumId w:val="15"/>
  </w:num>
  <w:num w:numId="19">
    <w:abstractNumId w:val="5"/>
  </w:num>
  <w:num w:numId="20">
    <w:abstractNumId w:val="6"/>
  </w:num>
  <w:num w:numId="21">
    <w:abstractNumId w:val="3"/>
  </w:num>
  <w:num w:numId="22">
    <w:abstractNumId w:val="8"/>
  </w:num>
  <w:num w:numId="23">
    <w:abstractNumId w:val="21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46"/>
    <w:rsid w:val="000C7481"/>
    <w:rsid w:val="001706FD"/>
    <w:rsid w:val="003004D9"/>
    <w:rsid w:val="00372069"/>
    <w:rsid w:val="00497CB9"/>
    <w:rsid w:val="005A481D"/>
    <w:rsid w:val="005E39C3"/>
    <w:rsid w:val="007B12F1"/>
    <w:rsid w:val="00831946"/>
    <w:rsid w:val="00AD318F"/>
    <w:rsid w:val="00BB5CDA"/>
    <w:rsid w:val="00D76615"/>
    <w:rsid w:val="00DA7AC4"/>
    <w:rsid w:val="00DF1411"/>
    <w:rsid w:val="00E56F31"/>
    <w:rsid w:val="00ED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9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9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1C74475-0DC8-4FD1-9C01-4A00A9D4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C1897A5A.dotm</Template>
  <TotalTime>36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O'Ryan, Jennifer</cp:lastModifiedBy>
  <cp:revision>6</cp:revision>
  <dcterms:created xsi:type="dcterms:W3CDTF">2014-11-18T18:47:00Z</dcterms:created>
  <dcterms:modified xsi:type="dcterms:W3CDTF">2015-11-16T18:44:00Z</dcterms:modified>
</cp:coreProperties>
</file>