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F0" w:rsidRPr="001441A4" w:rsidRDefault="003B055A" w:rsidP="00AA1363">
      <w:pPr>
        <w:jc w:val="center"/>
        <w:rPr>
          <w:b/>
          <w:sz w:val="36"/>
          <w:szCs w:val="36"/>
          <w:u w:val="single"/>
        </w:rPr>
      </w:pPr>
      <w:r w:rsidRPr="001441A4">
        <w:rPr>
          <w:b/>
          <w:sz w:val="36"/>
          <w:szCs w:val="36"/>
          <w:u w:val="single"/>
        </w:rPr>
        <w:t>Social Studies 11</w:t>
      </w:r>
    </w:p>
    <w:p w:rsidR="003B055A" w:rsidRDefault="007C3A4F" w:rsidP="001441A4">
      <w:pPr>
        <w:jc w:val="center"/>
        <w:rPr>
          <w:b/>
          <w:sz w:val="28"/>
          <w:szCs w:val="28"/>
          <w:u w:val="single"/>
        </w:rPr>
      </w:pPr>
      <w:r w:rsidRPr="001441A4">
        <w:rPr>
          <w:b/>
          <w:sz w:val="28"/>
          <w:szCs w:val="28"/>
          <w:u w:val="single"/>
        </w:rPr>
        <w:t>Cold War and Beyond</w:t>
      </w:r>
    </w:p>
    <w:p w:rsidR="002D0CD3" w:rsidRPr="001441A4" w:rsidRDefault="002D0CD3" w:rsidP="001441A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Test Review</w:t>
      </w:r>
    </w:p>
    <w:p w:rsidR="00E11BAC" w:rsidRPr="002A189A" w:rsidRDefault="00E11BAC" w:rsidP="00FE66F2">
      <w:pPr>
        <w:jc w:val="center"/>
        <w:rPr>
          <w:b/>
          <w:sz w:val="32"/>
          <w:szCs w:val="32"/>
          <w:u w:val="single"/>
        </w:rPr>
      </w:pPr>
    </w:p>
    <w:p w:rsidR="00DF3CC8" w:rsidRPr="0002466F" w:rsidRDefault="003F35EF" w:rsidP="00F03642">
      <w:pPr>
        <w:rPr>
          <w:b/>
        </w:rPr>
      </w:pPr>
      <w:r>
        <w:rPr>
          <w:b/>
        </w:rPr>
        <w:t>1</w:t>
      </w:r>
      <w:r w:rsidR="00DF3CC8" w:rsidRPr="00920253">
        <w:rPr>
          <w:b/>
        </w:rPr>
        <w:t>. What does NATO stand for?</w:t>
      </w:r>
    </w:p>
    <w:p w:rsidR="00DF3CC8" w:rsidRPr="0002466F" w:rsidRDefault="003F35EF" w:rsidP="00F03642">
      <w:pPr>
        <w:rPr>
          <w:b/>
        </w:rPr>
      </w:pPr>
      <w:r>
        <w:rPr>
          <w:b/>
        </w:rPr>
        <w:t>2</w:t>
      </w:r>
      <w:r w:rsidR="00DF3CC8" w:rsidRPr="00203890">
        <w:rPr>
          <w:b/>
        </w:rPr>
        <w:t>. Which PM won the Nobel Peace Prize for Canada in 1956?</w:t>
      </w:r>
    </w:p>
    <w:p w:rsidR="000C658C" w:rsidRPr="0002466F" w:rsidRDefault="003F35EF" w:rsidP="00F03642">
      <w:pPr>
        <w:rPr>
          <w:b/>
        </w:rPr>
      </w:pPr>
      <w:r>
        <w:rPr>
          <w:b/>
        </w:rPr>
        <w:t>3</w:t>
      </w:r>
      <w:r w:rsidR="00DF3CC8" w:rsidRPr="00203890">
        <w:rPr>
          <w:b/>
        </w:rPr>
        <w:t xml:space="preserve">. </w:t>
      </w:r>
      <w:r w:rsidR="000C658C" w:rsidRPr="00203890">
        <w:rPr>
          <w:b/>
        </w:rPr>
        <w:t>What happened as a result of the Yalta conference?</w:t>
      </w:r>
    </w:p>
    <w:p w:rsidR="0037552B" w:rsidRDefault="003F35EF" w:rsidP="00F03642">
      <w:pPr>
        <w:rPr>
          <w:b/>
        </w:rPr>
      </w:pPr>
      <w:r>
        <w:rPr>
          <w:b/>
        </w:rPr>
        <w:t>4</w:t>
      </w:r>
      <w:r w:rsidR="000C658C" w:rsidRPr="00203890">
        <w:rPr>
          <w:b/>
        </w:rPr>
        <w:t>. What were the two dominant economic ideologies during the Cold War?</w:t>
      </w:r>
    </w:p>
    <w:p w:rsidR="00AA1363" w:rsidRDefault="003F35EF" w:rsidP="00F03642">
      <w:pPr>
        <w:rPr>
          <w:b/>
        </w:rPr>
      </w:pPr>
      <w:r>
        <w:rPr>
          <w:b/>
        </w:rPr>
        <w:t>5</w:t>
      </w:r>
      <w:r w:rsidR="000C658C" w:rsidRPr="00203890">
        <w:rPr>
          <w:b/>
        </w:rPr>
        <w:t>. Who was the Soviets strongest ally during the Cold War?</w:t>
      </w:r>
    </w:p>
    <w:p w:rsidR="00FC7301" w:rsidRDefault="003F35EF" w:rsidP="00F03642">
      <w:pPr>
        <w:rPr>
          <w:b/>
        </w:rPr>
      </w:pPr>
      <w:r>
        <w:rPr>
          <w:b/>
        </w:rPr>
        <w:t>6</w:t>
      </w:r>
      <w:r w:rsidR="000C658C" w:rsidRPr="00203890">
        <w:rPr>
          <w:b/>
        </w:rPr>
        <w:t xml:space="preserve">. What was </w:t>
      </w:r>
      <w:r w:rsidR="002D0CD3">
        <w:rPr>
          <w:b/>
        </w:rPr>
        <w:t>the Cuban Missile Crisis about?</w:t>
      </w:r>
    </w:p>
    <w:p w:rsidR="00FC7301" w:rsidRPr="004E059F" w:rsidRDefault="00B74F5D" w:rsidP="00F03642">
      <w:pPr>
        <w:rPr>
          <w:b/>
          <w:lang w:val="es-ES_tradnl"/>
        </w:rPr>
      </w:pPr>
      <w:r w:rsidRPr="0002466F">
        <w:rPr>
          <w:b/>
        </w:rPr>
        <w:t>7</w:t>
      </w:r>
      <w:r w:rsidR="000C658C" w:rsidRPr="0002466F">
        <w:rPr>
          <w:b/>
        </w:rPr>
        <w:t xml:space="preserve">. </w:t>
      </w:r>
      <w:r w:rsidR="002D0CD3" w:rsidRPr="0002466F">
        <w:rPr>
          <w:b/>
        </w:rPr>
        <w:t xml:space="preserve">Describe </w:t>
      </w:r>
      <w:r w:rsidR="000C658C" w:rsidRPr="0002466F">
        <w:rPr>
          <w:b/>
        </w:rPr>
        <w:t>the Suez Canal Crisis?</w:t>
      </w:r>
    </w:p>
    <w:p w:rsidR="00FC7301" w:rsidRDefault="00B74F5D" w:rsidP="00F03642">
      <w:pPr>
        <w:rPr>
          <w:b/>
        </w:rPr>
      </w:pPr>
      <w:r>
        <w:rPr>
          <w:b/>
        </w:rPr>
        <w:t>8</w:t>
      </w:r>
      <w:r w:rsidR="00C1291A" w:rsidRPr="00203890">
        <w:rPr>
          <w:b/>
        </w:rPr>
        <w:t>. What did MAD stand for?</w:t>
      </w:r>
    </w:p>
    <w:p w:rsidR="00FC7301" w:rsidRDefault="00B74F5D" w:rsidP="00E11BAC">
      <w:pPr>
        <w:rPr>
          <w:b/>
        </w:rPr>
      </w:pPr>
      <w:r>
        <w:rPr>
          <w:b/>
        </w:rPr>
        <w:t>9</w:t>
      </w:r>
      <w:r w:rsidR="00C1291A" w:rsidRPr="00203890">
        <w:rPr>
          <w:b/>
        </w:rPr>
        <w:t xml:space="preserve">. </w:t>
      </w:r>
      <w:r w:rsidR="00F22D76" w:rsidRPr="00203890">
        <w:rPr>
          <w:b/>
        </w:rPr>
        <w:t>Why was the Berlin wall important to world history?</w:t>
      </w:r>
    </w:p>
    <w:p w:rsidR="00FC7301" w:rsidRDefault="00B74F5D" w:rsidP="0048778E">
      <w:pPr>
        <w:rPr>
          <w:b/>
        </w:rPr>
      </w:pPr>
      <w:r>
        <w:rPr>
          <w:b/>
        </w:rPr>
        <w:t>10</w:t>
      </w:r>
      <w:r w:rsidR="003F35EF">
        <w:rPr>
          <w:b/>
        </w:rPr>
        <w:t xml:space="preserve">. </w:t>
      </w:r>
      <w:r w:rsidR="002D0CD3">
        <w:rPr>
          <w:b/>
        </w:rPr>
        <w:t>What decisions were reached at the Yalta Conference?</w:t>
      </w:r>
    </w:p>
    <w:p w:rsidR="003F35EF" w:rsidRDefault="00B74F5D" w:rsidP="00E11BAC">
      <w:pPr>
        <w:rPr>
          <w:b/>
        </w:rPr>
      </w:pPr>
      <w:r>
        <w:rPr>
          <w:b/>
        </w:rPr>
        <w:t>11</w:t>
      </w:r>
      <w:r w:rsidR="002D0CD3">
        <w:rPr>
          <w:b/>
        </w:rPr>
        <w:t>. What happened</w:t>
      </w:r>
      <w:r w:rsidR="00D1657C" w:rsidRPr="001E19D2">
        <w:rPr>
          <w:b/>
        </w:rPr>
        <w:t xml:space="preserve"> to Germany following World War </w:t>
      </w:r>
      <w:r w:rsidR="001E19D2" w:rsidRPr="001E19D2">
        <w:rPr>
          <w:b/>
        </w:rPr>
        <w:t>II?</w:t>
      </w:r>
    </w:p>
    <w:p w:rsidR="00AA1363" w:rsidRPr="0002466F" w:rsidRDefault="00B74F5D" w:rsidP="00E11BAC">
      <w:pPr>
        <w:rPr>
          <w:b/>
        </w:rPr>
      </w:pPr>
      <w:r w:rsidRPr="00B74F5D">
        <w:rPr>
          <w:b/>
        </w:rPr>
        <w:t>12</w:t>
      </w:r>
      <w:r w:rsidR="001E19D2" w:rsidRPr="00B74F5D">
        <w:rPr>
          <w:b/>
        </w:rPr>
        <w:t>. Who introduced the Canadian Bill of Rights and cancelled the Avro Arrow project?</w:t>
      </w:r>
    </w:p>
    <w:p w:rsidR="000D7B77" w:rsidRPr="0002466F" w:rsidRDefault="00B74F5D" w:rsidP="00E11BAC">
      <w:pPr>
        <w:rPr>
          <w:b/>
        </w:rPr>
      </w:pPr>
      <w:r>
        <w:rPr>
          <w:b/>
        </w:rPr>
        <w:t>13</w:t>
      </w:r>
      <w:r w:rsidR="001E19D2" w:rsidRPr="0001177F">
        <w:rPr>
          <w:b/>
        </w:rPr>
        <w:t xml:space="preserve">. </w:t>
      </w:r>
      <w:r w:rsidR="000D7B77" w:rsidRPr="0001177F">
        <w:rPr>
          <w:b/>
        </w:rPr>
        <w:t>What was Bill 101?</w:t>
      </w:r>
    </w:p>
    <w:p w:rsidR="003731E8" w:rsidRPr="0002466F" w:rsidRDefault="00B74F5D" w:rsidP="003731E8">
      <w:pPr>
        <w:rPr>
          <w:b/>
        </w:rPr>
      </w:pPr>
      <w:r>
        <w:rPr>
          <w:b/>
        </w:rPr>
        <w:t>14</w:t>
      </w:r>
      <w:r w:rsidR="000D7B77" w:rsidRPr="0001177F">
        <w:rPr>
          <w:b/>
        </w:rPr>
        <w:t xml:space="preserve">. </w:t>
      </w:r>
      <w:r w:rsidR="002D0CD3">
        <w:rPr>
          <w:b/>
        </w:rPr>
        <w:t xml:space="preserve">What was the intention of the </w:t>
      </w:r>
      <w:r w:rsidR="000D7B77" w:rsidRPr="0001177F">
        <w:rPr>
          <w:b/>
        </w:rPr>
        <w:t>“White Paper”</w:t>
      </w:r>
      <w:r w:rsidR="002D0CD3">
        <w:rPr>
          <w:b/>
        </w:rPr>
        <w:t xml:space="preserve"> of 1969?</w:t>
      </w:r>
    </w:p>
    <w:p w:rsidR="0001177F" w:rsidRPr="0002466F" w:rsidRDefault="00B74F5D" w:rsidP="0001177F">
      <w:pPr>
        <w:rPr>
          <w:b/>
        </w:rPr>
      </w:pPr>
      <w:r>
        <w:rPr>
          <w:b/>
        </w:rPr>
        <w:t>15</w:t>
      </w:r>
      <w:r w:rsidR="0001177F" w:rsidRPr="0001177F">
        <w:rPr>
          <w:b/>
        </w:rPr>
        <w:t>. Why was Canada viewed as a “middle power” after WWII?</w:t>
      </w:r>
    </w:p>
    <w:p w:rsidR="0001177F" w:rsidRDefault="00B74F5D" w:rsidP="0001177F">
      <w:r>
        <w:rPr>
          <w:b/>
        </w:rPr>
        <w:t>16</w:t>
      </w:r>
      <w:r w:rsidR="0001177F" w:rsidRPr="005A201B">
        <w:rPr>
          <w:b/>
        </w:rPr>
        <w:t xml:space="preserve">. </w:t>
      </w:r>
      <w:r w:rsidR="002D0CD3">
        <w:rPr>
          <w:b/>
        </w:rPr>
        <w:t xml:space="preserve">Outline the membership of NATO and the WARSAW Pact. </w:t>
      </w:r>
    </w:p>
    <w:p w:rsidR="00FC7301" w:rsidRDefault="00B74F5D" w:rsidP="0001177F">
      <w:pPr>
        <w:rPr>
          <w:b/>
        </w:rPr>
      </w:pPr>
      <w:r>
        <w:rPr>
          <w:b/>
        </w:rPr>
        <w:t>17</w:t>
      </w:r>
      <w:r w:rsidR="001D07BD" w:rsidRPr="001D07BD">
        <w:rPr>
          <w:b/>
        </w:rPr>
        <w:t>. Which two nations were recognized as “superpowers” during the Cold War?</w:t>
      </w:r>
    </w:p>
    <w:p w:rsidR="004052A9" w:rsidRPr="0002466F" w:rsidRDefault="00B74F5D" w:rsidP="004052A9">
      <w:pPr>
        <w:rPr>
          <w:b/>
        </w:rPr>
      </w:pPr>
      <w:r>
        <w:rPr>
          <w:b/>
        </w:rPr>
        <w:t>18</w:t>
      </w:r>
      <w:r w:rsidR="004052A9" w:rsidRPr="004052A9">
        <w:rPr>
          <w:b/>
        </w:rPr>
        <w:t>. What was the main goal of the formation of the Canadian Radio-Television and Telec</w:t>
      </w:r>
      <w:r w:rsidR="0002466F">
        <w:rPr>
          <w:b/>
        </w:rPr>
        <w:t>ommunications Commission (CRTC)</w:t>
      </w:r>
      <w:bookmarkStart w:id="0" w:name="_GoBack"/>
      <w:bookmarkEnd w:id="0"/>
    </w:p>
    <w:p w:rsidR="004052A9" w:rsidRPr="004E059F" w:rsidRDefault="00B74F5D" w:rsidP="004052A9">
      <w:r>
        <w:rPr>
          <w:b/>
        </w:rPr>
        <w:t>19</w:t>
      </w:r>
      <w:r w:rsidR="004052A9">
        <w:rPr>
          <w:b/>
        </w:rPr>
        <w:t xml:space="preserve">. </w:t>
      </w:r>
      <w:r w:rsidR="002D0CD3">
        <w:rPr>
          <w:b/>
        </w:rPr>
        <w:t>What was “Trudeau-Mania”?</w:t>
      </w:r>
    </w:p>
    <w:p w:rsidR="004C6507" w:rsidRDefault="004052A9" w:rsidP="004C6507">
      <w:r>
        <w:rPr>
          <w:b/>
        </w:rPr>
        <w:t>2</w:t>
      </w:r>
      <w:r w:rsidR="00B74F5D">
        <w:rPr>
          <w:b/>
        </w:rPr>
        <w:t>0</w:t>
      </w:r>
      <w:r>
        <w:rPr>
          <w:b/>
        </w:rPr>
        <w:t>.</w:t>
      </w:r>
      <w:r w:rsidR="002D0CD3">
        <w:rPr>
          <w:b/>
        </w:rPr>
        <w:t xml:space="preserve"> Why did Elijah Harper vote against the Meech Lake Accord?</w:t>
      </w:r>
    </w:p>
    <w:p w:rsidR="004C6507" w:rsidRPr="004E059F" w:rsidRDefault="0085321C" w:rsidP="004C6507">
      <w:r>
        <w:rPr>
          <w:b/>
        </w:rPr>
        <w:t>21</w:t>
      </w:r>
      <w:r w:rsidR="004C6507">
        <w:rPr>
          <w:b/>
        </w:rPr>
        <w:t xml:space="preserve">. </w:t>
      </w:r>
      <w:r w:rsidR="002D0CD3">
        <w:rPr>
          <w:b/>
        </w:rPr>
        <w:t>Why was the territory of Nunavut created?</w:t>
      </w:r>
    </w:p>
    <w:p w:rsidR="004C6507" w:rsidRDefault="0085321C" w:rsidP="004C6507">
      <w:pPr>
        <w:rPr>
          <w:b/>
        </w:rPr>
      </w:pPr>
      <w:r>
        <w:rPr>
          <w:b/>
        </w:rPr>
        <w:t>22</w:t>
      </w:r>
      <w:r w:rsidR="004C6507">
        <w:rPr>
          <w:b/>
        </w:rPr>
        <w:t xml:space="preserve">. </w:t>
      </w:r>
      <w:r w:rsidR="002D0CD3">
        <w:rPr>
          <w:b/>
          <w:i/>
        </w:rPr>
        <w:t>&lt;&lt;Maître Chez Nous&gt;&gt;</w:t>
      </w:r>
      <w:r w:rsidR="004E059F">
        <w:rPr>
          <w:b/>
          <w:i/>
        </w:rPr>
        <w:t>“Masters In Our House”</w:t>
      </w:r>
      <w:r w:rsidR="004E059F" w:rsidRPr="004E059F">
        <w:rPr>
          <w:b/>
        </w:rPr>
        <w:t xml:space="preserve"> </w:t>
      </w:r>
      <w:r w:rsidR="004E059F">
        <w:rPr>
          <w:b/>
        </w:rPr>
        <w:t>What does this mean in relation to the Quiet Revolution?</w:t>
      </w:r>
    </w:p>
    <w:p w:rsidR="00A53FCC" w:rsidRPr="002D0CD3" w:rsidRDefault="0085321C" w:rsidP="00A53FCC">
      <w:r>
        <w:rPr>
          <w:b/>
        </w:rPr>
        <w:t>23</w:t>
      </w:r>
      <w:r w:rsidR="004C6507">
        <w:rPr>
          <w:b/>
        </w:rPr>
        <w:t xml:space="preserve">. </w:t>
      </w:r>
      <w:r w:rsidR="002D0CD3">
        <w:rPr>
          <w:b/>
        </w:rPr>
        <w:t xml:space="preserve">Why was the War Measures Act imposed on Canadians in 1970? What were the results of this decision? </w:t>
      </w:r>
    </w:p>
    <w:p w:rsidR="00A53FCC" w:rsidRPr="002D0CD3" w:rsidRDefault="0085321C" w:rsidP="00A53FCC">
      <w:r>
        <w:rPr>
          <w:b/>
        </w:rPr>
        <w:t>24</w:t>
      </w:r>
      <w:r w:rsidR="00A53FCC">
        <w:rPr>
          <w:b/>
        </w:rPr>
        <w:t xml:space="preserve">. </w:t>
      </w:r>
      <w:r w:rsidR="002D0CD3">
        <w:rPr>
          <w:b/>
        </w:rPr>
        <w:t xml:space="preserve">How did Canada deal with the internment of the Japanese Canadians during WWII? </w:t>
      </w:r>
    </w:p>
    <w:p w:rsidR="00A05BDE" w:rsidRDefault="0085321C" w:rsidP="002D0CD3">
      <w:r>
        <w:rPr>
          <w:b/>
        </w:rPr>
        <w:t>25</w:t>
      </w:r>
      <w:r w:rsidR="00A53FCC">
        <w:rPr>
          <w:b/>
        </w:rPr>
        <w:t xml:space="preserve">. </w:t>
      </w:r>
      <w:r w:rsidR="002D0CD3">
        <w:rPr>
          <w:b/>
        </w:rPr>
        <w:t xml:space="preserve">How did Canada react to the Cuban Missile Crisis? </w:t>
      </w:r>
    </w:p>
    <w:p w:rsidR="001441A4" w:rsidRDefault="0085321C" w:rsidP="00A53FCC">
      <w:pPr>
        <w:rPr>
          <w:b/>
        </w:rPr>
      </w:pPr>
      <w:r>
        <w:rPr>
          <w:b/>
        </w:rPr>
        <w:t>26</w:t>
      </w:r>
      <w:r w:rsidR="00A05BDE">
        <w:rPr>
          <w:b/>
        </w:rPr>
        <w:t>. What is NORAD?</w:t>
      </w:r>
    </w:p>
    <w:p w:rsidR="00A05BDE" w:rsidRPr="004E059F" w:rsidRDefault="0085321C" w:rsidP="00A53FCC">
      <w:pPr>
        <w:rPr>
          <w:b/>
        </w:rPr>
      </w:pPr>
      <w:r>
        <w:rPr>
          <w:b/>
        </w:rPr>
        <w:t>27</w:t>
      </w:r>
      <w:r w:rsidR="00A05BDE">
        <w:rPr>
          <w:b/>
        </w:rPr>
        <w:t xml:space="preserve">. Which </w:t>
      </w:r>
      <w:r w:rsidR="002D0CD3">
        <w:rPr>
          <w:b/>
        </w:rPr>
        <w:t xml:space="preserve">organization in the </w:t>
      </w:r>
      <w:r w:rsidR="00A05BDE">
        <w:rPr>
          <w:b/>
        </w:rPr>
        <w:t xml:space="preserve">United Nations </w:t>
      </w:r>
      <w:r w:rsidR="00224522">
        <w:rPr>
          <w:b/>
        </w:rPr>
        <w:t xml:space="preserve">groups </w:t>
      </w:r>
      <w:r w:rsidR="00A05BDE">
        <w:rPr>
          <w:b/>
        </w:rPr>
        <w:t>enforces the resolutions of international conflicts?</w:t>
      </w:r>
    </w:p>
    <w:p w:rsidR="00FC7301" w:rsidRDefault="0085321C" w:rsidP="00A53FCC">
      <w:pPr>
        <w:rPr>
          <w:b/>
        </w:rPr>
      </w:pPr>
      <w:r>
        <w:rPr>
          <w:b/>
        </w:rPr>
        <w:t>28</w:t>
      </w:r>
      <w:r w:rsidR="00A05BDE">
        <w:rPr>
          <w:b/>
        </w:rPr>
        <w:t>. What was Canada’s response to the Vietnam War?</w:t>
      </w:r>
    </w:p>
    <w:p w:rsidR="00A05BDE" w:rsidRDefault="0085321C" w:rsidP="00A53FCC">
      <w:r>
        <w:rPr>
          <w:b/>
        </w:rPr>
        <w:t>29</w:t>
      </w:r>
      <w:r w:rsidR="00A05BDE">
        <w:rPr>
          <w:b/>
        </w:rPr>
        <w:t xml:space="preserve">. </w:t>
      </w:r>
      <w:r w:rsidR="002D0CD3">
        <w:rPr>
          <w:b/>
        </w:rPr>
        <w:t xml:space="preserve">Describe the welfare state in Canada. </w:t>
      </w:r>
    </w:p>
    <w:p w:rsidR="00A05BDE" w:rsidRPr="004E059F" w:rsidRDefault="0085321C" w:rsidP="00A53FCC">
      <w:pPr>
        <w:rPr>
          <w:b/>
        </w:rPr>
      </w:pPr>
      <w:r>
        <w:rPr>
          <w:b/>
        </w:rPr>
        <w:t>30</w:t>
      </w:r>
      <w:r w:rsidR="00A05BDE">
        <w:rPr>
          <w:b/>
        </w:rPr>
        <w:t xml:space="preserve">. </w:t>
      </w:r>
      <w:r w:rsidR="002D0CD3">
        <w:rPr>
          <w:b/>
        </w:rPr>
        <w:t>Describe</w:t>
      </w:r>
      <w:r w:rsidR="00A05BDE">
        <w:rPr>
          <w:b/>
        </w:rPr>
        <w:t xml:space="preserve"> Canada’s multicultural policy?</w:t>
      </w:r>
    </w:p>
    <w:p w:rsidR="00A05BDE" w:rsidRPr="004E059F" w:rsidRDefault="0085321C" w:rsidP="00A53FCC">
      <w:pPr>
        <w:rPr>
          <w:u w:val="single"/>
        </w:rPr>
      </w:pPr>
      <w:r>
        <w:rPr>
          <w:b/>
        </w:rPr>
        <w:t>31</w:t>
      </w:r>
      <w:r w:rsidR="00A05BDE">
        <w:rPr>
          <w:b/>
        </w:rPr>
        <w:t xml:space="preserve">. </w:t>
      </w:r>
      <w:r w:rsidR="002D0CD3">
        <w:rPr>
          <w:b/>
        </w:rPr>
        <w:t xml:space="preserve">What factors led to the creation of the CRTC? </w:t>
      </w:r>
    </w:p>
    <w:p w:rsidR="00A05BDE" w:rsidRDefault="0085321C" w:rsidP="00A53FCC">
      <w:r>
        <w:rPr>
          <w:b/>
        </w:rPr>
        <w:t>32</w:t>
      </w:r>
      <w:r w:rsidR="00A05BDE">
        <w:rPr>
          <w:b/>
        </w:rPr>
        <w:t xml:space="preserve">. </w:t>
      </w:r>
      <w:r w:rsidR="002D0CD3">
        <w:rPr>
          <w:b/>
        </w:rPr>
        <w:t xml:space="preserve">Explain how Canada’s relationship with China changed under Trudeau. </w:t>
      </w:r>
    </w:p>
    <w:p w:rsidR="001441A4" w:rsidRPr="004E059F" w:rsidRDefault="0085321C" w:rsidP="00A53FCC">
      <w:pPr>
        <w:rPr>
          <w:b/>
        </w:rPr>
      </w:pPr>
      <w:r>
        <w:rPr>
          <w:b/>
        </w:rPr>
        <w:t>33</w:t>
      </w:r>
      <w:r w:rsidR="00A05BDE">
        <w:rPr>
          <w:b/>
        </w:rPr>
        <w:t xml:space="preserve">. </w:t>
      </w:r>
      <w:r w:rsidR="002D0CD3">
        <w:rPr>
          <w:b/>
        </w:rPr>
        <w:t xml:space="preserve">What were the goals </w:t>
      </w:r>
      <w:r w:rsidR="00A05BDE">
        <w:rPr>
          <w:b/>
        </w:rPr>
        <w:t xml:space="preserve">of the </w:t>
      </w:r>
      <w:r w:rsidR="001D0B40">
        <w:rPr>
          <w:b/>
        </w:rPr>
        <w:t>federal equalization payments?</w:t>
      </w:r>
    </w:p>
    <w:p w:rsidR="00A53FCC" w:rsidRPr="004E059F" w:rsidRDefault="0085321C" w:rsidP="00A53FCC">
      <w:pPr>
        <w:rPr>
          <w:b/>
        </w:rPr>
      </w:pPr>
      <w:r>
        <w:rPr>
          <w:b/>
        </w:rPr>
        <w:t>34</w:t>
      </w:r>
      <w:r w:rsidR="00013F9A" w:rsidRPr="00404599">
        <w:rPr>
          <w:b/>
        </w:rPr>
        <w:t>. What was the primary goal of the Quiet Revolution?</w:t>
      </w:r>
    </w:p>
    <w:p w:rsidR="00BD4274" w:rsidRDefault="0085321C" w:rsidP="00237BB0">
      <w:pPr>
        <w:rPr>
          <w:b/>
        </w:rPr>
      </w:pPr>
      <w:r>
        <w:rPr>
          <w:b/>
        </w:rPr>
        <w:t>35</w:t>
      </w:r>
      <w:r w:rsidR="00404599" w:rsidRPr="00404599">
        <w:rPr>
          <w:b/>
        </w:rPr>
        <w:t xml:space="preserve">. </w:t>
      </w:r>
      <w:r w:rsidR="008E03C3">
        <w:rPr>
          <w:b/>
        </w:rPr>
        <w:t>Outline the significance of</w:t>
      </w:r>
      <w:r w:rsidR="00404599" w:rsidRPr="00404599">
        <w:rPr>
          <w:b/>
        </w:rPr>
        <w:t xml:space="preserve"> the Nisga’</w:t>
      </w:r>
      <w:r w:rsidR="00404599">
        <w:rPr>
          <w:b/>
        </w:rPr>
        <w:t>a</w:t>
      </w:r>
      <w:r w:rsidR="008E03C3">
        <w:rPr>
          <w:b/>
        </w:rPr>
        <w:t xml:space="preserve"> Treaty</w:t>
      </w:r>
    </w:p>
    <w:p w:rsidR="00FC7301" w:rsidRDefault="003A09A9" w:rsidP="004052A9">
      <w:r>
        <w:rPr>
          <w:b/>
        </w:rPr>
        <w:lastRenderedPageBreak/>
        <w:t>36</w:t>
      </w:r>
      <w:r w:rsidR="00237BB0" w:rsidRPr="00237BB0">
        <w:rPr>
          <w:b/>
        </w:rPr>
        <w:t xml:space="preserve">. </w:t>
      </w:r>
      <w:r w:rsidR="008E03C3">
        <w:rPr>
          <w:b/>
        </w:rPr>
        <w:t xml:space="preserve">Outline the FLQ crisis and the separatist movement in Québec  </w:t>
      </w:r>
    </w:p>
    <w:p w:rsidR="00C07495" w:rsidRPr="004E059F" w:rsidRDefault="001441A4" w:rsidP="004E059F">
      <w:pPr>
        <w:rPr>
          <w:b/>
        </w:rPr>
      </w:pPr>
      <w:r>
        <w:rPr>
          <w:b/>
        </w:rPr>
        <w:t>37</w:t>
      </w:r>
      <w:r w:rsidR="00FC7301">
        <w:rPr>
          <w:b/>
        </w:rPr>
        <w:t xml:space="preserve">. </w:t>
      </w:r>
      <w:r w:rsidR="008E03C3">
        <w:rPr>
          <w:b/>
        </w:rPr>
        <w:t xml:space="preserve">What kind of government did </w:t>
      </w:r>
      <w:r w:rsidR="00FC7301">
        <w:rPr>
          <w:b/>
        </w:rPr>
        <w:t xml:space="preserve">The Soviet Union </w:t>
      </w:r>
      <w:r w:rsidR="008E03C3">
        <w:rPr>
          <w:b/>
        </w:rPr>
        <w:t>have?</w:t>
      </w:r>
    </w:p>
    <w:p w:rsidR="00C07495" w:rsidRDefault="001441A4" w:rsidP="00E11BAC">
      <w:pPr>
        <w:rPr>
          <w:b/>
        </w:rPr>
      </w:pPr>
      <w:r>
        <w:rPr>
          <w:b/>
        </w:rPr>
        <w:t>38</w:t>
      </w:r>
      <w:r w:rsidR="00876135">
        <w:rPr>
          <w:b/>
        </w:rPr>
        <w:t xml:space="preserve">. </w:t>
      </w:r>
      <w:r w:rsidR="008E03C3">
        <w:rPr>
          <w:b/>
        </w:rPr>
        <w:t>Why were NATO and the WARSAW pact formed?</w:t>
      </w:r>
    </w:p>
    <w:p w:rsidR="00C07495" w:rsidRPr="004E059F" w:rsidRDefault="001441A4" w:rsidP="008D3B3E">
      <w:r>
        <w:rPr>
          <w:b/>
        </w:rPr>
        <w:t>39</w:t>
      </w:r>
      <w:r w:rsidR="008D3B3E">
        <w:rPr>
          <w:b/>
        </w:rPr>
        <w:t xml:space="preserve">. </w:t>
      </w:r>
      <w:r w:rsidR="008E03C3">
        <w:rPr>
          <w:b/>
        </w:rPr>
        <w:t xml:space="preserve">Explain Canada’s role in the Suez Conflict. </w:t>
      </w:r>
    </w:p>
    <w:p w:rsidR="00F85F2D" w:rsidRPr="004E059F" w:rsidRDefault="001441A4" w:rsidP="008D3B3E">
      <w:pPr>
        <w:rPr>
          <w:u w:val="single"/>
        </w:rPr>
      </w:pPr>
      <w:r>
        <w:rPr>
          <w:b/>
        </w:rPr>
        <w:t>40</w:t>
      </w:r>
      <w:r w:rsidR="008D3B3E">
        <w:rPr>
          <w:b/>
        </w:rPr>
        <w:t>.</w:t>
      </w:r>
      <w:r w:rsidR="008E03C3">
        <w:rPr>
          <w:b/>
        </w:rPr>
        <w:t xml:space="preserve"> Locate the Suez Canal on a map.</w:t>
      </w:r>
    </w:p>
    <w:p w:rsidR="00834A33" w:rsidRPr="002D0CD3" w:rsidRDefault="001441A4" w:rsidP="008D3B3E">
      <w:r>
        <w:rPr>
          <w:b/>
        </w:rPr>
        <w:t>41</w:t>
      </w:r>
      <w:r w:rsidR="00C103BF">
        <w:rPr>
          <w:b/>
        </w:rPr>
        <w:t xml:space="preserve">. </w:t>
      </w:r>
      <w:r w:rsidR="008E03C3">
        <w:rPr>
          <w:b/>
        </w:rPr>
        <w:t>What Canadian politician</w:t>
      </w:r>
      <w:r w:rsidR="00C103BF">
        <w:rPr>
          <w:b/>
        </w:rPr>
        <w:t xml:space="preserve"> won the Nobel Peace Prize for his efforts in the Suez crisis?</w:t>
      </w:r>
    </w:p>
    <w:p w:rsidR="009D03F7" w:rsidRPr="004E059F" w:rsidRDefault="009D03F7" w:rsidP="008D3B3E">
      <w:r>
        <w:rPr>
          <w:b/>
        </w:rPr>
        <w:t>42</w:t>
      </w:r>
      <w:r w:rsidR="00834A33">
        <w:rPr>
          <w:b/>
        </w:rPr>
        <w:t xml:space="preserve">. Which was the first </w:t>
      </w:r>
      <w:r w:rsidR="008E03C3">
        <w:rPr>
          <w:b/>
        </w:rPr>
        <w:t xml:space="preserve">armed military </w:t>
      </w:r>
      <w:r w:rsidR="00834A33">
        <w:rPr>
          <w:b/>
        </w:rPr>
        <w:t>conflict of the cold war?</w:t>
      </w:r>
    </w:p>
    <w:p w:rsidR="00AA1363" w:rsidRPr="004E059F" w:rsidRDefault="009D03F7" w:rsidP="008D3B3E">
      <w:r>
        <w:rPr>
          <w:b/>
        </w:rPr>
        <w:t>43</w:t>
      </w:r>
      <w:r w:rsidR="00834A33">
        <w:rPr>
          <w:b/>
        </w:rPr>
        <w:t>. What does CIDA stand for?</w:t>
      </w:r>
    </w:p>
    <w:p w:rsidR="00834A33" w:rsidRPr="008E03C3" w:rsidRDefault="009D03F7" w:rsidP="008D3B3E">
      <w:r>
        <w:rPr>
          <w:b/>
        </w:rPr>
        <w:t>44</w:t>
      </w:r>
      <w:r w:rsidR="00834A33">
        <w:rPr>
          <w:b/>
        </w:rPr>
        <w:t xml:space="preserve">. </w:t>
      </w:r>
      <w:r w:rsidR="008E03C3">
        <w:rPr>
          <w:b/>
        </w:rPr>
        <w:t xml:space="preserve">Why did the Western Nations boycott </w:t>
      </w:r>
      <w:r w:rsidR="00834A33">
        <w:rPr>
          <w:b/>
        </w:rPr>
        <w:t>the 1980 Olympics</w:t>
      </w:r>
      <w:r w:rsidR="008E03C3">
        <w:rPr>
          <w:b/>
        </w:rPr>
        <w:t>?</w:t>
      </w:r>
    </w:p>
    <w:p w:rsidR="00C103BF" w:rsidRDefault="009D03F7" w:rsidP="008D3B3E">
      <w:r>
        <w:rPr>
          <w:b/>
        </w:rPr>
        <w:t>45</w:t>
      </w:r>
      <w:r w:rsidR="00834A33">
        <w:rPr>
          <w:b/>
        </w:rPr>
        <w:t xml:space="preserve">. </w:t>
      </w:r>
      <w:r w:rsidR="008E03C3">
        <w:rPr>
          <w:b/>
        </w:rPr>
        <w:t xml:space="preserve">What were </w:t>
      </w:r>
      <w:r w:rsidR="00834A33">
        <w:rPr>
          <w:b/>
        </w:rPr>
        <w:t xml:space="preserve">Mikhail Gorbachev’s two policies </w:t>
      </w:r>
      <w:r w:rsidR="00812591">
        <w:rPr>
          <w:b/>
        </w:rPr>
        <w:t xml:space="preserve">regarding the later part of the </w:t>
      </w:r>
      <w:r w:rsidR="00834A33">
        <w:rPr>
          <w:b/>
        </w:rPr>
        <w:t>Cold War</w:t>
      </w:r>
      <w:r w:rsidR="008E03C3">
        <w:rPr>
          <w:b/>
        </w:rPr>
        <w:t>?</w:t>
      </w:r>
    </w:p>
    <w:p w:rsidR="0037552B" w:rsidRPr="004E059F" w:rsidRDefault="009D03F7" w:rsidP="008D3B3E">
      <w:pPr>
        <w:rPr>
          <w:b/>
        </w:rPr>
      </w:pPr>
      <w:r>
        <w:rPr>
          <w:b/>
        </w:rPr>
        <w:t>46</w:t>
      </w:r>
      <w:r w:rsidR="002F6D6B">
        <w:rPr>
          <w:b/>
        </w:rPr>
        <w:t xml:space="preserve">. </w:t>
      </w:r>
      <w:r w:rsidR="008E03C3">
        <w:rPr>
          <w:b/>
        </w:rPr>
        <w:t xml:space="preserve">What does </w:t>
      </w:r>
      <w:r w:rsidR="002F6D6B">
        <w:rPr>
          <w:b/>
        </w:rPr>
        <w:t xml:space="preserve">NAFTA </w:t>
      </w:r>
      <w:r w:rsidR="008E03C3">
        <w:rPr>
          <w:b/>
        </w:rPr>
        <w:t>stand</w:t>
      </w:r>
      <w:r w:rsidR="002F6D6B">
        <w:rPr>
          <w:b/>
        </w:rPr>
        <w:t xml:space="preserve"> for</w:t>
      </w:r>
      <w:r w:rsidR="008E03C3">
        <w:rPr>
          <w:b/>
        </w:rPr>
        <w:t>?</w:t>
      </w:r>
    </w:p>
    <w:p w:rsidR="00330202" w:rsidRPr="004E059F" w:rsidRDefault="009D03F7" w:rsidP="008D3B3E">
      <w:pPr>
        <w:rPr>
          <w:b/>
        </w:rPr>
      </w:pPr>
      <w:r>
        <w:rPr>
          <w:b/>
        </w:rPr>
        <w:t>47</w:t>
      </w:r>
      <w:r w:rsidR="0037552B" w:rsidRPr="0037552B">
        <w:rPr>
          <w:b/>
        </w:rPr>
        <w:t xml:space="preserve">. </w:t>
      </w:r>
      <w:r w:rsidR="008E03C3">
        <w:rPr>
          <w:b/>
        </w:rPr>
        <w:t xml:space="preserve">What is </w:t>
      </w:r>
      <w:r w:rsidR="0037552B" w:rsidRPr="0037552B">
        <w:rPr>
          <w:b/>
        </w:rPr>
        <w:t>The National Energy Program</w:t>
      </w:r>
      <w:r w:rsidR="00742F5D">
        <w:rPr>
          <w:b/>
        </w:rPr>
        <w:t>?</w:t>
      </w:r>
    </w:p>
    <w:p w:rsidR="00585F02" w:rsidRDefault="009D03F7" w:rsidP="00585F02">
      <w:r>
        <w:rPr>
          <w:b/>
        </w:rPr>
        <w:t>48</w:t>
      </w:r>
      <w:r w:rsidR="00330202" w:rsidRPr="00330202">
        <w:rPr>
          <w:b/>
        </w:rPr>
        <w:t xml:space="preserve">. </w:t>
      </w:r>
      <w:r w:rsidR="00585F02" w:rsidRPr="00330202">
        <w:rPr>
          <w:b/>
        </w:rPr>
        <w:t xml:space="preserve"> </w:t>
      </w:r>
      <w:r w:rsidR="008E03C3">
        <w:rPr>
          <w:b/>
        </w:rPr>
        <w:t>Outline the major social movements of the 1960s.</w:t>
      </w:r>
    </w:p>
    <w:p w:rsidR="00585F02" w:rsidRPr="004E059F" w:rsidRDefault="009D03F7" w:rsidP="00585F02">
      <w:pPr>
        <w:rPr>
          <w:b/>
        </w:rPr>
      </w:pPr>
      <w:r>
        <w:rPr>
          <w:b/>
        </w:rPr>
        <w:t>49</w:t>
      </w:r>
      <w:r w:rsidR="00585F02" w:rsidRPr="00585F02">
        <w:rPr>
          <w:b/>
        </w:rPr>
        <w:t xml:space="preserve">. </w:t>
      </w:r>
      <w:r w:rsidR="008E03C3">
        <w:rPr>
          <w:b/>
        </w:rPr>
        <w:t xml:space="preserve">Who was </w:t>
      </w:r>
      <w:r w:rsidR="008E03C3">
        <w:rPr>
          <w:b/>
          <w:bCs/>
          <w:lang w:val="en-US"/>
        </w:rPr>
        <w:t xml:space="preserve">Marshal McLuhan, and why was he important? </w:t>
      </w:r>
      <w:r w:rsidR="00585F02">
        <w:tab/>
      </w:r>
    </w:p>
    <w:p w:rsidR="00585F02" w:rsidRDefault="009D03F7" w:rsidP="00585F02">
      <w:r>
        <w:rPr>
          <w:b/>
        </w:rPr>
        <w:t>50</w:t>
      </w:r>
      <w:r w:rsidR="00585F02" w:rsidRPr="00585F02">
        <w:rPr>
          <w:b/>
        </w:rPr>
        <w:t>.</w:t>
      </w:r>
      <w:r w:rsidR="00585F02" w:rsidRPr="00585F02">
        <w:rPr>
          <w:rFonts w:ascii="Garamond" w:hAnsi="Garamond"/>
          <w:b/>
          <w:sz w:val="64"/>
          <w:szCs w:val="64"/>
          <w:lang w:val="en-US"/>
        </w:rPr>
        <w:t xml:space="preserve"> </w:t>
      </w:r>
      <w:r w:rsidR="004560C0">
        <w:rPr>
          <w:b/>
          <w:lang w:val="en-US"/>
        </w:rPr>
        <w:t xml:space="preserve">When and why did Canada get a new flag? </w:t>
      </w:r>
    </w:p>
    <w:p w:rsidR="001441A4" w:rsidRDefault="009D03F7" w:rsidP="00585F02">
      <w:r>
        <w:rPr>
          <w:b/>
        </w:rPr>
        <w:t>51</w:t>
      </w:r>
      <w:r w:rsidR="00585F02" w:rsidRPr="00585F02">
        <w:rPr>
          <w:b/>
        </w:rPr>
        <w:t>.</w:t>
      </w:r>
      <w:r w:rsidR="00585F02" w:rsidRPr="00585F02">
        <w:rPr>
          <w:rFonts w:ascii="Garamond" w:hAnsi="Garamond"/>
          <w:b/>
          <w:sz w:val="56"/>
          <w:szCs w:val="56"/>
          <w:lang w:val="en-US"/>
        </w:rPr>
        <w:t xml:space="preserve"> </w:t>
      </w:r>
      <w:r w:rsidR="004560C0">
        <w:rPr>
          <w:b/>
          <w:lang w:val="en-US"/>
        </w:rPr>
        <w:t>How did people express the desire for freedom i</w:t>
      </w:r>
      <w:r w:rsidR="00585F02" w:rsidRPr="00585F02">
        <w:rPr>
          <w:b/>
          <w:lang w:val="en-US"/>
        </w:rPr>
        <w:t>n the early and mid-60’s</w:t>
      </w:r>
      <w:r w:rsidR="004560C0">
        <w:rPr>
          <w:b/>
          <w:lang w:val="en-US"/>
        </w:rPr>
        <w:t>?</w:t>
      </w:r>
    </w:p>
    <w:p w:rsidR="00585F02" w:rsidRPr="004E059F" w:rsidRDefault="009D03F7" w:rsidP="00585F02">
      <w:pPr>
        <w:rPr>
          <w:b/>
        </w:rPr>
      </w:pPr>
      <w:r>
        <w:rPr>
          <w:b/>
        </w:rPr>
        <w:t>52</w:t>
      </w:r>
      <w:r w:rsidR="00585F02" w:rsidRPr="00585F02">
        <w:rPr>
          <w:b/>
        </w:rPr>
        <w:t xml:space="preserve">. </w:t>
      </w:r>
      <w:r w:rsidR="004E059F">
        <w:rPr>
          <w:b/>
        </w:rPr>
        <w:t xml:space="preserve">What was </w:t>
      </w:r>
      <w:r w:rsidR="004E059F">
        <w:rPr>
          <w:b/>
          <w:bCs/>
          <w:lang w:val="en-US"/>
        </w:rPr>
        <w:t>The Quiet Revolution?</w:t>
      </w:r>
    </w:p>
    <w:p w:rsidR="00585F02" w:rsidRPr="004E059F" w:rsidRDefault="009D03F7" w:rsidP="00585F02">
      <w:pPr>
        <w:rPr>
          <w:b/>
        </w:rPr>
      </w:pPr>
      <w:r>
        <w:rPr>
          <w:b/>
        </w:rPr>
        <w:t>53</w:t>
      </w:r>
      <w:r w:rsidR="00585F02" w:rsidRPr="00585F02">
        <w:rPr>
          <w:b/>
        </w:rPr>
        <w:t>.  The FLQ kidnapped and killed</w:t>
      </w:r>
      <w:r w:rsidR="00585F02">
        <w:tab/>
      </w:r>
    </w:p>
    <w:p w:rsidR="00585F02" w:rsidRPr="004E059F" w:rsidRDefault="009D03F7" w:rsidP="00585F02">
      <w:pPr>
        <w:rPr>
          <w:b/>
        </w:rPr>
      </w:pPr>
      <w:r>
        <w:rPr>
          <w:b/>
        </w:rPr>
        <w:t>54</w:t>
      </w:r>
      <w:r w:rsidR="00585F02" w:rsidRPr="00585F02">
        <w:rPr>
          <w:b/>
        </w:rPr>
        <w:t xml:space="preserve">. </w:t>
      </w:r>
      <w:r w:rsidR="004E059F">
        <w:rPr>
          <w:b/>
        </w:rPr>
        <w:t xml:space="preserve">What were the results of the introduction of </w:t>
      </w:r>
      <w:r w:rsidR="00585F02" w:rsidRPr="00585F02">
        <w:rPr>
          <w:b/>
        </w:rPr>
        <w:t>The NEP</w:t>
      </w:r>
      <w:r w:rsidR="004E059F">
        <w:rPr>
          <w:b/>
        </w:rPr>
        <w:t>?</w:t>
      </w:r>
      <w:r w:rsidR="00585F02" w:rsidRPr="00585F02">
        <w:rPr>
          <w:b/>
        </w:rPr>
        <w:t xml:space="preserve"> (National Energy Program) </w:t>
      </w:r>
    </w:p>
    <w:p w:rsidR="00585F02" w:rsidRDefault="009D03F7" w:rsidP="004E059F">
      <w:r>
        <w:rPr>
          <w:b/>
        </w:rPr>
        <w:t>55</w:t>
      </w:r>
      <w:r w:rsidR="00585F02" w:rsidRPr="00585F02">
        <w:rPr>
          <w:b/>
        </w:rPr>
        <w:t>.</w:t>
      </w:r>
      <w:r w:rsidR="00585F02" w:rsidRPr="00585F02">
        <w:rPr>
          <w:rFonts w:ascii="Arial" w:hAnsi="Arial" w:cs="Lucida Sans Unicode"/>
          <w:b/>
          <w:bCs/>
          <w:color w:val="000000"/>
          <w:sz w:val="52"/>
          <w:szCs w:val="52"/>
          <w:lang w:val="en-GB"/>
        </w:rPr>
        <w:t xml:space="preserve"> </w:t>
      </w:r>
      <w:r w:rsidR="004E059F">
        <w:rPr>
          <w:b/>
          <w:bCs/>
          <w:color w:val="000000"/>
          <w:lang w:val="en-GB"/>
        </w:rPr>
        <w:t>What two provinces refused to sign the Meech Lake Accord?</w:t>
      </w:r>
    </w:p>
    <w:p w:rsidR="00585F02" w:rsidRPr="0002466F" w:rsidRDefault="009D03F7" w:rsidP="00585F02">
      <w:pPr>
        <w:rPr>
          <w:b/>
        </w:rPr>
      </w:pPr>
      <w:r>
        <w:rPr>
          <w:b/>
        </w:rPr>
        <w:t>56</w:t>
      </w:r>
      <w:r w:rsidR="00585F02" w:rsidRPr="00585F02">
        <w:rPr>
          <w:b/>
        </w:rPr>
        <w:t>. What bill did Trudeau pass in 1968 which gave equ</w:t>
      </w:r>
      <w:r w:rsidR="004E059F">
        <w:rPr>
          <w:b/>
        </w:rPr>
        <w:t xml:space="preserve">al status to French and </w:t>
      </w:r>
      <w:r w:rsidR="0002466F">
        <w:rPr>
          <w:b/>
        </w:rPr>
        <w:t>English?</w:t>
      </w:r>
    </w:p>
    <w:p w:rsidR="00585F02" w:rsidRPr="005326BD" w:rsidRDefault="005326BD" w:rsidP="00585F02">
      <w:pPr>
        <w:rPr>
          <w:b/>
        </w:rPr>
      </w:pPr>
      <w:r>
        <w:rPr>
          <w:b/>
        </w:rPr>
        <w:t>57</w:t>
      </w:r>
      <w:r w:rsidR="00585F02" w:rsidRPr="00AF0461">
        <w:rPr>
          <w:b/>
        </w:rPr>
        <w:t>. What UN mission did Canadian General Romeo Dallaire lead?</w:t>
      </w:r>
      <w:r>
        <w:rPr>
          <w:b/>
        </w:rPr>
        <w:t xml:space="preserve"> What were the results of this mission?</w:t>
      </w:r>
    </w:p>
    <w:p w:rsidR="00585F02" w:rsidRPr="00AF0461" w:rsidRDefault="0002466F" w:rsidP="00585F02">
      <w:pPr>
        <w:rPr>
          <w:b/>
        </w:rPr>
      </w:pPr>
      <w:r>
        <w:rPr>
          <w:b/>
        </w:rPr>
        <w:t>58</w:t>
      </w:r>
      <w:r w:rsidR="00585F02" w:rsidRPr="00AF0461">
        <w:rPr>
          <w:b/>
        </w:rPr>
        <w:t xml:space="preserve">. </w:t>
      </w:r>
      <w:r>
        <w:rPr>
          <w:b/>
        </w:rPr>
        <w:t>from</w:t>
      </w:r>
      <w:r w:rsidR="005326BD">
        <w:rPr>
          <w:b/>
        </w:rPr>
        <w:t xml:space="preserve"> which countries did </w:t>
      </w:r>
      <w:r w:rsidR="00585F02" w:rsidRPr="00AF0461">
        <w:rPr>
          <w:b/>
        </w:rPr>
        <w:t xml:space="preserve">Canada excluded people in our immigration policy pre </w:t>
      </w:r>
    </w:p>
    <w:p w:rsidR="00585F02" w:rsidRPr="005326BD" w:rsidRDefault="00585F02" w:rsidP="00585F02">
      <w:pPr>
        <w:rPr>
          <w:b/>
        </w:rPr>
      </w:pPr>
      <w:r w:rsidRPr="00AF0461">
        <w:rPr>
          <w:b/>
        </w:rPr>
        <w:t xml:space="preserve">      1970’s</w:t>
      </w:r>
      <w:r w:rsidR="0002466F">
        <w:rPr>
          <w:b/>
        </w:rPr>
        <w:t>?</w:t>
      </w:r>
    </w:p>
    <w:p w:rsidR="00585F02" w:rsidRDefault="0002466F" w:rsidP="00585F02">
      <w:r>
        <w:rPr>
          <w:b/>
        </w:rPr>
        <w:t>59</w:t>
      </w:r>
      <w:r w:rsidR="00585F02" w:rsidRPr="00AF0461">
        <w:rPr>
          <w:b/>
        </w:rPr>
        <w:t xml:space="preserve">. </w:t>
      </w:r>
      <w:r w:rsidR="005326BD">
        <w:rPr>
          <w:b/>
        </w:rPr>
        <w:t xml:space="preserve">To avoid racism </w:t>
      </w:r>
      <w:r w:rsidR="00585F02" w:rsidRPr="00AF0461">
        <w:rPr>
          <w:b/>
        </w:rPr>
        <w:t xml:space="preserve">Canada’s immigration </w:t>
      </w:r>
      <w:r w:rsidR="005326BD" w:rsidRPr="00AF0461">
        <w:rPr>
          <w:b/>
        </w:rPr>
        <w:t xml:space="preserve">policy </w:t>
      </w:r>
      <w:r w:rsidR="005326BD">
        <w:rPr>
          <w:b/>
        </w:rPr>
        <w:t xml:space="preserve">now relies </w:t>
      </w:r>
      <w:r w:rsidR="00585F02" w:rsidRPr="00AF0461">
        <w:rPr>
          <w:b/>
        </w:rPr>
        <w:t>on</w:t>
      </w:r>
      <w:r w:rsidR="005326BD">
        <w:rPr>
          <w:b/>
        </w:rPr>
        <w:t xml:space="preserve"> what system?</w:t>
      </w:r>
    </w:p>
    <w:p w:rsidR="00585F02" w:rsidRPr="005326BD" w:rsidRDefault="0002466F" w:rsidP="00585F02">
      <w:pPr>
        <w:rPr>
          <w:b/>
        </w:rPr>
      </w:pPr>
      <w:r>
        <w:rPr>
          <w:b/>
        </w:rPr>
        <w:t>60</w:t>
      </w:r>
      <w:r w:rsidR="00585F02" w:rsidRPr="00AF0461">
        <w:rPr>
          <w:b/>
        </w:rPr>
        <w:t xml:space="preserve">. </w:t>
      </w:r>
      <w:r w:rsidR="005326BD">
        <w:rPr>
          <w:b/>
        </w:rPr>
        <w:t xml:space="preserve">What was </w:t>
      </w:r>
      <w:r w:rsidR="00585F02" w:rsidRPr="00AF0461">
        <w:rPr>
          <w:b/>
        </w:rPr>
        <w:t xml:space="preserve">The Komagata Maru </w:t>
      </w:r>
      <w:r w:rsidR="005326BD">
        <w:rPr>
          <w:b/>
        </w:rPr>
        <w:t xml:space="preserve">incident? </w:t>
      </w:r>
    </w:p>
    <w:p w:rsidR="00585F02" w:rsidRPr="0002466F" w:rsidRDefault="0002466F" w:rsidP="00585F02">
      <w:pPr>
        <w:rPr>
          <w:b/>
        </w:rPr>
      </w:pPr>
      <w:r>
        <w:rPr>
          <w:b/>
        </w:rPr>
        <w:t>61</w:t>
      </w:r>
      <w:r w:rsidR="00585F02" w:rsidRPr="00AF0461">
        <w:rPr>
          <w:b/>
        </w:rPr>
        <w:t xml:space="preserve">. </w:t>
      </w:r>
      <w:r w:rsidR="005326BD">
        <w:rPr>
          <w:b/>
        </w:rPr>
        <w:t>What was the Chinese Head Tax?</w:t>
      </w:r>
    </w:p>
    <w:p w:rsidR="009D03F7" w:rsidRPr="0002466F" w:rsidRDefault="0002466F" w:rsidP="00585F02">
      <w:r>
        <w:rPr>
          <w:b/>
        </w:rPr>
        <w:t>62</w:t>
      </w:r>
      <w:r w:rsidR="00585F02" w:rsidRPr="00AF0461">
        <w:rPr>
          <w:b/>
        </w:rPr>
        <w:t xml:space="preserve">. </w:t>
      </w:r>
      <w:r>
        <w:rPr>
          <w:b/>
        </w:rPr>
        <w:t>What happened to the Aboriginal students who were forced to attend Residential schools?</w:t>
      </w:r>
    </w:p>
    <w:p w:rsidR="00585F02" w:rsidRPr="0002466F" w:rsidRDefault="0002466F" w:rsidP="0002466F">
      <w:pPr>
        <w:rPr>
          <w:u w:val="single"/>
        </w:rPr>
      </w:pPr>
      <w:r>
        <w:rPr>
          <w:b/>
        </w:rPr>
        <w:t>63</w:t>
      </w:r>
      <w:r w:rsidR="005765E5">
        <w:rPr>
          <w:b/>
        </w:rPr>
        <w:t xml:space="preserve">. </w:t>
      </w:r>
      <w:r>
        <w:rPr>
          <w:b/>
        </w:rPr>
        <w:t xml:space="preserve">What </w:t>
      </w:r>
      <w:r w:rsidR="005765E5">
        <w:rPr>
          <w:b/>
        </w:rPr>
        <w:t>Prime Minister</w:t>
      </w:r>
      <w:r>
        <w:rPr>
          <w:b/>
        </w:rPr>
        <w:t xml:space="preserve"> was</w:t>
      </w:r>
      <w:r w:rsidR="005765E5">
        <w:rPr>
          <w:b/>
        </w:rPr>
        <w:t xml:space="preserve"> responsible for bringing in the GST</w:t>
      </w:r>
      <w:r>
        <w:rPr>
          <w:b/>
        </w:rPr>
        <w:t xml:space="preserve">? </w:t>
      </w:r>
      <w:r w:rsidR="005765E5">
        <w:rPr>
          <w:b/>
        </w:rPr>
        <w:t xml:space="preserve"> </w:t>
      </w:r>
    </w:p>
    <w:p w:rsidR="00585F02" w:rsidRPr="0002466F" w:rsidRDefault="0002466F" w:rsidP="0002466F">
      <w:pPr>
        <w:rPr>
          <w:b/>
        </w:rPr>
      </w:pPr>
      <w:r>
        <w:rPr>
          <w:b/>
        </w:rPr>
        <w:t>64</w:t>
      </w:r>
      <w:r w:rsidR="00AF0461" w:rsidRPr="00AF0461">
        <w:rPr>
          <w:b/>
        </w:rPr>
        <w:t xml:space="preserve">. </w:t>
      </w:r>
      <w:r w:rsidR="00585F02" w:rsidRPr="00AF0461">
        <w:rPr>
          <w:b/>
        </w:rPr>
        <w:t xml:space="preserve">What was </w:t>
      </w:r>
      <w:r>
        <w:rPr>
          <w:b/>
        </w:rPr>
        <w:t>the Oka Crisis of 1990?</w:t>
      </w:r>
    </w:p>
    <w:p w:rsidR="00585F02" w:rsidRDefault="0002466F" w:rsidP="0002466F">
      <w:pPr>
        <w:tabs>
          <w:tab w:val="left" w:pos="450"/>
        </w:tabs>
      </w:pPr>
      <w:r>
        <w:rPr>
          <w:b/>
        </w:rPr>
        <w:t>65</w:t>
      </w:r>
      <w:r w:rsidR="00AF0461" w:rsidRPr="00AF0461">
        <w:rPr>
          <w:b/>
        </w:rPr>
        <w:t xml:space="preserve">. </w:t>
      </w:r>
      <w:r>
        <w:rPr>
          <w:b/>
        </w:rPr>
        <w:t xml:space="preserve">What was the White Paper? </w:t>
      </w:r>
    </w:p>
    <w:p w:rsidR="00585F02" w:rsidRDefault="0002466F" w:rsidP="0002466F">
      <w:r>
        <w:rPr>
          <w:b/>
        </w:rPr>
        <w:t>66</w:t>
      </w:r>
      <w:r w:rsidR="009D03F7">
        <w:rPr>
          <w:b/>
        </w:rPr>
        <w:t>.</w:t>
      </w:r>
      <w:r>
        <w:rPr>
          <w:b/>
        </w:rPr>
        <w:t xml:space="preserve"> What concept is Canada’s policy of</w:t>
      </w:r>
      <w:r w:rsidR="00585F02" w:rsidRPr="009D03F7">
        <w:rPr>
          <w:b/>
        </w:rPr>
        <w:t xml:space="preserve"> multiculturalism </w:t>
      </w:r>
      <w:r>
        <w:rPr>
          <w:b/>
        </w:rPr>
        <w:t>based on?</w:t>
      </w:r>
    </w:p>
    <w:p w:rsidR="00585F02" w:rsidRPr="0002466F" w:rsidRDefault="0002466F" w:rsidP="0002466F">
      <w:pPr>
        <w:tabs>
          <w:tab w:val="left" w:pos="450"/>
        </w:tabs>
        <w:rPr>
          <w:b/>
        </w:rPr>
      </w:pPr>
      <w:r>
        <w:rPr>
          <w:b/>
        </w:rPr>
        <w:t xml:space="preserve">67. </w:t>
      </w:r>
      <w:r w:rsidRPr="0002466F">
        <w:rPr>
          <w:b/>
        </w:rPr>
        <w:t xml:space="preserve">What are the </w:t>
      </w:r>
      <w:r>
        <w:rPr>
          <w:b/>
        </w:rPr>
        <w:t>t</w:t>
      </w:r>
      <w:r w:rsidRPr="0002466F">
        <w:rPr>
          <w:b/>
        </w:rPr>
        <w:t>wo types of land claims</w:t>
      </w:r>
      <w:r w:rsidR="00585F02" w:rsidRPr="0002466F">
        <w:rPr>
          <w:b/>
        </w:rPr>
        <w:t>?</w:t>
      </w:r>
    </w:p>
    <w:p w:rsidR="00585F02" w:rsidRDefault="00585F02" w:rsidP="0002466F">
      <w:pPr>
        <w:ind w:left="810"/>
      </w:pPr>
    </w:p>
    <w:sectPr w:rsidR="00585F02" w:rsidSect="00AA58DA">
      <w:pgSz w:w="12240" w:h="15840"/>
      <w:pgMar w:top="2160" w:right="1440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9E"/>
    <w:multiLevelType w:val="hybridMultilevel"/>
    <w:tmpl w:val="E960BD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86A88"/>
    <w:multiLevelType w:val="hybridMultilevel"/>
    <w:tmpl w:val="4CC8067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9848FE"/>
    <w:multiLevelType w:val="hybridMultilevel"/>
    <w:tmpl w:val="AA34F89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87738"/>
    <w:multiLevelType w:val="hybridMultilevel"/>
    <w:tmpl w:val="E274F6F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447738"/>
    <w:multiLevelType w:val="hybridMultilevel"/>
    <w:tmpl w:val="D3F86746"/>
    <w:lvl w:ilvl="0" w:tplc="32843AF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9702A"/>
    <w:multiLevelType w:val="hybridMultilevel"/>
    <w:tmpl w:val="BB44CF2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75E1AD0"/>
    <w:multiLevelType w:val="hybridMultilevel"/>
    <w:tmpl w:val="97700DF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831FD4"/>
    <w:multiLevelType w:val="hybridMultilevel"/>
    <w:tmpl w:val="4F2E111C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2E12"/>
    <w:multiLevelType w:val="hybridMultilevel"/>
    <w:tmpl w:val="A372B440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84044"/>
    <w:multiLevelType w:val="hybridMultilevel"/>
    <w:tmpl w:val="79F2ABFC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277D37"/>
    <w:multiLevelType w:val="hybridMultilevel"/>
    <w:tmpl w:val="FD2C03F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CB4E7A"/>
    <w:multiLevelType w:val="hybridMultilevel"/>
    <w:tmpl w:val="CC52F780"/>
    <w:lvl w:ilvl="0" w:tplc="0409000F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E2A94"/>
    <w:multiLevelType w:val="hybridMultilevel"/>
    <w:tmpl w:val="45CC34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06C4E"/>
    <w:multiLevelType w:val="hybridMultilevel"/>
    <w:tmpl w:val="F6BE6B3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D15B2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308B1"/>
    <w:multiLevelType w:val="hybridMultilevel"/>
    <w:tmpl w:val="6DB4F7BA"/>
    <w:lvl w:ilvl="0" w:tplc="21E0F610">
      <w:start w:val="3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59253B5"/>
    <w:multiLevelType w:val="hybridMultilevel"/>
    <w:tmpl w:val="0B6469D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927A33"/>
    <w:multiLevelType w:val="hybridMultilevel"/>
    <w:tmpl w:val="A210BE08"/>
    <w:lvl w:ilvl="0" w:tplc="65782ECA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CAF3678"/>
    <w:multiLevelType w:val="hybridMultilevel"/>
    <w:tmpl w:val="96D60E8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EC8430C"/>
    <w:multiLevelType w:val="hybridMultilevel"/>
    <w:tmpl w:val="B78AC58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ED11B3C"/>
    <w:multiLevelType w:val="hybridMultilevel"/>
    <w:tmpl w:val="3A648E8E"/>
    <w:lvl w:ilvl="0" w:tplc="040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2970"/>
    <w:multiLevelType w:val="hybridMultilevel"/>
    <w:tmpl w:val="D4429ED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0E71F58"/>
    <w:multiLevelType w:val="hybridMultilevel"/>
    <w:tmpl w:val="4EDA6A2E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4922D3"/>
    <w:multiLevelType w:val="hybridMultilevel"/>
    <w:tmpl w:val="54F81B5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E522DC"/>
    <w:multiLevelType w:val="hybridMultilevel"/>
    <w:tmpl w:val="2694818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50610C"/>
    <w:multiLevelType w:val="hybridMultilevel"/>
    <w:tmpl w:val="94701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1F4E4A"/>
    <w:multiLevelType w:val="hybridMultilevel"/>
    <w:tmpl w:val="5704D112"/>
    <w:lvl w:ilvl="0" w:tplc="296C6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2843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82E22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41CF0"/>
    <w:multiLevelType w:val="hybridMultilevel"/>
    <w:tmpl w:val="DC5C431A"/>
    <w:lvl w:ilvl="0" w:tplc="E5CAF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C0F01"/>
    <w:multiLevelType w:val="hybridMultilevel"/>
    <w:tmpl w:val="CA582750"/>
    <w:lvl w:ilvl="0" w:tplc="2D3A6114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0">
    <w:nsid w:val="57A525F5"/>
    <w:multiLevelType w:val="hybridMultilevel"/>
    <w:tmpl w:val="BEE4C3C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9BA7E2D"/>
    <w:multiLevelType w:val="hybridMultilevel"/>
    <w:tmpl w:val="95D4551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034276"/>
    <w:multiLevelType w:val="hybridMultilevel"/>
    <w:tmpl w:val="B4CEE78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B384258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4036F"/>
    <w:multiLevelType w:val="hybridMultilevel"/>
    <w:tmpl w:val="6860AA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992666"/>
    <w:multiLevelType w:val="hybridMultilevel"/>
    <w:tmpl w:val="32E842B6"/>
    <w:lvl w:ilvl="0" w:tplc="32843AF8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430ED"/>
    <w:multiLevelType w:val="hybridMultilevel"/>
    <w:tmpl w:val="7A7E9AF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0F0161F"/>
    <w:multiLevelType w:val="hybridMultilevel"/>
    <w:tmpl w:val="9EB2983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6E73C4"/>
    <w:multiLevelType w:val="hybridMultilevel"/>
    <w:tmpl w:val="73DE85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9776F5"/>
    <w:multiLevelType w:val="hybridMultilevel"/>
    <w:tmpl w:val="D40C6EAA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86F49D1"/>
    <w:multiLevelType w:val="hybridMultilevel"/>
    <w:tmpl w:val="9C8ADE22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C2466"/>
    <w:multiLevelType w:val="hybridMultilevel"/>
    <w:tmpl w:val="9F62F1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4289A"/>
    <w:multiLevelType w:val="hybridMultilevel"/>
    <w:tmpl w:val="CF28D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AB5567"/>
    <w:multiLevelType w:val="hybridMultilevel"/>
    <w:tmpl w:val="15166E9A"/>
    <w:lvl w:ilvl="0" w:tplc="9E1E71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8C6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07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662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035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814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3A78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AC2D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693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6A475B"/>
    <w:multiLevelType w:val="hybridMultilevel"/>
    <w:tmpl w:val="E0B413F2"/>
    <w:lvl w:ilvl="0" w:tplc="0409000F">
      <w:start w:val="6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AF2E36"/>
    <w:multiLevelType w:val="hybridMultilevel"/>
    <w:tmpl w:val="023E483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8DC5866"/>
    <w:multiLevelType w:val="hybridMultilevel"/>
    <w:tmpl w:val="2F8C7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085AD8"/>
    <w:multiLevelType w:val="hybridMultilevel"/>
    <w:tmpl w:val="9D54071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E775F20"/>
    <w:multiLevelType w:val="hybridMultilevel"/>
    <w:tmpl w:val="1076ED12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8"/>
  </w:num>
  <w:num w:numId="3">
    <w:abstractNumId w:val="19"/>
  </w:num>
  <w:num w:numId="4">
    <w:abstractNumId w:val="12"/>
  </w:num>
  <w:num w:numId="5">
    <w:abstractNumId w:val="24"/>
  </w:num>
  <w:num w:numId="6">
    <w:abstractNumId w:val="31"/>
  </w:num>
  <w:num w:numId="7">
    <w:abstractNumId w:val="9"/>
  </w:num>
  <w:num w:numId="8">
    <w:abstractNumId w:val="16"/>
  </w:num>
  <w:num w:numId="9">
    <w:abstractNumId w:val="13"/>
  </w:num>
  <w:num w:numId="10">
    <w:abstractNumId w:val="18"/>
  </w:num>
  <w:num w:numId="11">
    <w:abstractNumId w:val="23"/>
  </w:num>
  <w:num w:numId="12">
    <w:abstractNumId w:val="45"/>
  </w:num>
  <w:num w:numId="13">
    <w:abstractNumId w:val="0"/>
  </w:num>
  <w:num w:numId="14">
    <w:abstractNumId w:val="10"/>
  </w:num>
  <w:num w:numId="15">
    <w:abstractNumId w:val="1"/>
  </w:num>
  <w:num w:numId="16">
    <w:abstractNumId w:val="36"/>
  </w:num>
  <w:num w:numId="17">
    <w:abstractNumId w:val="6"/>
  </w:num>
  <w:num w:numId="18">
    <w:abstractNumId w:val="3"/>
  </w:num>
  <w:num w:numId="19">
    <w:abstractNumId w:val="2"/>
  </w:num>
  <w:num w:numId="20">
    <w:abstractNumId w:val="39"/>
  </w:num>
  <w:num w:numId="21">
    <w:abstractNumId w:val="47"/>
  </w:num>
  <w:num w:numId="22">
    <w:abstractNumId w:val="21"/>
  </w:num>
  <w:num w:numId="23">
    <w:abstractNumId w:val="5"/>
  </w:num>
  <w:num w:numId="24">
    <w:abstractNumId w:val="32"/>
  </w:num>
  <w:num w:numId="25">
    <w:abstractNumId w:val="30"/>
  </w:num>
  <w:num w:numId="26">
    <w:abstractNumId w:val="37"/>
  </w:num>
  <w:num w:numId="27">
    <w:abstractNumId w:val="22"/>
  </w:num>
  <w:num w:numId="28">
    <w:abstractNumId w:val="40"/>
  </w:num>
  <w:num w:numId="29">
    <w:abstractNumId w:val="38"/>
  </w:num>
  <w:num w:numId="30">
    <w:abstractNumId w:val="43"/>
  </w:num>
  <w:num w:numId="31">
    <w:abstractNumId w:val="34"/>
  </w:num>
  <w:num w:numId="32">
    <w:abstractNumId w:val="29"/>
  </w:num>
  <w:num w:numId="33">
    <w:abstractNumId w:val="46"/>
  </w:num>
  <w:num w:numId="34">
    <w:abstractNumId w:val="42"/>
  </w:num>
  <w:num w:numId="35">
    <w:abstractNumId w:val="25"/>
  </w:num>
  <w:num w:numId="36">
    <w:abstractNumId w:val="28"/>
  </w:num>
  <w:num w:numId="37">
    <w:abstractNumId w:val="26"/>
  </w:num>
  <w:num w:numId="38">
    <w:abstractNumId w:val="17"/>
  </w:num>
  <w:num w:numId="39">
    <w:abstractNumId w:val="27"/>
  </w:num>
  <w:num w:numId="40">
    <w:abstractNumId w:val="33"/>
  </w:num>
  <w:num w:numId="41">
    <w:abstractNumId w:val="35"/>
  </w:num>
  <w:num w:numId="42">
    <w:abstractNumId w:val="14"/>
  </w:num>
  <w:num w:numId="43">
    <w:abstractNumId w:val="4"/>
  </w:num>
  <w:num w:numId="44">
    <w:abstractNumId w:val="15"/>
  </w:num>
  <w:num w:numId="45">
    <w:abstractNumId w:val="11"/>
  </w:num>
  <w:num w:numId="46">
    <w:abstractNumId w:val="44"/>
  </w:num>
  <w:num w:numId="47">
    <w:abstractNumId w:val="7"/>
  </w:num>
  <w:num w:numId="48">
    <w:abstractNumId w:val="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055A"/>
    <w:rsid w:val="00003DDE"/>
    <w:rsid w:val="0001177F"/>
    <w:rsid w:val="00013F9A"/>
    <w:rsid w:val="0002466F"/>
    <w:rsid w:val="0002530C"/>
    <w:rsid w:val="00096387"/>
    <w:rsid w:val="000B3A84"/>
    <w:rsid w:val="000B3CA4"/>
    <w:rsid w:val="000C658C"/>
    <w:rsid w:val="000D7B77"/>
    <w:rsid w:val="001319CA"/>
    <w:rsid w:val="001441A4"/>
    <w:rsid w:val="00145C78"/>
    <w:rsid w:val="0017413E"/>
    <w:rsid w:val="001D07BD"/>
    <w:rsid w:val="001D0B40"/>
    <w:rsid w:val="001E19D2"/>
    <w:rsid w:val="00201D34"/>
    <w:rsid w:val="00203890"/>
    <w:rsid w:val="00224522"/>
    <w:rsid w:val="00237BB0"/>
    <w:rsid w:val="002451E2"/>
    <w:rsid w:val="0027263E"/>
    <w:rsid w:val="002A189A"/>
    <w:rsid w:val="002C79C1"/>
    <w:rsid w:val="002D0CD3"/>
    <w:rsid w:val="002F1734"/>
    <w:rsid w:val="002F6D6B"/>
    <w:rsid w:val="0030739A"/>
    <w:rsid w:val="00330202"/>
    <w:rsid w:val="003452A4"/>
    <w:rsid w:val="003731E8"/>
    <w:rsid w:val="0037552B"/>
    <w:rsid w:val="00386981"/>
    <w:rsid w:val="003A09A9"/>
    <w:rsid w:val="003A14EB"/>
    <w:rsid w:val="003A7EBD"/>
    <w:rsid w:val="003B055A"/>
    <w:rsid w:val="003F35EF"/>
    <w:rsid w:val="00404599"/>
    <w:rsid w:val="004052A9"/>
    <w:rsid w:val="004446A9"/>
    <w:rsid w:val="00445418"/>
    <w:rsid w:val="004560C0"/>
    <w:rsid w:val="0048778E"/>
    <w:rsid w:val="004C6507"/>
    <w:rsid w:val="004E059F"/>
    <w:rsid w:val="005116CB"/>
    <w:rsid w:val="00513499"/>
    <w:rsid w:val="00513E1B"/>
    <w:rsid w:val="005326BD"/>
    <w:rsid w:val="00544408"/>
    <w:rsid w:val="0056588E"/>
    <w:rsid w:val="005765E5"/>
    <w:rsid w:val="00580E2A"/>
    <w:rsid w:val="00585F02"/>
    <w:rsid w:val="005A201B"/>
    <w:rsid w:val="005B02E2"/>
    <w:rsid w:val="0063215B"/>
    <w:rsid w:val="00663386"/>
    <w:rsid w:val="006B5987"/>
    <w:rsid w:val="006E6A8A"/>
    <w:rsid w:val="00732688"/>
    <w:rsid w:val="00733D8D"/>
    <w:rsid w:val="00742F5D"/>
    <w:rsid w:val="007C3A4F"/>
    <w:rsid w:val="007C5AC3"/>
    <w:rsid w:val="00812591"/>
    <w:rsid w:val="00834A33"/>
    <w:rsid w:val="00852561"/>
    <w:rsid w:val="0085321C"/>
    <w:rsid w:val="00876135"/>
    <w:rsid w:val="008B47C1"/>
    <w:rsid w:val="008D37F0"/>
    <w:rsid w:val="008D3B3E"/>
    <w:rsid w:val="008E03C3"/>
    <w:rsid w:val="00920253"/>
    <w:rsid w:val="009850D6"/>
    <w:rsid w:val="009D03F7"/>
    <w:rsid w:val="00A05BDE"/>
    <w:rsid w:val="00A4387A"/>
    <w:rsid w:val="00A4674D"/>
    <w:rsid w:val="00A53FCC"/>
    <w:rsid w:val="00A85E45"/>
    <w:rsid w:val="00AA1363"/>
    <w:rsid w:val="00AA147A"/>
    <w:rsid w:val="00AA58DA"/>
    <w:rsid w:val="00AF0461"/>
    <w:rsid w:val="00B74F5D"/>
    <w:rsid w:val="00BD4274"/>
    <w:rsid w:val="00C07495"/>
    <w:rsid w:val="00C103BF"/>
    <w:rsid w:val="00C1291A"/>
    <w:rsid w:val="00C43322"/>
    <w:rsid w:val="00C44D56"/>
    <w:rsid w:val="00C8024D"/>
    <w:rsid w:val="00C80C15"/>
    <w:rsid w:val="00CC736D"/>
    <w:rsid w:val="00D1657C"/>
    <w:rsid w:val="00D86E58"/>
    <w:rsid w:val="00DF3CC8"/>
    <w:rsid w:val="00E11BAC"/>
    <w:rsid w:val="00E53CEF"/>
    <w:rsid w:val="00EF23AA"/>
    <w:rsid w:val="00F03642"/>
    <w:rsid w:val="00F22D76"/>
    <w:rsid w:val="00F23753"/>
    <w:rsid w:val="00F32014"/>
    <w:rsid w:val="00F85F2D"/>
    <w:rsid w:val="00FC684D"/>
    <w:rsid w:val="00FC7301"/>
    <w:rsid w:val="00FE3AE4"/>
    <w:rsid w:val="00FE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561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1A4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14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21C2-12EA-4C9C-88D9-7A3910EA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170118BF</Template>
  <TotalTime>37</TotalTime>
  <Pages>2</Pages>
  <Words>687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11</vt:lpstr>
    </vt:vector>
  </TitlesOfParts>
  <Company>Spectrum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11</dc:title>
  <dc:creator>Teacher</dc:creator>
  <cp:lastModifiedBy>Windows User</cp:lastModifiedBy>
  <cp:revision>6</cp:revision>
  <cp:lastPrinted>2012-11-22T19:54:00Z</cp:lastPrinted>
  <dcterms:created xsi:type="dcterms:W3CDTF">2014-12-15T21:16:00Z</dcterms:created>
  <dcterms:modified xsi:type="dcterms:W3CDTF">2014-12-15T22:18:00Z</dcterms:modified>
</cp:coreProperties>
</file>