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2639" w:rsidRPr="00051DBF" w:rsidRDefault="00D62639" w:rsidP="00D62639">
      <w:pPr>
        <w:rPr>
          <w:u w:val="single"/>
        </w:rPr>
      </w:pPr>
      <w:r w:rsidRPr="00051DBF">
        <w:rPr>
          <w:noProof/>
          <w:u w:val="single"/>
        </w:rPr>
        <mc:AlternateContent>
          <mc:Choice Requires="wps">
            <w:drawing>
              <wp:anchor distT="45720" distB="45720" distL="114300" distR="114300" simplePos="0" relativeHeight="251667456" behindDoc="0" locked="0" layoutInCell="1" allowOverlap="1" wp14:anchorId="25A47327" wp14:editId="30E277E2">
                <wp:simplePos x="0" y="0"/>
                <wp:positionH relativeFrom="margin">
                  <wp:posOffset>3171825</wp:posOffset>
                </wp:positionH>
                <wp:positionV relativeFrom="paragraph">
                  <wp:posOffset>0</wp:posOffset>
                </wp:positionV>
                <wp:extent cx="3467100" cy="7277100"/>
                <wp:effectExtent l="0" t="0" r="19050" b="19050"/>
                <wp:wrapSquare wrapText="bothSides"/>
                <wp:docPr id="27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0" cy="7277100"/>
                        </a:xfrm>
                        <a:prstGeom prst="rect">
                          <a:avLst/>
                        </a:prstGeom>
                        <a:solidFill>
                          <a:srgbClr val="FFFFFF"/>
                        </a:solidFill>
                        <a:ln w="9525">
                          <a:solidFill>
                            <a:sysClr val="window" lastClr="FFFFFF"/>
                          </a:solidFill>
                          <a:miter lim="800000"/>
                          <a:headEnd/>
                          <a:tailEnd/>
                        </a:ln>
                      </wps:spPr>
                      <wps:txbx>
                        <w:txbxContent>
                          <w:p w:rsidR="00D62639" w:rsidRPr="007937E3" w:rsidRDefault="007937E3" w:rsidP="00D62639">
                            <w:pPr>
                              <w:spacing w:after="0" w:line="240" w:lineRule="auto"/>
                              <w:rPr>
                                <w:b/>
                                <w:sz w:val="28"/>
                                <w:szCs w:val="24"/>
                              </w:rPr>
                            </w:pPr>
                            <w:r w:rsidRPr="007937E3">
                              <w:rPr>
                                <w:b/>
                                <w:sz w:val="28"/>
                                <w:szCs w:val="24"/>
                              </w:rPr>
                              <w:t>Postwar Japan</w:t>
                            </w:r>
                          </w:p>
                          <w:p w:rsidR="007937E3" w:rsidRPr="007937E3" w:rsidRDefault="007937E3" w:rsidP="007937E3">
                            <w:pPr>
                              <w:spacing w:after="0" w:line="240" w:lineRule="auto"/>
                              <w:rPr>
                                <w:sz w:val="24"/>
                                <w:szCs w:val="24"/>
                              </w:rPr>
                            </w:pPr>
                            <w:r w:rsidRPr="007937E3">
                              <w:rPr>
                                <w:sz w:val="24"/>
                                <w:szCs w:val="24"/>
                              </w:rPr>
                              <w:t>On 16 August 1945, Emperor Hirohito spoke to Japanese citizens telling them to be calm and confident as occupational forces moved in.</w:t>
                            </w:r>
                          </w:p>
                          <w:p w:rsidR="007937E3" w:rsidRPr="007937E3" w:rsidRDefault="007937E3" w:rsidP="007937E3">
                            <w:pPr>
                              <w:spacing w:after="0" w:line="240" w:lineRule="auto"/>
                              <w:rPr>
                                <w:sz w:val="24"/>
                                <w:szCs w:val="24"/>
                              </w:rPr>
                            </w:pPr>
                            <w:r w:rsidRPr="007937E3">
                              <w:rPr>
                                <w:sz w:val="24"/>
                                <w:szCs w:val="24"/>
                              </w:rPr>
                              <w:t>First defeat in 2000 years.</w:t>
                            </w:r>
                          </w:p>
                          <w:p w:rsidR="007937E3" w:rsidRPr="007937E3" w:rsidRDefault="007937E3" w:rsidP="007937E3">
                            <w:pPr>
                              <w:spacing w:after="0" w:line="240" w:lineRule="auto"/>
                              <w:rPr>
                                <w:sz w:val="24"/>
                                <w:szCs w:val="24"/>
                              </w:rPr>
                            </w:pPr>
                            <w:r w:rsidRPr="007937E3">
                              <w:rPr>
                                <w:sz w:val="24"/>
                                <w:szCs w:val="24"/>
                              </w:rPr>
                              <w:t>Americans, Soviets, and Chinese expanded their spheres of influence in the Japanese-occupied regions. Britain, France, and the Netherlands moved to regain their colonies.</w:t>
                            </w:r>
                          </w:p>
                          <w:p w:rsidR="007937E3" w:rsidRPr="007937E3" w:rsidRDefault="007937E3" w:rsidP="007937E3">
                            <w:pPr>
                              <w:spacing w:after="0" w:line="240" w:lineRule="auto"/>
                              <w:rPr>
                                <w:sz w:val="24"/>
                                <w:szCs w:val="24"/>
                              </w:rPr>
                            </w:pPr>
                            <w:r w:rsidRPr="007937E3">
                              <w:rPr>
                                <w:sz w:val="24"/>
                                <w:szCs w:val="24"/>
                              </w:rPr>
                              <w:t>General Douglas MacArthur assumed control of American occupation of Japan.</w:t>
                            </w:r>
                          </w:p>
                          <w:p w:rsidR="007937E3" w:rsidRPr="007937E3" w:rsidRDefault="007937E3" w:rsidP="007937E3">
                            <w:pPr>
                              <w:spacing w:after="0" w:line="240" w:lineRule="auto"/>
                              <w:rPr>
                                <w:sz w:val="24"/>
                                <w:szCs w:val="24"/>
                              </w:rPr>
                            </w:pPr>
                            <w:r w:rsidRPr="007937E3">
                              <w:rPr>
                                <w:sz w:val="24"/>
                                <w:szCs w:val="24"/>
                              </w:rPr>
                              <w:t>Demands of USSR and other allies to participate in occupation denied.</w:t>
                            </w:r>
                          </w:p>
                          <w:p w:rsidR="007937E3" w:rsidRPr="007937E3" w:rsidRDefault="007937E3" w:rsidP="007937E3">
                            <w:pPr>
                              <w:spacing w:after="0" w:line="240" w:lineRule="auto"/>
                              <w:rPr>
                                <w:sz w:val="24"/>
                                <w:szCs w:val="24"/>
                              </w:rPr>
                            </w:pPr>
                            <w:r w:rsidRPr="007937E3">
                              <w:rPr>
                                <w:sz w:val="24"/>
                                <w:szCs w:val="24"/>
                              </w:rPr>
                              <w:t>11-member Far East Commission had little influence over American policy</w:t>
                            </w:r>
                          </w:p>
                          <w:p w:rsidR="007937E3" w:rsidRDefault="007937E3" w:rsidP="007937E3">
                            <w:pPr>
                              <w:spacing w:after="0" w:line="240" w:lineRule="auto"/>
                              <w:rPr>
                                <w:sz w:val="24"/>
                                <w:szCs w:val="24"/>
                              </w:rPr>
                            </w:pPr>
                            <w:r w:rsidRPr="007937E3">
                              <w:rPr>
                                <w:sz w:val="24"/>
                                <w:szCs w:val="24"/>
                              </w:rPr>
                              <w:t>USA’s allies not welcome in the Pacific theatre</w:t>
                            </w:r>
                          </w:p>
                          <w:p w:rsidR="007937E3" w:rsidRPr="007937E3" w:rsidRDefault="007937E3" w:rsidP="007937E3">
                            <w:pPr>
                              <w:spacing w:after="0" w:line="240" w:lineRule="auto"/>
                              <w:rPr>
                                <w:b/>
                                <w:sz w:val="28"/>
                                <w:szCs w:val="24"/>
                              </w:rPr>
                            </w:pPr>
                            <w:r w:rsidRPr="007937E3">
                              <w:rPr>
                                <w:b/>
                                <w:sz w:val="28"/>
                                <w:szCs w:val="24"/>
                              </w:rPr>
                              <w:t>Occupation</w:t>
                            </w:r>
                          </w:p>
                          <w:p w:rsidR="007937E3" w:rsidRPr="007937E3" w:rsidRDefault="007937E3" w:rsidP="007937E3">
                            <w:pPr>
                              <w:spacing w:after="0" w:line="240" w:lineRule="auto"/>
                              <w:rPr>
                                <w:sz w:val="24"/>
                                <w:szCs w:val="24"/>
                              </w:rPr>
                            </w:pPr>
                            <w:r w:rsidRPr="007937E3">
                              <w:rPr>
                                <w:sz w:val="24"/>
                                <w:szCs w:val="24"/>
                              </w:rPr>
                              <w:t>Japan was stripped of its empire and limited to four main islands.</w:t>
                            </w:r>
                          </w:p>
                          <w:p w:rsidR="007937E3" w:rsidRPr="007937E3" w:rsidRDefault="007937E3" w:rsidP="007937E3">
                            <w:pPr>
                              <w:spacing w:after="0" w:line="240" w:lineRule="auto"/>
                              <w:rPr>
                                <w:sz w:val="24"/>
                                <w:szCs w:val="24"/>
                              </w:rPr>
                            </w:pPr>
                            <w:r w:rsidRPr="007937E3">
                              <w:rPr>
                                <w:sz w:val="24"/>
                                <w:szCs w:val="24"/>
                              </w:rPr>
                              <w:t>Equipment handed over to American bases, planes destroyed.</w:t>
                            </w:r>
                          </w:p>
                          <w:p w:rsidR="007937E3" w:rsidRPr="007937E3" w:rsidRDefault="007937E3" w:rsidP="007937E3">
                            <w:pPr>
                              <w:spacing w:after="0" w:line="240" w:lineRule="auto"/>
                              <w:rPr>
                                <w:sz w:val="24"/>
                                <w:szCs w:val="24"/>
                              </w:rPr>
                            </w:pPr>
                            <w:r w:rsidRPr="007937E3">
                              <w:rPr>
                                <w:sz w:val="24"/>
                                <w:szCs w:val="24"/>
                              </w:rPr>
                              <w:t>USSR regained it’s 1904 territory, despite being in the Pacific War for navy a few days. Also took over the railways, mines and ind</w:t>
                            </w:r>
                            <w:r>
                              <w:rPr>
                                <w:sz w:val="24"/>
                                <w:szCs w:val="24"/>
                              </w:rPr>
                              <w:t xml:space="preserve">ustrial facilities in Manchuria. </w:t>
                            </w:r>
                            <w:r w:rsidRPr="007937E3">
                              <w:rPr>
                                <w:sz w:val="24"/>
                                <w:szCs w:val="24"/>
                              </w:rPr>
                              <w:t>Democratic representative government set up in Japan and the military was de</w:t>
                            </w:r>
                            <w:r>
                              <w:rPr>
                                <w:sz w:val="24"/>
                                <w:szCs w:val="24"/>
                              </w:rPr>
                              <w:t xml:space="preserve">nied any part in the government. </w:t>
                            </w:r>
                            <w:r w:rsidRPr="007937E3">
                              <w:rPr>
                                <w:sz w:val="24"/>
                                <w:szCs w:val="24"/>
                              </w:rPr>
                              <w:t xml:space="preserve">Over 900 </w:t>
                            </w:r>
                            <w:r>
                              <w:rPr>
                                <w:sz w:val="24"/>
                                <w:szCs w:val="24"/>
                              </w:rPr>
                              <w:t xml:space="preserve">Japanese war criminals executed. </w:t>
                            </w:r>
                            <w:r w:rsidRPr="007937E3">
                              <w:rPr>
                                <w:sz w:val="24"/>
                                <w:szCs w:val="24"/>
                              </w:rPr>
                              <w:t>Immediate task was the rebuilding of the agricultural sector. New development policies led to breakup of large estates an divided land to 2.5 million tenant farmers.</w:t>
                            </w:r>
                          </w:p>
                          <w:p w:rsidR="007937E3" w:rsidRPr="007937E3" w:rsidRDefault="007937E3" w:rsidP="007937E3">
                            <w:pPr>
                              <w:spacing w:after="0" w:line="240" w:lineRule="auto"/>
                              <w:rPr>
                                <w:sz w:val="24"/>
                                <w:szCs w:val="24"/>
                              </w:rPr>
                            </w:pPr>
                            <w:r w:rsidRPr="007937E3">
                              <w:rPr>
                                <w:sz w:val="24"/>
                                <w:szCs w:val="24"/>
                              </w:rPr>
                              <w:t>Also worked on rebuilding Japanese industry to supply American forces.</w:t>
                            </w:r>
                          </w:p>
                          <w:p w:rsidR="007937E3" w:rsidRPr="00627E78" w:rsidRDefault="007937E3" w:rsidP="007937E3">
                            <w:pPr>
                              <w:spacing w:after="0" w:line="240" w:lineRule="auto"/>
                              <w:rPr>
                                <w:sz w:val="24"/>
                                <w:szCs w:val="24"/>
                              </w:rPr>
                            </w:pPr>
                            <w:r w:rsidRPr="007937E3">
                              <w:rPr>
                                <w:sz w:val="24"/>
                                <w:szCs w:val="24"/>
                              </w:rPr>
                              <w:t>As a result of USA’s strategic needs, Japan was producing enough food and goods by 1948 for its own needs and those of the occupation forces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5A47327" id="_x0000_t202" coordsize="21600,21600" o:spt="202" path="m,l,21600r21600,l21600,xe">
                <v:stroke joinstyle="miter"/>
                <v:path gradientshapeok="t" o:connecttype="rect"/>
              </v:shapetype>
              <v:shape id="Text Box 2" o:spid="_x0000_s1026" type="#_x0000_t202" style="position:absolute;margin-left:249.75pt;margin-top:0;width:273pt;height:573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0lhLwIAAFgEAAAOAAAAZHJzL2Uyb0RvYy54bWysVNtu2zAMfR+wfxD0vviypGmNOEWXLsOA&#10;7gK0+wBZlmNhkqhJauzs60fJaZp1wB6G+UEQRero8JD06nrUiuyF8xJMTYtZTokwHFppdjX99rB9&#10;c0mJD8y0TIERNT0IT6/Xr1+tBluJEnpQrXAEQYyvBlvTPgRbZZnnvdDMz8AKg84OnGYBTbfLWscG&#10;RNcqK/P8IhvAtdYBF97j6e3kpOuE33WChy9d50UgqqbILaTVpbWJa7ZesWrnmO0lP9Jg/8BCM2nw&#10;0RPULQuMPDr5B5SW3IGHLsw46Ay6TnKRcsBsivxFNvc9syLlguJ4e5LJ/z9Y/nn/1RHZ1rRcFgtK&#10;DNNYpQcxBvIORlJGgQbrK4y7txgZRjzGQqdkvb0D/t0TA5uemZ24cQ6GXrAWCRbxZnZ2dcLxEaQZ&#10;PkGLz7DHAAlo7JyO6qEeBNGxUIdTcSIVjodv5xfLIkcXR9+yXCYjvsGqp+vW+fBBgCZxU1OH1U/w&#10;bH/nwxT6FBJf86Bku5VKJcPtmo1yZM+wU7bpSxm8CFOGDDW9WpSLSYHfIA7+hIAt2sJAiWI+4OHf&#10;ILUMOAJK6ppe5vGbmjLq+N60SJtVgUk17TFbZY7CRi0nVcPYjBgY1W6gPaDEDqZWx9HETQ/uJyUD&#10;tnlN/Y9H5gQy+2iwTFfFfB7nIhnzxbJEw517mnMPMxyhahoombabkGYpcjRwg+XsZBL6mcmRK7Zv&#10;KtVx1OJ8nNsp6vmHsP4FAAD//wMAUEsDBBQABgAIAAAAIQBrFjWU3QAAAAoBAAAPAAAAZHJzL2Rv&#10;d25yZXYueG1sTI/BTsMwEETvSPyDtUjcqF2aVDTEqaqIHoNE4MLNiZckIl5HsduGv2d7gtuOZjT7&#10;Jt8vbhRnnMPgScN6pUAgtd4O1Gn4eD8+PIEI0ZA1oyfU8IMB9sXtTW4y6y/0huc6doJLKGRGQx/j&#10;lEkZ2h6dCSs/IbH35WdnIsu5k3Y2Fy53o3xUaiudGYg/9GbCssf2uz45DcemnCbzWr98VptNaFKq&#10;DlhWWt/fLYdnEBGX+BeGKz6jQ8FMjT+RDWLUkOx2KUc18KKrrZKUdcPXOtkqkEUu/08ofgEAAP//&#10;AwBQSwECLQAUAAYACAAAACEAtoM4kv4AAADhAQAAEwAAAAAAAAAAAAAAAAAAAAAAW0NvbnRlbnRf&#10;VHlwZXNdLnhtbFBLAQItABQABgAIAAAAIQA4/SH/1gAAAJQBAAALAAAAAAAAAAAAAAAAAC8BAABf&#10;cmVscy8ucmVsc1BLAQItABQABgAIAAAAIQBuq0lhLwIAAFgEAAAOAAAAAAAAAAAAAAAAAC4CAABk&#10;cnMvZTJvRG9jLnhtbFBLAQItABQABgAIAAAAIQBrFjWU3QAAAAoBAAAPAAAAAAAAAAAAAAAAAIkE&#10;AABkcnMvZG93bnJldi54bWxQSwUGAAAAAAQABADzAAAAkwUAAAAA&#10;" strokecolor="window">
                <v:textbox>
                  <w:txbxContent>
                    <w:p w:rsidR="00D62639" w:rsidRPr="007937E3" w:rsidRDefault="007937E3" w:rsidP="00D62639">
                      <w:pPr>
                        <w:spacing w:after="0" w:line="240" w:lineRule="auto"/>
                        <w:rPr>
                          <w:b/>
                          <w:sz w:val="28"/>
                          <w:szCs w:val="24"/>
                        </w:rPr>
                      </w:pPr>
                      <w:r w:rsidRPr="007937E3">
                        <w:rPr>
                          <w:b/>
                          <w:sz w:val="28"/>
                          <w:szCs w:val="24"/>
                        </w:rPr>
                        <w:t>Postwar Japan</w:t>
                      </w:r>
                    </w:p>
                    <w:p w:rsidR="007937E3" w:rsidRPr="007937E3" w:rsidRDefault="007937E3" w:rsidP="007937E3">
                      <w:pPr>
                        <w:spacing w:after="0" w:line="240" w:lineRule="auto"/>
                        <w:rPr>
                          <w:sz w:val="24"/>
                          <w:szCs w:val="24"/>
                        </w:rPr>
                      </w:pPr>
                      <w:r w:rsidRPr="007937E3">
                        <w:rPr>
                          <w:sz w:val="24"/>
                          <w:szCs w:val="24"/>
                        </w:rPr>
                        <w:t>On 16 August 1945, Emperor Hirohito spoke to Japanese citizens telling them to be calm and confident as occupational forces moved in.</w:t>
                      </w:r>
                    </w:p>
                    <w:p w:rsidR="007937E3" w:rsidRPr="007937E3" w:rsidRDefault="007937E3" w:rsidP="007937E3">
                      <w:pPr>
                        <w:spacing w:after="0" w:line="240" w:lineRule="auto"/>
                        <w:rPr>
                          <w:sz w:val="24"/>
                          <w:szCs w:val="24"/>
                        </w:rPr>
                      </w:pPr>
                      <w:r w:rsidRPr="007937E3">
                        <w:rPr>
                          <w:sz w:val="24"/>
                          <w:szCs w:val="24"/>
                        </w:rPr>
                        <w:t>First defeat in 2000 years.</w:t>
                      </w:r>
                    </w:p>
                    <w:p w:rsidR="007937E3" w:rsidRPr="007937E3" w:rsidRDefault="007937E3" w:rsidP="007937E3">
                      <w:pPr>
                        <w:spacing w:after="0" w:line="240" w:lineRule="auto"/>
                        <w:rPr>
                          <w:sz w:val="24"/>
                          <w:szCs w:val="24"/>
                        </w:rPr>
                      </w:pPr>
                      <w:r w:rsidRPr="007937E3">
                        <w:rPr>
                          <w:sz w:val="24"/>
                          <w:szCs w:val="24"/>
                        </w:rPr>
                        <w:t>Americans, Soviets, and Chinese expanded their spheres of influence in the Japanese-occupied regions. Britain, France, and the Netherlands moved to regain their colonies.</w:t>
                      </w:r>
                    </w:p>
                    <w:p w:rsidR="007937E3" w:rsidRPr="007937E3" w:rsidRDefault="007937E3" w:rsidP="007937E3">
                      <w:pPr>
                        <w:spacing w:after="0" w:line="240" w:lineRule="auto"/>
                        <w:rPr>
                          <w:sz w:val="24"/>
                          <w:szCs w:val="24"/>
                        </w:rPr>
                      </w:pPr>
                      <w:r w:rsidRPr="007937E3">
                        <w:rPr>
                          <w:sz w:val="24"/>
                          <w:szCs w:val="24"/>
                        </w:rPr>
                        <w:t>General Douglas MacArthur assumed control of American occupation of Japan.</w:t>
                      </w:r>
                    </w:p>
                    <w:p w:rsidR="007937E3" w:rsidRPr="007937E3" w:rsidRDefault="007937E3" w:rsidP="007937E3">
                      <w:pPr>
                        <w:spacing w:after="0" w:line="240" w:lineRule="auto"/>
                        <w:rPr>
                          <w:sz w:val="24"/>
                          <w:szCs w:val="24"/>
                        </w:rPr>
                      </w:pPr>
                      <w:r w:rsidRPr="007937E3">
                        <w:rPr>
                          <w:sz w:val="24"/>
                          <w:szCs w:val="24"/>
                        </w:rPr>
                        <w:t>Demands of USSR and other allies to participate in occupation denied.</w:t>
                      </w:r>
                    </w:p>
                    <w:p w:rsidR="007937E3" w:rsidRPr="007937E3" w:rsidRDefault="007937E3" w:rsidP="007937E3">
                      <w:pPr>
                        <w:spacing w:after="0" w:line="240" w:lineRule="auto"/>
                        <w:rPr>
                          <w:sz w:val="24"/>
                          <w:szCs w:val="24"/>
                        </w:rPr>
                      </w:pPr>
                      <w:r w:rsidRPr="007937E3">
                        <w:rPr>
                          <w:sz w:val="24"/>
                          <w:szCs w:val="24"/>
                        </w:rPr>
                        <w:t>11-member Far East Commission had little influence over American policy</w:t>
                      </w:r>
                    </w:p>
                    <w:p w:rsidR="007937E3" w:rsidRDefault="007937E3" w:rsidP="007937E3">
                      <w:pPr>
                        <w:spacing w:after="0" w:line="240" w:lineRule="auto"/>
                        <w:rPr>
                          <w:sz w:val="24"/>
                          <w:szCs w:val="24"/>
                        </w:rPr>
                      </w:pPr>
                      <w:r w:rsidRPr="007937E3">
                        <w:rPr>
                          <w:sz w:val="24"/>
                          <w:szCs w:val="24"/>
                        </w:rPr>
                        <w:t>USA’s allies not welcome in the Pacific theatre</w:t>
                      </w:r>
                    </w:p>
                    <w:p w:rsidR="007937E3" w:rsidRPr="007937E3" w:rsidRDefault="007937E3" w:rsidP="007937E3">
                      <w:pPr>
                        <w:spacing w:after="0" w:line="240" w:lineRule="auto"/>
                        <w:rPr>
                          <w:b/>
                          <w:sz w:val="28"/>
                          <w:szCs w:val="24"/>
                        </w:rPr>
                      </w:pPr>
                      <w:r w:rsidRPr="007937E3">
                        <w:rPr>
                          <w:b/>
                          <w:sz w:val="28"/>
                          <w:szCs w:val="24"/>
                        </w:rPr>
                        <w:t>Occupation</w:t>
                      </w:r>
                    </w:p>
                    <w:p w:rsidR="007937E3" w:rsidRPr="007937E3" w:rsidRDefault="007937E3" w:rsidP="007937E3">
                      <w:pPr>
                        <w:spacing w:after="0" w:line="240" w:lineRule="auto"/>
                        <w:rPr>
                          <w:sz w:val="24"/>
                          <w:szCs w:val="24"/>
                        </w:rPr>
                      </w:pPr>
                      <w:r w:rsidRPr="007937E3">
                        <w:rPr>
                          <w:sz w:val="24"/>
                          <w:szCs w:val="24"/>
                        </w:rPr>
                        <w:t>Japan was stripped of its empire and limited to four main islands.</w:t>
                      </w:r>
                    </w:p>
                    <w:p w:rsidR="007937E3" w:rsidRPr="007937E3" w:rsidRDefault="007937E3" w:rsidP="007937E3">
                      <w:pPr>
                        <w:spacing w:after="0" w:line="240" w:lineRule="auto"/>
                        <w:rPr>
                          <w:sz w:val="24"/>
                          <w:szCs w:val="24"/>
                        </w:rPr>
                      </w:pPr>
                      <w:r w:rsidRPr="007937E3">
                        <w:rPr>
                          <w:sz w:val="24"/>
                          <w:szCs w:val="24"/>
                        </w:rPr>
                        <w:t>Equipment handed over to American bases, planes destroyed.</w:t>
                      </w:r>
                    </w:p>
                    <w:p w:rsidR="007937E3" w:rsidRPr="007937E3" w:rsidRDefault="007937E3" w:rsidP="007937E3">
                      <w:pPr>
                        <w:spacing w:after="0" w:line="240" w:lineRule="auto"/>
                        <w:rPr>
                          <w:sz w:val="24"/>
                          <w:szCs w:val="24"/>
                        </w:rPr>
                      </w:pPr>
                      <w:r w:rsidRPr="007937E3">
                        <w:rPr>
                          <w:sz w:val="24"/>
                          <w:szCs w:val="24"/>
                        </w:rPr>
                        <w:t>USSR regained it’s 1904 territory, despite being in the Pacific War for navy a few days. Also took over the railways, mines and ind</w:t>
                      </w:r>
                      <w:r>
                        <w:rPr>
                          <w:sz w:val="24"/>
                          <w:szCs w:val="24"/>
                        </w:rPr>
                        <w:t xml:space="preserve">ustrial facilities in Manchuria. </w:t>
                      </w:r>
                      <w:r w:rsidRPr="007937E3">
                        <w:rPr>
                          <w:sz w:val="24"/>
                          <w:szCs w:val="24"/>
                        </w:rPr>
                        <w:t>Democratic representative government set up in Japan and the military was de</w:t>
                      </w:r>
                      <w:r>
                        <w:rPr>
                          <w:sz w:val="24"/>
                          <w:szCs w:val="24"/>
                        </w:rPr>
                        <w:t xml:space="preserve">nied any part in the government. </w:t>
                      </w:r>
                      <w:r w:rsidRPr="007937E3">
                        <w:rPr>
                          <w:sz w:val="24"/>
                          <w:szCs w:val="24"/>
                        </w:rPr>
                        <w:t xml:space="preserve">Over 900 </w:t>
                      </w:r>
                      <w:r>
                        <w:rPr>
                          <w:sz w:val="24"/>
                          <w:szCs w:val="24"/>
                        </w:rPr>
                        <w:t xml:space="preserve">Japanese war criminals executed. </w:t>
                      </w:r>
                      <w:r w:rsidRPr="007937E3">
                        <w:rPr>
                          <w:sz w:val="24"/>
                          <w:szCs w:val="24"/>
                        </w:rPr>
                        <w:t>Immediate task was the rebuilding of the agricultural sector. New development policies led to breakup of large estates an divided land to 2.5 million tenant farmers.</w:t>
                      </w:r>
                    </w:p>
                    <w:p w:rsidR="007937E3" w:rsidRPr="007937E3" w:rsidRDefault="007937E3" w:rsidP="007937E3">
                      <w:pPr>
                        <w:spacing w:after="0" w:line="240" w:lineRule="auto"/>
                        <w:rPr>
                          <w:sz w:val="24"/>
                          <w:szCs w:val="24"/>
                        </w:rPr>
                      </w:pPr>
                      <w:r w:rsidRPr="007937E3">
                        <w:rPr>
                          <w:sz w:val="24"/>
                          <w:szCs w:val="24"/>
                        </w:rPr>
                        <w:t>Also worked on rebuilding Japanese industry to supply American forces.</w:t>
                      </w:r>
                    </w:p>
                    <w:p w:rsidR="007937E3" w:rsidRPr="00627E78" w:rsidRDefault="007937E3" w:rsidP="007937E3">
                      <w:pPr>
                        <w:spacing w:after="0" w:line="240" w:lineRule="auto"/>
                        <w:rPr>
                          <w:sz w:val="24"/>
                          <w:szCs w:val="24"/>
                        </w:rPr>
                      </w:pPr>
                      <w:r w:rsidRPr="007937E3">
                        <w:rPr>
                          <w:sz w:val="24"/>
                          <w:szCs w:val="24"/>
                        </w:rPr>
                        <w:t>As a result of USA’s strategic needs, Japan was producing enough food and goods by 1948 for its own needs and those of the occupation forces</w:t>
                      </w:r>
                    </w:p>
                  </w:txbxContent>
                </v:textbox>
                <w10:wrap type="square" anchorx="margin"/>
              </v:shape>
            </w:pict>
          </mc:Fallback>
        </mc:AlternateContent>
      </w:r>
      <w:r w:rsidRPr="00051DBF">
        <w:rPr>
          <w:u w:val="single"/>
        </w:rPr>
        <w:t>Questions/Main ideas:</w:t>
      </w:r>
    </w:p>
    <w:p w:rsidR="00D62639" w:rsidRPr="00051DBF" w:rsidRDefault="00D62639" w:rsidP="00D62639">
      <w:pPr>
        <w:tabs>
          <w:tab w:val="left" w:pos="3870"/>
        </w:tabs>
        <w:spacing w:line="480" w:lineRule="auto"/>
        <w:ind w:left="-1350" w:right="540" w:firstLine="1350"/>
        <w:rPr>
          <w:u w:val="single"/>
        </w:rPr>
      </w:pPr>
      <w:r w:rsidRPr="00051DBF">
        <w:rPr>
          <w:noProof/>
          <w:u w:val="single"/>
        </w:rPr>
        <mc:AlternateContent>
          <mc:Choice Requires="wps">
            <w:drawing>
              <wp:anchor distT="0" distB="0" distL="114300" distR="114300" simplePos="0" relativeHeight="251663360" behindDoc="0" locked="0" layoutInCell="1" allowOverlap="1" wp14:anchorId="7B1DF556" wp14:editId="4759D516">
                <wp:simplePos x="0" y="0"/>
                <wp:positionH relativeFrom="column">
                  <wp:posOffset>-914400</wp:posOffset>
                </wp:positionH>
                <wp:positionV relativeFrom="paragraph">
                  <wp:posOffset>8411210</wp:posOffset>
                </wp:positionV>
                <wp:extent cx="7686675" cy="635"/>
                <wp:effectExtent l="9525" t="9525" r="9525" b="8890"/>
                <wp:wrapNone/>
                <wp:docPr id="2716"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866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BE88B44" id="_x0000_t32" coordsize="21600,21600" o:spt="32" o:oned="t" path="m,l21600,21600e" filled="f">
                <v:path arrowok="t" fillok="f" o:connecttype="none"/>
                <o:lock v:ext="edit" shapetype="t"/>
              </v:shapetype>
              <v:shape id="AutoShape 59" o:spid="_x0000_s1026" type="#_x0000_t32" style="position:absolute;margin-left:-1in;margin-top:662.3pt;width:605.25pt;height:.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fSTJAIAAEEEAAAOAAAAZHJzL2Uyb0RvYy54bWysU8GO2yAQvVfqPyDuWdtZx0msOKuVnfSy&#10;bSPt9gMIYBvVBgQkTlT13zsQJ9q0l6qqD3iAmTdvZh6rp1PfoSM3VihZ4OQhxohLqpiQTYG/vW0n&#10;C4ysI5KRTkle4DO3+Gn98cNq0DmfqlZ1jBsEINLmgy5w65zOo8jSlvfEPijNJVzWyvTEwdY0ETNk&#10;APS+i6ZxnEWDMkwbRbm1cFpdLvE64Nc1p+5rXVvuUFdg4ObCasK692u0XpG8MUS3go40yD+w6ImQ&#10;kPQGVRFH0MGIP6B6QY2yqnYPVPWRqmtBeagBqkni36p5bYnmoRZojtW3Ntn/B0u/HHcGCVbg6TzJ&#10;MJKkhyk9H5wKydFs6Vs0aJuDZyl3xhdJT/JVvyj63SKpypbIhgfvt7OG4MRHRHchfmM1JNoPnxUD&#10;HwIJQr9Otek9JHQCncJYzrex8JNDFA7n2SLL5jOMKNxlj7OAT/JrqDbWfeKqR94osHWGiKZ1pZIS&#10;xq9MEhKR44t1nhjJrwE+r1Rb0XVBBZ1EQ4GXs+ksBFjVCeYvvZs1zb7sDDoSr6PwjSzu3Iw6SBbA&#10;Wk7YZrQdEd3FhuSd9HhQGtAZrYtQfizj5WaxWaSTdJptJmlcVZPnbZlOsm0yn1WPVVlWyU9PLUnz&#10;VjDGpWd3FW2S/p0oxudzkdtNtrc2RPfooV9A9voPpMNs/Tgvwtgrdt6Z68xBp8F5fFP+Ibzfg/3+&#10;5a9/AQAA//8DAFBLAwQUAAYACAAAACEANvQLfuIAAAAPAQAADwAAAGRycy9kb3ducmV2LnhtbEyP&#10;wU7DMBBE70j9B2sr9YJaOyENEOJUFRIHjrSVuLrxkoTG6yh2mtCvxxWHctyZ0eybfDOZlp2xd40l&#10;CdFKAEMqrW6oknDYvy2fgDmvSKvWEkr4QQebYnaXq0zbkT7wvPMVCyXkMiWh9r7LOHdljUa5le2Q&#10;gvdle6N8OPuK616Nody0PBYi5UY1FD7UqsPXGsvTbjAS0A3rSGyfTXV4v4z3n/Hle+z2Ui7m0/YF&#10;mMfJ38JwxQ/oUASmox1IO9ZKWEZJEsb44DzESQrsmhFpugZ2/NMegRc5/7+j+AUAAP//AwBQSwEC&#10;LQAUAAYACAAAACEAtoM4kv4AAADhAQAAEwAAAAAAAAAAAAAAAAAAAAAAW0NvbnRlbnRfVHlwZXNd&#10;LnhtbFBLAQItABQABgAIAAAAIQA4/SH/1gAAAJQBAAALAAAAAAAAAAAAAAAAAC8BAABfcmVscy8u&#10;cmVsc1BLAQItABQABgAIAAAAIQDhUfSTJAIAAEEEAAAOAAAAAAAAAAAAAAAAAC4CAABkcnMvZTJv&#10;RG9jLnhtbFBLAQItABQABgAIAAAAIQA29At+4gAAAA8BAAAPAAAAAAAAAAAAAAAAAH4EAABkcnMv&#10;ZG93bnJldi54bWxQSwUGAAAAAAQABADzAAAAjQUAAAAA&#10;"/>
            </w:pict>
          </mc:Fallback>
        </mc:AlternateContent>
      </w:r>
      <w:r w:rsidRPr="00051DBF">
        <w:rPr>
          <w:noProof/>
          <w:u w:val="single"/>
        </w:rPr>
        <mc:AlternateContent>
          <mc:Choice Requires="wps">
            <w:drawing>
              <wp:anchor distT="0" distB="0" distL="114300" distR="114300" simplePos="0" relativeHeight="251662336" behindDoc="0" locked="0" layoutInCell="1" allowOverlap="1" wp14:anchorId="5C5075BF" wp14:editId="15C2088A">
                <wp:simplePos x="0" y="0"/>
                <wp:positionH relativeFrom="column">
                  <wp:posOffset>-971550</wp:posOffset>
                </wp:positionH>
                <wp:positionV relativeFrom="paragraph">
                  <wp:posOffset>8125460</wp:posOffset>
                </wp:positionV>
                <wp:extent cx="7743825" cy="635"/>
                <wp:effectExtent l="9525" t="9525" r="9525" b="8890"/>
                <wp:wrapNone/>
                <wp:docPr id="2717" name="Auto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438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DB49D58" id="AutoShape 58" o:spid="_x0000_s1026" type="#_x0000_t32" style="position:absolute;margin-left:-76.5pt;margin-top:639.8pt;width:609.75pt;height:.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uvnIwIAAEEEAAAOAAAAZHJzL2Uyb0RvYy54bWysU02P2jAQvVfqf7B8hyQQviLCapVAL9sW&#10;abc/wNhOYjWxLdsQUNX/3rEJaGkvVVUOZpyZefNm5nn9dO5adOLGCiVznIxjjLikiglZ5/jb2260&#10;xMg6IhlpleQ5vnCLnzYfP6x7nfGJalTLuEEAIm3W6xw3zuksiixteEfsWGkuwVkp0xEHV1NHzJAe&#10;0Ls2msTxPOqVYdooyq2Fr+XViTcBv6o4dV+rynKH2hwDNxdOE86DP6PNmmS1IboRdKBB/oFFR4SE&#10;oneokjiCjkb8AdUJapRVlRtT1UWqqgTloQfoJol/6+a1IZqHXmA4Vt/HZP8fLP1y2hskWI4ni2SB&#10;kSQdbOn56FQojmZLP6Je2wwiC7k3vkl6lq/6RdHvFklVNETWPES/XTQkJz4jekjxF6uh0KH/rBjE&#10;ECgQ5nWuTOchYRLoHNZyua+Fnx2i8HGxSKfLyQwjCr75dBbwSXZL1ca6T1x1yBs5ts4QUTeuUFLC&#10;+pVJQiFyerHOEyPZLcHXlWon2jaooJWoz/FqBpW8x6pWMO8MF1MfitagE/E6Cr+BxUOYUUfJAljD&#10;CdsOtiOivdpQvJUeD1oDOoN1FcqPVbzaLrfLdJRO5ttRGpfl6HlXpKP5LlnMymlZFGXy01NL0qwR&#10;jHHp2d1Em6R/J4rh+VzldpftfQzRI3qYF5C9/QfSYbd+nVdhHBS77M1t56DTEDy8Kf8Q3t/Bfv/y&#10;N78AAAD//wMAUEsDBBQABgAIAAAAIQCWqT7o4gAAAA8BAAAPAAAAZHJzL2Rvd25yZXYueG1sTI/B&#10;bsIwEETvlfgHa5F6qcBOqoSSxkEIqYceC0i9mnibpMTrKHZIytfXqAd63JnR7Jt8M5mWXbB3jSUJ&#10;0VIAQyqtbqiScDy8LV6AOa9Iq9YSSvhBB5ti9pCrTNuRPvCy9xULJeQyJaH2vss4d2WNRrml7ZCC&#10;92V7o3w4+4rrXo2h3LQ8FiLlRjUUPtSqw12N5Xk/GAnohiQS27Wpju/X8ekzvn6P3UHKx/m0fQXm&#10;cfL3MNzwAzoUgelkB9KOtRIWUfIcxvjgxKt1CuyWEWmaADv9aSvgRc7/7yh+AQAA//8DAFBLAQIt&#10;ABQABgAIAAAAIQC2gziS/gAAAOEBAAATAAAAAAAAAAAAAAAAAAAAAABbQ29udGVudF9UeXBlc10u&#10;eG1sUEsBAi0AFAAGAAgAAAAhADj9If/WAAAAlAEAAAsAAAAAAAAAAAAAAAAALwEAAF9yZWxzLy5y&#10;ZWxzUEsBAi0AFAAGAAgAAAAhAGFi6+cjAgAAQQQAAA4AAAAAAAAAAAAAAAAALgIAAGRycy9lMm9E&#10;b2MueG1sUEsBAi0AFAAGAAgAAAAhAJapPujiAAAADwEAAA8AAAAAAAAAAAAAAAAAfQQAAGRycy9k&#10;b3ducmV2LnhtbFBLBQYAAAAABAAEAPMAAACMBQAAAAA=&#10;"/>
            </w:pict>
          </mc:Fallback>
        </mc:AlternateContent>
      </w:r>
      <w:r w:rsidRPr="00051DBF">
        <w:rPr>
          <w:noProof/>
          <w:u w:val="single"/>
        </w:rPr>
        <mc:AlternateContent>
          <mc:Choice Requires="wps">
            <w:drawing>
              <wp:anchor distT="0" distB="0" distL="114300" distR="114300" simplePos="0" relativeHeight="251661312" behindDoc="0" locked="0" layoutInCell="1" allowOverlap="1" wp14:anchorId="4FCE5C0A" wp14:editId="3AADD788">
                <wp:simplePos x="0" y="0"/>
                <wp:positionH relativeFrom="column">
                  <wp:posOffset>-1028700</wp:posOffset>
                </wp:positionH>
                <wp:positionV relativeFrom="paragraph">
                  <wp:posOffset>7849235</wp:posOffset>
                </wp:positionV>
                <wp:extent cx="7800975" cy="0"/>
                <wp:effectExtent l="9525" t="9525" r="9525" b="9525"/>
                <wp:wrapNone/>
                <wp:docPr id="2718" name="Auto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0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6A572A" id="AutoShape 57" o:spid="_x0000_s1026" type="#_x0000_t32" style="position:absolute;margin-left:-81pt;margin-top:618.05pt;width:614.2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Qg/IgIAAD8EAAAOAAAAZHJzL2Uyb0RvYy54bWysU02P2jAQvVfqf7B8hyQ0LBARVqsEetl2&#10;kXb7A4ztJFYd27INAVX97x2bD7HtparKwYwzM2/ezDwvH4+9RAdundCqxNk4xYgrqplQbYm/vW1G&#10;c4ycJ4oRqRUv8Yk7/Lj6+GE5mIJPdKcl4xYBiHLFYErceW+KJHG04z1xY224AmejbU88XG2bMEsG&#10;QO9lMknTh2TQlhmrKXcOvtZnJ15F/Kbh1L80jeMeyRIDNx9PG89dOJPVkhStJaYT9EKD/AOLnggF&#10;RW9QNfEE7a34A6oX1GqnGz+muk900wjKYw/QTZb+1s1rRwyPvcBwnLmNyf0/WPr1sLVIsBJPZhns&#10;SpEetvS09zoWR9NZGNFgXAGRldra0CQ9qlfzrOl3h5SuOqJaHqPfTgaSs5CRvEsJF2eg0G74ohnE&#10;ECgQ53VsbB8gYRLoGNdyuq2FHz2i8HE2T9PFbIoRvfoSUlwTjXX+M9c9CkaJnbdEtJ2vtFKwfG2z&#10;WIYcnp0PtEhxTQhVld4IKaMGpEJDiRfTyTQmOC0FC84Q5my7q6RFBxJUFH+xR/Dch1m9VyyCdZyw&#10;9cX2RMizDcWlCnjQGNC5WGeZ/Fiki/V8Pc9H+eRhPcrTuh49bap89LDJZtP6U11VdfYzUMvyohOM&#10;cRXYXSWb5X8nicvjOYvtJtrbGJL36HFeQPb6H0nHzYZlnmWx0+y0tdeNg0pj8OVFhWdwfwf7/t2v&#10;fgEAAP//AwBQSwMEFAAGAAgAAAAhAKrVu77gAAAADwEAAA8AAABkcnMvZG93bnJldi54bWxMj8Fu&#10;wjAQRO+V+AdrkXqpwE4qrDbEQQiJQ48FpF5NvCRp43UUOyTl62sOVXvcmdHsm3wz2ZZdsfeNIwXJ&#10;UgBDKp1pqFJwOu4XL8B80GR06wgVfKOHTTF7yHVm3EjveD2EisUS8plWUIfQZZz7skar/dJ1SNG7&#10;uN7qEM++4qbXYyy3LU+FkNzqhuKHWne4q7H8OgxWAfphlYjtq61Ob7fx6SO9fY7dUanH+bRdAws4&#10;hb8w3PEjOhSR6ewGMp61ChaJTOOYEJ30WSbA7hkh5QrY+VfjRc7/7yh+AAAA//8DAFBLAQItABQA&#10;BgAIAAAAIQC2gziS/gAAAOEBAAATAAAAAAAAAAAAAAAAAAAAAABbQ29udGVudF9UeXBlc10ueG1s&#10;UEsBAi0AFAAGAAgAAAAhADj9If/WAAAAlAEAAAsAAAAAAAAAAAAAAAAALwEAAF9yZWxzLy5yZWxz&#10;UEsBAi0AFAAGAAgAAAAhAGrJCD8iAgAAPwQAAA4AAAAAAAAAAAAAAAAALgIAAGRycy9lMm9Eb2Mu&#10;eG1sUEsBAi0AFAAGAAgAAAAhAKrVu77gAAAADwEAAA8AAAAAAAAAAAAAAAAAfAQAAGRycy9kb3du&#10;cmV2LnhtbFBLBQYAAAAABAAEAPMAAACJBQAAAAA=&#10;"/>
            </w:pict>
          </mc:Fallback>
        </mc:AlternateContent>
      </w:r>
      <w:r w:rsidRPr="00051DBF">
        <w:rPr>
          <w:noProof/>
          <w:u w:val="single"/>
        </w:rPr>
        <mc:AlternateContent>
          <mc:Choice Requires="wps">
            <w:drawing>
              <wp:anchor distT="0" distB="0" distL="114300" distR="114300" simplePos="0" relativeHeight="251659264" behindDoc="0" locked="0" layoutInCell="1" allowOverlap="1" wp14:anchorId="3A324576" wp14:editId="359F9D87">
                <wp:simplePos x="0" y="0"/>
                <wp:positionH relativeFrom="column">
                  <wp:posOffset>-1028700</wp:posOffset>
                </wp:positionH>
                <wp:positionV relativeFrom="paragraph">
                  <wp:posOffset>7258685</wp:posOffset>
                </wp:positionV>
                <wp:extent cx="7800975" cy="0"/>
                <wp:effectExtent l="9525" t="9525" r="9525" b="9525"/>
                <wp:wrapNone/>
                <wp:docPr id="2719"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0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D1CCCE" id="AutoShape 55" o:spid="_x0000_s1026" type="#_x0000_t32" style="position:absolute;margin-left:-81pt;margin-top:571.55pt;width:614.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lUCIgIAAD8EAAAOAAAAZHJzL2Uyb0RvYy54bWysU8GO2jAQvVfqP1i+QxKaLBARVqsEetl2&#10;kXb7AcZ2EquJbdmGgKr+e8eGILa9VFU5mHFm5s2bmefV46nv0JEbK5QscDKNMeKSKiZkU+Bvb9vJ&#10;AiPriGSkU5IX+Mwtflx//LAadM5nqlUd4wYBiLT5oAvcOqfzKLK05T2xU6W5BGetTE8cXE0TMUMG&#10;QO+7aBbHD9GgDNNGUW4tfK0uTrwO+HXNqXupa8sd6goM3Fw4TTj3/ozWK5I3huhW0CsN8g8seiIk&#10;FL1BVcQRdDDiD6heUKOsqt2Uqj5SdS0oDz1AN0n8WzevLdE89ALDsfo2Jvv/YOnX484gwQo8mydL&#10;jCTpYUtPB6dCcZRlfkSDtjlElnJnfJP0JF/1s6LfLZKqbIlseIh+O2tITnxG9C7FX6yGQvvhi2IQ&#10;Q6BAmNepNr2HhEmgU1jL+bYWfnKIwsf5Io6X8wwjOvoiko+J2lj3maseeaPA1hkimtaVSkpYvjJJ&#10;KEOOz9Z5WiQfE3xVqbai64IGOomGAi+zWRYSrOoE804fZk2zLzuDjsSrKPxCj+C5DzPqIFkAazlh&#10;m6vtiOguNhTvpMeDxoDO1brI5McyXm4Wm0U6SWcPm0kaV9XkaVumk4dtMs+qT1VZVslPTy1J81Yw&#10;xqVnN0o2Sf9OEtfHcxHbTbS3MUTv0cO8gOz4H0iHzfplXmSxV+y8M+PGQaUh+Pqi/DO4v4N9/+7X&#10;vwAAAP//AwBQSwMEFAAGAAgAAAAhAOKNpXfgAAAADwEAAA8AAABkcnMvZG93bnJldi54bWxMj8FO&#10;wzAQRO9I/IO1SL2g1nZoIwhxqqoSB460lbi68ZIE4nUUO03o1+MeqnLcmdHsm3w92ZadsPeNIwVy&#10;IYAhlc40VCk47N/mz8B80GR06wgV/KKHdXF/l+vMuJE+8LQLFYsl5DOtoA6hyzj3ZY1W+4XrkKL3&#10;5XqrQzz7iptej7HctjwRIuVWNxQ/1LrDbY3lz26wCtAPKyk2L7Y6vJ/Hx8/k/D12e6VmD9PmFVjA&#10;KdzCcMGP6FBEpqMbyHjWKpjLNIljQnTk8kkCu2REmq6AHa8aL3L+f0fxBwAA//8DAFBLAQItABQA&#10;BgAIAAAAIQC2gziS/gAAAOEBAAATAAAAAAAAAAAAAAAAAAAAAABbQ29udGVudF9UeXBlc10ueG1s&#10;UEsBAi0AFAAGAAgAAAAhADj9If/WAAAAlAEAAAsAAAAAAAAAAAAAAAAALwEAAF9yZWxzLy5yZWxz&#10;UEsBAi0AFAAGAAgAAAAhAC12VQIiAgAAPwQAAA4AAAAAAAAAAAAAAAAALgIAAGRycy9lMm9Eb2Mu&#10;eG1sUEsBAi0AFAAGAAgAAAAhAOKNpXfgAAAADwEAAA8AAAAAAAAAAAAAAAAAfAQAAGRycy9kb3du&#10;cmV2LnhtbFBLBQYAAAAABAAEAPMAAACJBQAAAAA=&#10;"/>
            </w:pict>
          </mc:Fallback>
        </mc:AlternateContent>
      </w:r>
      <w:r w:rsidRPr="00051DBF">
        <w:rPr>
          <w:noProof/>
          <w:u w:val="single"/>
        </w:rPr>
        <mc:AlternateContent>
          <mc:Choice Requires="wps">
            <w:drawing>
              <wp:anchor distT="0" distB="0" distL="114300" distR="114300" simplePos="0" relativeHeight="251660288" behindDoc="0" locked="0" layoutInCell="1" allowOverlap="1" wp14:anchorId="476B1FD4" wp14:editId="73B0F568">
                <wp:simplePos x="0" y="0"/>
                <wp:positionH relativeFrom="column">
                  <wp:posOffset>-1028700</wp:posOffset>
                </wp:positionH>
                <wp:positionV relativeFrom="paragraph">
                  <wp:posOffset>7582535</wp:posOffset>
                </wp:positionV>
                <wp:extent cx="7800975" cy="0"/>
                <wp:effectExtent l="9525" t="9525" r="9525" b="9525"/>
                <wp:wrapNone/>
                <wp:docPr id="2720"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0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2F8FE2" id="AutoShape 56" o:spid="_x0000_s1026" type="#_x0000_t32" style="position:absolute;margin-left:-81pt;margin-top:597.05pt;width:614.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TbKIgIAAD8EAAAOAAAAZHJzL2Uyb0RvYy54bWysU9uO2yAQfa/Uf0C8Z32pc7PirFZ20pdt&#10;N9JuP4AAtlFtQEDiRFX/vQOJo2z7UlXNAxk8M2fOzBxWj6e+Q0durFCywMlDjBGXVDEhmwJ/e9tO&#10;FhhZRyQjnZK8wGdu8eP644fVoHOeqlZ1jBsEINLmgy5w65zOo8jSlvfEPijNJThrZXri4GqaiBky&#10;AHrfRWkcz6JBGaaNotxa+FpdnHgd8OuaU/dS15Y71BUYuLlwmnDu/RmtVyRvDNGtoFca5B9Y9ERI&#10;KHqDqogj6GDEH1C9oEZZVbsHqvpI1bWgPPQA3STxb928tkTz0AsMx+rbmOz/g6VfjzuDBCtwOk9h&#10;QJL0sKWng1OhOJrO/IgGbXOILOXO+CbpSb7qZ0W/WyRV2RLZ8BD9dtaQnPiM6F2Kv1gNhfbDF8Ug&#10;hkCBMK9TbXoPCZNAp7CW820t/OQQhY/zRRwv51OM6OiLSD4mamPdZ6565I0CW2eIaFpXKilh+cok&#10;oQw5PlvnaZF8TPBVpdqKrgsa6CQaCrycptOQYFUnmHf6MGuafdkZdCReReEXegTPfZhRB8kCWMsJ&#10;21xtR0R3saF4Jz0eNAZ0rtZFJj+W8XKz2CyySZbONpMsrqrJ07bMJrNtMp9Wn6qyrJKfnlqS5a1g&#10;jEvPbpRskv2dJK6P5yK2m2hvY4jeo4d5AdnxP5AOm/XLvMhir9h5Z8aNg0pD8PVF+Wdwfwf7/t2v&#10;fwEAAP//AwBQSwMEFAAGAAgAAAAhAN4U3hfgAAAADwEAAA8AAABkcnMvZG93bnJldi54bWxMj8Fu&#10;wjAQRO+V+g/WVuqlAttRiUoaByEkDj0WkHo18TZJG6+j2CEpX19zQHDcmdHsm3w12ZadsPeNIwVy&#10;LoAhlc40VCk47LezN2A+aDK6dYQK/tDDqnh8yHVm3EifeNqFisUS8plWUIfQZZz7skar/dx1SNH7&#10;dr3VIZ59xU2vx1huW54IkXKrG4ofat3hpsbydzdYBeiHhRTrpa0OH+fx5Ss5/4zdXqnnp2n9Dizg&#10;FG5huOBHdCgi09ENZDxrFcxkmsQxITpy+SqBXTIiTRfAjleNFzm/31H8AwAA//8DAFBLAQItABQA&#10;BgAIAAAAIQC2gziS/gAAAOEBAAATAAAAAAAAAAAAAAAAAAAAAABbQ29udGVudF9UeXBlc10ueG1s&#10;UEsBAi0AFAAGAAgAAAAhADj9If/WAAAAlAEAAAsAAAAAAAAAAAAAAAAALwEAAF9yZWxzLy5yZWxz&#10;UEsBAi0AFAAGAAgAAAAhAGx5NsoiAgAAPwQAAA4AAAAAAAAAAAAAAAAALgIAAGRycy9lMm9Eb2Mu&#10;eG1sUEsBAi0AFAAGAAgAAAAhAN4U3hfgAAAADwEAAA8AAAAAAAAAAAAAAAAAfAQAAGRycy9kb3du&#10;cmV2LnhtbFBLBQYAAAAABAAEAPMAAACJBQAAAAA=&#10;"/>
            </w:pict>
          </mc:Fallback>
        </mc:AlternateContent>
      </w:r>
      <w:r w:rsidRPr="00051DBF">
        <w:rPr>
          <w:noProof/>
          <w:u w:val="single"/>
        </w:rPr>
        <mc:AlternateContent>
          <mc:Choice Requires="wps">
            <w:drawing>
              <wp:anchor distT="0" distB="0" distL="114300" distR="114300" simplePos="0" relativeHeight="251666432" behindDoc="0" locked="0" layoutInCell="1" allowOverlap="1" wp14:anchorId="66C39E79" wp14:editId="79A3865C">
                <wp:simplePos x="0" y="0"/>
                <wp:positionH relativeFrom="column">
                  <wp:posOffset>-971550</wp:posOffset>
                </wp:positionH>
                <wp:positionV relativeFrom="paragraph">
                  <wp:posOffset>2534285</wp:posOffset>
                </wp:positionV>
                <wp:extent cx="1047750" cy="0"/>
                <wp:effectExtent l="9525" t="9525" r="9525" b="9525"/>
                <wp:wrapNone/>
                <wp:docPr id="2721" name="Auto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47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A3935C" id="AutoShape 67" o:spid="_x0000_s1026" type="#_x0000_t32" style="position:absolute;margin-left:-76.5pt;margin-top:199.55pt;width:82.5pt;height:0;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QWPKQIAAEkEAAAOAAAAZHJzL2Uyb0RvYy54bWysVNuO2yAQfa/Uf0C8J7ZT52bFWa3spH3Y&#10;biPt9gMI4BgVAwISJ6r67x3Ipdn2parqBzyYmTNnZg5ePBw7iQ7cOqFVibNhihFXVDOhdiX++roe&#10;zDBynihGpFa8xCfu8MPy/btFbwo+0q2WjFsEIMoVvSlx670pksTRlnfEDbXhCg4bbTviYWt3CbOk&#10;B/ROJqM0nSS9tsxYTblz8LU+H+JlxG8aTv2XpnHcI1li4ObjauO6DWuyXJBiZ4lpBb3QIP/AoiNC&#10;QdIbVE08QXsr/oDqBLXa6cYPqe4S3TSC8lgDVJOlv1Xz0hLDYy3QHGdubXL/D5Y+HzYWCVbi0XSU&#10;YaRIB1N63Hsdk6PJNLSoN64Az0ptbCiSHtWLedL0m0NKVy1ROx69X08GgrMQkbwJCRtnING2/6wZ&#10;+BBIEPt1bGyHGinMpxAYwKEn6BgHdLoNiB89ovAxS/PpdAxzpNezhBQBIgQa6/xHrjsUjBI7b4nY&#10;tb7SSoEMtD3Dk8OT84Hgr4AQrPRaSBnVIBXqSzwfj8aRj9NSsHAY3JzdbStp0YEEPcUnVgsn925W&#10;7xWLYC0nbHWxPRHybENyqQIeFAZ0LtZZMN/n6Xw1W83yQT6arAZ5WteDx3WVDybrbDquP9RVVWc/&#10;ArUsL1rBGFeB3VW8Wf534rhco7PsbvK9tSF5ix77BWSv70g6zjiM9SyQrWanjb3OHvQanS93K1yI&#10;+z3Y93+A5U8AAAD//wMAUEsDBBQABgAIAAAAIQDJ406M3gAAAAsBAAAPAAAAZHJzL2Rvd25yZXYu&#10;eG1sTI9BS8NAEIXvQv/DMgVv7Sat1jZmU0RQPEjAVu/T7JhEs7Mxu03Sf+8WBHucN4/3vpduR9OI&#10;njpXW1YQzyMQxIXVNZcK3vdPszUI55E1NpZJwYkcbLPJVYqJtgO/Ub/zpQgh7BJUUHnfJlK6oiKD&#10;bm5b4vD7tJ1BH86ulLrDIYSbRi6iaCUN1hwaKmzpsaLie3c0Cn747vRxI/v1V5771fPLa8mUD0pd&#10;T8eHexCeRv9vhjN+QIcsMB3skbUTjYJZfLsMY7yC5WYTgzhbFkE4/AkyS+XlhuwXAAD//wMAUEsB&#10;Ai0AFAAGAAgAAAAhALaDOJL+AAAA4QEAABMAAAAAAAAAAAAAAAAAAAAAAFtDb250ZW50X1R5cGVz&#10;XS54bWxQSwECLQAUAAYACAAAACEAOP0h/9YAAACUAQAACwAAAAAAAAAAAAAAAAAvAQAAX3JlbHMv&#10;LnJlbHNQSwECLQAUAAYACAAAACEAmekFjykCAABJBAAADgAAAAAAAAAAAAAAAAAuAgAAZHJzL2Uy&#10;b0RvYy54bWxQSwECLQAUAAYACAAAACEAyeNOjN4AAAALAQAADwAAAAAAAAAAAAAAAACDBAAAZHJz&#10;L2Rvd25yZXYueG1sUEsFBgAAAAAEAAQA8wAAAI4FAAAAAA==&#10;"/>
            </w:pict>
          </mc:Fallback>
        </mc:AlternateContent>
      </w:r>
      <w:r w:rsidRPr="00051DBF">
        <w:rPr>
          <w:noProof/>
          <w:u w:val="single"/>
        </w:rPr>
        <mc:AlternateContent>
          <mc:Choice Requires="wps">
            <w:drawing>
              <wp:anchor distT="0" distB="0" distL="114300" distR="114300" simplePos="0" relativeHeight="251665408" behindDoc="0" locked="0" layoutInCell="1" allowOverlap="1" wp14:anchorId="116661AC" wp14:editId="1FBDCCD7">
                <wp:simplePos x="0" y="0"/>
                <wp:positionH relativeFrom="column">
                  <wp:posOffset>-914400</wp:posOffset>
                </wp:positionH>
                <wp:positionV relativeFrom="paragraph">
                  <wp:posOffset>829310</wp:posOffset>
                </wp:positionV>
                <wp:extent cx="942975" cy="9525"/>
                <wp:effectExtent l="9525" t="9525" r="9525" b="9525"/>
                <wp:wrapNone/>
                <wp:docPr id="2722" name="Auto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4297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7463FC" id="AutoShape 62" o:spid="_x0000_s1026" type="#_x0000_t32" style="position:absolute;margin-left:-1in;margin-top:65.3pt;width:74.25pt;height:.75p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e+nKAIAAEsEAAAOAAAAZHJzL2Uyb0RvYy54bWysVEtu2zAQ3RfoHQjuHX0q27FgOQgku12k&#10;aYCkB6BJyiJKkQTJWDaK3r1DWnbjdlMU1YKa0cy8+T1qeXfoJdpz64RWFc5uUoy4opoJtavw15fN&#10;5BYj54liRGrFK3zkDt+t3r9bDqbkue60ZNwiAFGuHEyFO+9NmSSOdrwn7kYbrsDYatsTD6rdJcyS&#10;AdB7meRpOksGbZmxmnLn4GtzMuJVxG9bTv2XtnXcI1lhqM3H08ZzG85ktSTlzhLTCTqWQf6hip4I&#10;BUkvUA3xBL1a8QdUL6jVTrf+huo+0W0rKI89QDdZ+ls3zx0xPPYCw3HmMib3/2Dp4/7JIsEqnM/z&#10;HCNFetjS/avXMTma5WFEg3EleNbqyYYm6UE9mwdNvzmkdN0RtePR++VoIDgLEclVSFCcgUTb4bNm&#10;4EMgQZzXobU9aqUwn0JgAIeZoENc0PGyIH7wiMLHRZEv5lOMKJgW03waM5EygIRQY53/yHWPglBh&#10;5y0Ru87XWikggranBGT/4Hwo8VdACFZ6I6SMfJAKDWOCYHFaChaMUbG7bS0t2pPAqPiMVVy5Wf2q&#10;WATrOGHrUfZEyJMMyaUKeNAalDNKJ8p8X6SL9e36tpgU+Ww9KdKmmdxv6mIy22TzafOhqesm+xGG&#10;lRVlJxjjKlR3pm9W/B09xot0It6FwJcxJNfocV5Q7Pkdi45bDos9UWSr2fHJnrcPjI3O4+0KV+Kt&#10;DvLbf8DqJwAAAP//AwBQSwMEFAAGAAgAAAAhANrW/vLeAAAACgEAAA8AAABkcnMvZG93bnJldi54&#10;bWxMj0FPg0AUhO8m/ofNM/HWLlTEhrI0xkTjwZC02vuWfQLKvkV2C/Tf+3rS42QmM9/k29l2YsTB&#10;t44UxMsIBFLlTEu1go/358UahA+ajO4coYIzetgW11e5zoybaIfjPtSCS8hnWkETQp9J6asGrfZL&#10;1yOx9+kGqwPLoZZm0BOX206uoiiVVrfEC43u8anB6nt/sgp+6OF8SOS4/irLkL68vtWE5aTU7c38&#10;uAERcA5/YbjgMzoUzHR0JzJedAoWcZLwmcDOXZSC4EhyD+J40asYZJHL/xeKXwAAAP//AwBQSwEC&#10;LQAUAAYACAAAACEAtoM4kv4AAADhAQAAEwAAAAAAAAAAAAAAAAAAAAAAW0NvbnRlbnRfVHlwZXNd&#10;LnhtbFBLAQItABQABgAIAAAAIQA4/SH/1gAAAJQBAAALAAAAAAAAAAAAAAAAAC8BAABfcmVscy8u&#10;cmVsc1BLAQItABQABgAIAAAAIQBlye+nKAIAAEsEAAAOAAAAAAAAAAAAAAAAAC4CAABkcnMvZTJv&#10;RG9jLnhtbFBLAQItABQABgAIAAAAIQDa1v7y3gAAAAoBAAAPAAAAAAAAAAAAAAAAAIIEAABkcnMv&#10;ZG93bnJldi54bWxQSwUGAAAAAAQABADzAAAAjQUAAAAA&#10;"/>
            </w:pict>
          </mc:Fallback>
        </mc:AlternateContent>
      </w:r>
      <w:r w:rsidRPr="00051DBF">
        <w:rPr>
          <w:noProof/>
          <w:u w:val="single"/>
        </w:rPr>
        <mc:AlternateContent>
          <mc:Choice Requires="wps">
            <w:drawing>
              <wp:anchor distT="0" distB="0" distL="114300" distR="114300" simplePos="0" relativeHeight="251664384" behindDoc="0" locked="0" layoutInCell="1" allowOverlap="1" wp14:anchorId="4F682746" wp14:editId="69B79A18">
                <wp:simplePos x="0" y="0"/>
                <wp:positionH relativeFrom="column">
                  <wp:posOffset>-914400</wp:posOffset>
                </wp:positionH>
                <wp:positionV relativeFrom="paragraph">
                  <wp:posOffset>153035</wp:posOffset>
                </wp:positionV>
                <wp:extent cx="942975" cy="0"/>
                <wp:effectExtent l="9525" t="9525" r="9525" b="9525"/>
                <wp:wrapNone/>
                <wp:docPr id="2723"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42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7C8A30" id="AutoShape 60" o:spid="_x0000_s1026" type="#_x0000_t32" style="position:absolute;margin-left:-1in;margin-top:12.05pt;width:74.25pt;height:0;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Aw5KAIAAEgEAAAOAAAAZHJzL2Uyb0RvYy54bWysVNuO2yAQfa/Uf0C8J469zs2Ks1rZSfuw&#10;bSPt9gMI4BgVAwISJ6r67x3Ipdn2parqBzx4Zs6cuXnxeOwkOnDrhFYlTocjjLiimgm1K/HX1/Vg&#10;hpHzRDEiteIlPnGHH5fv3y16U/BMt1oybhGAKFf0psSt96ZIEkdb3hE31IYrUDbadsTD1e4SZkkP&#10;6J1MstFokvTaMmM15c7B1/qsxMuI3zSc+i9N47hHssTAzcfTxnMbzmS5IMXOEtMKeqFB/oFFR4SC&#10;oDeomniC9lb8AdUJarXTjR9S3SW6aQTlMQfIJh39ls1LSwyPuUBxnLmVyf0/WPr5sLFIsBJn0+wB&#10;I0U66NLT3usYHE1iiXrjCrCs1MaGJOlRvZhnTb85pHTVErXj0fr1ZMA5DUVN3riEizMQaNt/0gxs&#10;CASI9To2tkONFOZjcAzgUBN0jA063RrEjx5R+DjPs/l0jBG9qhJSBITgZ6zzH7juUBBK7LwlYtf6&#10;SisFU6DtGZ0cnp0P/H45BGel10LKOAxSoR4ijbNxpOO0FCwog5mzu20lLTqQME7xicmC5t7M6r1i&#10;EazlhK0usidCnmUILlXAg7yAzkU6z8v3+Wi+mq1m+SDPJqtBPqrrwdO6ygeTdTod1w91VdXpj0At&#10;zYtWMMZVYHed3TT/u9m4bNF56m7TeytD8hY91gvIXt+RdGxx6GpYNldsNTtt7LX1MK7R+LJaYR/u&#10;7yDf/wCWPwEAAP//AwBQSwMEFAAGAAgAAAAhAAcDpQzcAAAACAEAAA8AAABkcnMvZG93bnJldi54&#10;bWxMj0FLw0AUhO+C/2F5grd2k7LWErMpIigeJNCq9232mUSzb2N2m6T/3lc86HGYYeabfDu7Tow4&#10;hNaThnSZgECqvG2p1vD2+rjYgAjRkDWdJ9RwwgDb4vIiN5n1E+1w3MdacAmFzGhoYuwzKUPVoDNh&#10;6Xsk9j784ExkOdTSDmbictfJVZKspTMt8UJjenxosPraH52Gb7o9vSs5bj7LMq6fnl9qwnLS+vpq&#10;vr8DEXGOf2E44zM6FMx08EeyQXQaFqlSfCZqWKkUBCfUDYjDr5RFLv8fKH4AAAD//wMAUEsBAi0A&#10;FAAGAAgAAAAhALaDOJL+AAAA4QEAABMAAAAAAAAAAAAAAAAAAAAAAFtDb250ZW50X1R5cGVzXS54&#10;bWxQSwECLQAUAAYACAAAACEAOP0h/9YAAACUAQAACwAAAAAAAAAAAAAAAAAvAQAAX3JlbHMvLnJl&#10;bHNQSwECLQAUAAYACAAAACEAULQMOSgCAABIBAAADgAAAAAAAAAAAAAAAAAuAgAAZHJzL2Uyb0Rv&#10;Yy54bWxQSwECLQAUAAYACAAAACEABwOlDNwAAAAIAQAADwAAAAAAAAAAAAAAAACCBAAAZHJzL2Rv&#10;d25yZXYueG1sUEsFBgAAAAAEAAQA8wAAAIsFAAAAAA==&#10;"/>
            </w:pict>
          </mc:Fallback>
        </mc:AlternateContent>
      </w:r>
      <w:r w:rsidRPr="00051DBF">
        <w:rPr>
          <w:u w:val="single"/>
        </w:rPr>
        <w:t>______________________________________________________________________________________________________________________________________</w:t>
      </w:r>
      <w:r w:rsidRPr="00051DBF">
        <w:rPr>
          <w:u w:val="single"/>
        </w:rPr>
        <w:tab/>
        <w:t>___________________________________________________________________________________________________</w:t>
      </w:r>
      <w:r w:rsidRPr="00051DBF">
        <w:rPr>
          <w:u w:val="single"/>
        </w:rPr>
        <w:tab/>
      </w:r>
      <w:r w:rsidRPr="00051DBF">
        <w:rPr>
          <w:u w:val="single"/>
        </w:rPr>
        <w:tab/>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Summary:_______________________________________</w:t>
      </w:r>
    </w:p>
    <w:p w:rsidR="00D62639" w:rsidRPr="00051DBF" w:rsidRDefault="00D62639" w:rsidP="00D62639">
      <w:pPr>
        <w:tabs>
          <w:tab w:val="left" w:pos="3870"/>
        </w:tabs>
        <w:spacing w:line="480" w:lineRule="auto"/>
        <w:ind w:left="-1350" w:right="540" w:firstLine="1350"/>
        <w:rPr>
          <w:u w:val="single"/>
        </w:rPr>
      </w:pPr>
    </w:p>
    <w:p w:rsidR="00D62639" w:rsidRPr="00051DBF" w:rsidRDefault="00D62639" w:rsidP="00D62639">
      <w:pPr>
        <w:tabs>
          <w:tab w:val="left" w:pos="3870"/>
        </w:tabs>
        <w:spacing w:line="480" w:lineRule="auto"/>
        <w:ind w:left="-1350" w:right="540" w:firstLine="1350"/>
        <w:rPr>
          <w:u w:val="single"/>
        </w:rPr>
      </w:pPr>
    </w:p>
    <w:p w:rsidR="007937E3" w:rsidRDefault="007937E3" w:rsidP="00D62639">
      <w:pPr>
        <w:rPr>
          <w:u w:val="single"/>
        </w:rPr>
      </w:pPr>
    </w:p>
    <w:p w:rsidR="00D62639" w:rsidRPr="00051DBF" w:rsidRDefault="00D62639" w:rsidP="00D62639">
      <w:pPr>
        <w:rPr>
          <w:u w:val="single"/>
        </w:rPr>
      </w:pPr>
      <w:r w:rsidRPr="00051DBF">
        <w:rPr>
          <w:noProof/>
          <w:u w:val="single"/>
        </w:rPr>
        <w:lastRenderedPageBreak/>
        <mc:AlternateContent>
          <mc:Choice Requires="wps">
            <w:drawing>
              <wp:anchor distT="45720" distB="45720" distL="114300" distR="114300" simplePos="0" relativeHeight="251677696" behindDoc="0" locked="0" layoutInCell="1" allowOverlap="1" wp14:anchorId="25A47327" wp14:editId="30E277E2">
                <wp:simplePos x="0" y="0"/>
                <wp:positionH relativeFrom="margin">
                  <wp:posOffset>3028950</wp:posOffset>
                </wp:positionH>
                <wp:positionV relativeFrom="paragraph">
                  <wp:posOffset>-7809865</wp:posOffset>
                </wp:positionV>
                <wp:extent cx="3467100" cy="7372350"/>
                <wp:effectExtent l="0" t="0" r="19050"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0" cy="7372350"/>
                        </a:xfrm>
                        <a:prstGeom prst="rect">
                          <a:avLst/>
                        </a:prstGeom>
                        <a:solidFill>
                          <a:srgbClr val="FFFFFF"/>
                        </a:solidFill>
                        <a:ln w="9525">
                          <a:solidFill>
                            <a:sysClr val="window" lastClr="FFFFFF"/>
                          </a:solidFill>
                          <a:miter lim="800000"/>
                          <a:headEnd/>
                          <a:tailEnd/>
                        </a:ln>
                      </wps:spPr>
                      <wps:txbx>
                        <w:txbxContent>
                          <w:p w:rsidR="00D62639" w:rsidRPr="007937E3" w:rsidRDefault="007937E3" w:rsidP="00D62639">
                            <w:pPr>
                              <w:spacing w:after="0" w:line="240" w:lineRule="auto"/>
                              <w:rPr>
                                <w:b/>
                                <w:sz w:val="28"/>
                                <w:szCs w:val="24"/>
                              </w:rPr>
                            </w:pPr>
                            <w:r w:rsidRPr="007937E3">
                              <w:rPr>
                                <w:b/>
                                <w:sz w:val="28"/>
                                <w:szCs w:val="24"/>
                              </w:rPr>
                              <w:t>International Relations</w:t>
                            </w:r>
                          </w:p>
                          <w:p w:rsidR="007937E3" w:rsidRPr="007937E3" w:rsidRDefault="007937E3" w:rsidP="007937E3">
                            <w:pPr>
                              <w:spacing w:after="0" w:line="240" w:lineRule="auto"/>
                              <w:rPr>
                                <w:sz w:val="24"/>
                                <w:szCs w:val="24"/>
                              </w:rPr>
                            </w:pPr>
                            <w:r w:rsidRPr="007937E3">
                              <w:rPr>
                                <w:sz w:val="24"/>
                                <w:szCs w:val="24"/>
                              </w:rPr>
                              <w:t>USA  moved to normalize relations with Japan. Events in China and Korea and the hostility between the USA and USSR left America to strengthen Japan.</w:t>
                            </w:r>
                          </w:p>
                          <w:p w:rsidR="007937E3" w:rsidRPr="007937E3" w:rsidRDefault="007937E3" w:rsidP="007937E3">
                            <w:pPr>
                              <w:spacing w:after="0" w:line="240" w:lineRule="auto"/>
                              <w:rPr>
                                <w:sz w:val="24"/>
                                <w:szCs w:val="24"/>
                              </w:rPr>
                            </w:pPr>
                            <w:r w:rsidRPr="007937E3">
                              <w:rPr>
                                <w:sz w:val="24"/>
                                <w:szCs w:val="24"/>
                              </w:rPr>
                              <w:t>To get other Asian nations to agree to Japanese reconstruction, the USA promised security against a rearmed Japan. A treaty was signed between Japan and 48 other nations in San Francisco  in September 1951, but the Soviets  and their allies refused.</w:t>
                            </w:r>
                          </w:p>
                          <w:p w:rsidR="007937E3" w:rsidRPr="007937E3" w:rsidRDefault="007937E3" w:rsidP="007937E3">
                            <w:pPr>
                              <w:spacing w:after="0" w:line="240" w:lineRule="auto"/>
                              <w:rPr>
                                <w:sz w:val="24"/>
                                <w:szCs w:val="24"/>
                              </w:rPr>
                            </w:pPr>
                            <w:r w:rsidRPr="007937E3">
                              <w:rPr>
                                <w:sz w:val="24"/>
                                <w:szCs w:val="24"/>
                              </w:rPr>
                              <w:t>After Stalin’s death, tensions</w:t>
                            </w:r>
                            <w:r>
                              <w:rPr>
                                <w:sz w:val="24"/>
                                <w:szCs w:val="24"/>
                              </w:rPr>
                              <w:t xml:space="preserve"> between USSR and Japan ceased. </w:t>
                            </w:r>
                            <w:r w:rsidRPr="007937E3">
                              <w:rPr>
                                <w:sz w:val="24"/>
                                <w:szCs w:val="24"/>
                              </w:rPr>
                              <w:t>They acknowledge USSR’s territorial claims in return for the Soviets’ removing their veto of Japan’s membership in the UN.</w:t>
                            </w:r>
                          </w:p>
                          <w:p w:rsidR="007937E3" w:rsidRDefault="007937E3" w:rsidP="007937E3">
                            <w:pPr>
                              <w:spacing w:after="0" w:line="240" w:lineRule="auto"/>
                              <w:rPr>
                                <w:sz w:val="24"/>
                                <w:szCs w:val="24"/>
                              </w:rPr>
                            </w:pPr>
                            <w:r w:rsidRPr="007937E3">
                              <w:rPr>
                                <w:sz w:val="24"/>
                                <w:szCs w:val="24"/>
                              </w:rPr>
                              <w:t xml:space="preserve">Japan renounces it’s claim to Korea, Taiwan, the </w:t>
                            </w:r>
                            <w:proofErr w:type="spellStart"/>
                            <w:r w:rsidRPr="007937E3">
                              <w:rPr>
                                <w:sz w:val="24"/>
                                <w:szCs w:val="24"/>
                              </w:rPr>
                              <w:t>Kuriles</w:t>
                            </w:r>
                            <w:proofErr w:type="spellEnd"/>
                            <w:r w:rsidRPr="007937E3">
                              <w:rPr>
                                <w:sz w:val="24"/>
                                <w:szCs w:val="24"/>
                              </w:rPr>
                              <w:t xml:space="preserve"> and the south half of Sakhalin island. They gave up the territories gained after WWI and agreed to American occupation of Okinawa and Bonin.</w:t>
                            </w:r>
                          </w:p>
                          <w:p w:rsidR="007937E3" w:rsidRPr="007937E3" w:rsidRDefault="007937E3" w:rsidP="007937E3">
                            <w:pPr>
                              <w:spacing w:after="0" w:line="240" w:lineRule="auto"/>
                              <w:rPr>
                                <w:b/>
                                <w:sz w:val="28"/>
                                <w:szCs w:val="24"/>
                              </w:rPr>
                            </w:pPr>
                            <w:r w:rsidRPr="007937E3">
                              <w:rPr>
                                <w:b/>
                                <w:sz w:val="28"/>
                                <w:szCs w:val="24"/>
                              </w:rPr>
                              <w:t>Industry And Trade</w:t>
                            </w:r>
                          </w:p>
                          <w:p w:rsidR="007937E3" w:rsidRPr="007937E3" w:rsidRDefault="007937E3" w:rsidP="007937E3">
                            <w:pPr>
                              <w:spacing w:after="0" w:line="240" w:lineRule="auto"/>
                              <w:rPr>
                                <w:sz w:val="24"/>
                                <w:szCs w:val="24"/>
                              </w:rPr>
                            </w:pPr>
                            <w:r w:rsidRPr="007937E3">
                              <w:rPr>
                                <w:sz w:val="24"/>
                                <w:szCs w:val="24"/>
                              </w:rPr>
                              <w:t>The quick return of Japan’s industrial strength was in part a result of the wars in Korea and Vietnam.</w:t>
                            </w:r>
                          </w:p>
                          <w:p w:rsidR="007937E3" w:rsidRPr="007937E3" w:rsidRDefault="007937E3" w:rsidP="007937E3">
                            <w:pPr>
                              <w:spacing w:after="0" w:line="240" w:lineRule="auto"/>
                              <w:rPr>
                                <w:sz w:val="24"/>
                                <w:szCs w:val="24"/>
                              </w:rPr>
                            </w:pPr>
                            <w:r w:rsidRPr="007937E3">
                              <w:rPr>
                                <w:sz w:val="24"/>
                                <w:szCs w:val="24"/>
                              </w:rPr>
                              <w:t xml:space="preserve">Strategic location made it the supplier of economic and military needs, becoming the arsenal of </w:t>
                            </w:r>
                            <w:r>
                              <w:rPr>
                                <w:sz w:val="24"/>
                                <w:szCs w:val="24"/>
                              </w:rPr>
                              <w:t xml:space="preserve">the wars without participating. </w:t>
                            </w:r>
                            <w:r w:rsidRPr="007937E3">
                              <w:rPr>
                                <w:sz w:val="24"/>
                                <w:szCs w:val="24"/>
                              </w:rPr>
                              <w:t>Everything the Americans needed by way of equipment and repairs could be supplied by Japan, orders</w:t>
                            </w:r>
                            <w:r>
                              <w:rPr>
                                <w:sz w:val="24"/>
                                <w:szCs w:val="24"/>
                              </w:rPr>
                              <w:t xml:space="preserve"> poured into Japanese industry. </w:t>
                            </w:r>
                            <w:r w:rsidRPr="007937E3">
                              <w:rPr>
                                <w:sz w:val="24"/>
                                <w:szCs w:val="24"/>
                              </w:rPr>
                              <w:t>Shift from light to heavy industry and high-technology production was accompanied by massive reforms in state-controlled education.</w:t>
                            </w:r>
                          </w:p>
                          <w:p w:rsidR="007937E3" w:rsidRPr="00627E78" w:rsidRDefault="007937E3" w:rsidP="007937E3">
                            <w:pPr>
                              <w:spacing w:after="0" w:line="240" w:lineRule="auto"/>
                              <w:rPr>
                                <w:sz w:val="24"/>
                                <w:szCs w:val="24"/>
                              </w:rPr>
                            </w:pPr>
                            <w:r w:rsidRPr="007937E3">
                              <w:rPr>
                                <w:sz w:val="24"/>
                                <w:szCs w:val="24"/>
                              </w:rPr>
                              <w:t>By 1960, Japanese industry was seeking markets among former enemies and securing raw mater</w:t>
                            </w:r>
                            <w:r>
                              <w:rPr>
                                <w:sz w:val="24"/>
                                <w:szCs w:val="24"/>
                              </w:rPr>
                              <w:t xml:space="preserve">ials to fuel industrial growth. </w:t>
                            </w:r>
                            <w:r w:rsidRPr="007937E3">
                              <w:rPr>
                                <w:sz w:val="24"/>
                                <w:szCs w:val="24"/>
                              </w:rPr>
                              <w:t>1/3 of Japan’s expo</w:t>
                            </w:r>
                            <w:r>
                              <w:rPr>
                                <w:sz w:val="24"/>
                                <w:szCs w:val="24"/>
                              </w:rPr>
                              <w:t xml:space="preserve">rts go to USA, EU close behind. </w:t>
                            </w:r>
                            <w:r w:rsidRPr="007937E3">
                              <w:rPr>
                                <w:sz w:val="24"/>
                                <w:szCs w:val="24"/>
                              </w:rPr>
                              <w:t xml:space="preserve">5-year commercial arrangement was concluded </w:t>
                            </w:r>
                            <w:r>
                              <w:rPr>
                                <w:sz w:val="24"/>
                                <w:szCs w:val="24"/>
                              </w:rPr>
                              <w:t xml:space="preserve">between Japan and China in 1962. </w:t>
                            </w:r>
                            <w:r w:rsidRPr="007937E3">
                              <w:rPr>
                                <w:sz w:val="24"/>
                                <w:szCs w:val="24"/>
                              </w:rPr>
                              <w:t xml:space="preserve">Inhibited in its trade with China by American hostility to Beijing, subsided later to take advantage of the growing rift between </w:t>
                            </w:r>
                            <w:r>
                              <w:rPr>
                                <w:sz w:val="24"/>
                                <w:szCs w:val="24"/>
                              </w:rPr>
                              <w:t xml:space="preserve">China and USSR. </w:t>
                            </w:r>
                            <w:r w:rsidRPr="007937E3">
                              <w:rPr>
                                <w:sz w:val="24"/>
                                <w:szCs w:val="24"/>
                              </w:rPr>
                              <w:t>By 1970’s Japan had become an economic giant, causing economic reassessment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A47327" id="_x0000_s1027" type="#_x0000_t202" style="position:absolute;margin-left:238.5pt;margin-top:-614.95pt;width:273pt;height:580.5pt;z-index:2516776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awPMgIAAFwEAAAOAAAAZHJzL2Uyb0RvYy54bWysVNtu2zAMfR+wfxD0vti5Na0Rp+jSZRjQ&#10;XYB2HyBLcixMFjVJjZ19/SjZzYwN2MMwPwiiSB2R55De3vatJifpvAJT0vksp0QaDkKZY0m/Ph3e&#10;XFPiAzOCaTCypGfp6e3u9attZwu5gAa0kI4giPFFZ0vahGCLLPO8kS3zM7DSoLMG17KApjtmwrEO&#10;0VudLfL8KuvACeuAS+/x9H5w0l3Cr2vJw+e69jIQXVLMLaTVpbWKa7bbsuLomG0UH9Ng/5BFy5TB&#10;Ry9Q9yww8uzUH1Ct4g481GHGoc2grhWXqQasZp7/Vs1jw6xMtSA53l5o8v8Pln86fXFECdSOEsNa&#10;lOhJ9oG8hZ4sIjud9QUGPVoMCz0ex8hYqbcPwL95YmDfMHOUd85B10gmMLt5vJlNrg44PoJU3UcQ&#10;+Ax7DpCA+tq1ERDJIIiOKp0vysRUOB4uV1ebeY4ujr7NcrNYrpN2GSterlvnw3sJLYmbkjqUPsGz&#10;04MPMR1WvISk9EErcVBaJ8Mdq7125MSwTQ7pSxVgldMwbUhX0pv1Yj0wMPX5s78gYH8K6CjRzAc8&#10;/BtkqwL2v1ZtSa/z+A0dGXl8Z0TqzsCUHvZYgjYjsZHLgdXQV/2o4KhXBeKMTDsY2h3HEzcNuB+U&#10;dNjqJfXfn5mTmOAHg2rdzFerOBvJWK03CzTc1FNNPcxwhCppoGTY7kOap8ijgTtUtVaJ7yj/kMmY&#10;MrZwkmEctzgjUztF/fop7H4CAAD//wMAUEsDBBQABgAIAAAAIQDrP8Au4QAAAA4BAAAPAAAAZHJz&#10;L2Rvd25yZXYueG1sTI/BboMwEETvlfoP1lbqLTGBNgkEE0WoOVKptJfeDN4AKl5b2Eno39c5Nced&#10;Hc28yfezHtkFJzcYErBaRsCQWqMG6gR8fR4XW2DOS1JyNIQCftHBvnh8yGWmzJU+8FL7joUQcpkU&#10;0HtvM85d26OWbmksUvidzKSlD+fUcTXJawjXI4+jaM21HCg09NJi2WP7U5+1gGNTWivf67fvKklc&#10;80rVActKiOen+bAD5nH2/2a44Qd0KAJTY86kHBsFvGw2YYsXsFjFcZoCu3miOAliE8T1NgVe5Px+&#10;RvEHAAD//wMAUEsBAi0AFAAGAAgAAAAhALaDOJL+AAAA4QEAABMAAAAAAAAAAAAAAAAAAAAAAFtD&#10;b250ZW50X1R5cGVzXS54bWxQSwECLQAUAAYACAAAACEAOP0h/9YAAACUAQAACwAAAAAAAAAAAAAA&#10;AAAvAQAAX3JlbHMvLnJlbHNQSwECLQAUAAYACAAAACEARKmsDzICAABcBAAADgAAAAAAAAAAAAAA&#10;AAAuAgAAZHJzL2Uyb0RvYy54bWxQSwECLQAUAAYACAAAACEA6z/ALuEAAAAOAQAADwAAAAAAAAAA&#10;AAAAAACMBAAAZHJzL2Rvd25yZXYueG1sUEsFBgAAAAAEAAQA8wAAAJoFAAAAAA==&#10;" strokecolor="window">
                <v:textbox>
                  <w:txbxContent>
                    <w:p w:rsidR="00D62639" w:rsidRPr="007937E3" w:rsidRDefault="007937E3" w:rsidP="00D62639">
                      <w:pPr>
                        <w:spacing w:after="0" w:line="240" w:lineRule="auto"/>
                        <w:rPr>
                          <w:b/>
                          <w:sz w:val="28"/>
                          <w:szCs w:val="24"/>
                        </w:rPr>
                      </w:pPr>
                      <w:r w:rsidRPr="007937E3">
                        <w:rPr>
                          <w:b/>
                          <w:sz w:val="28"/>
                          <w:szCs w:val="24"/>
                        </w:rPr>
                        <w:t>International Relations</w:t>
                      </w:r>
                    </w:p>
                    <w:p w:rsidR="007937E3" w:rsidRPr="007937E3" w:rsidRDefault="007937E3" w:rsidP="007937E3">
                      <w:pPr>
                        <w:spacing w:after="0" w:line="240" w:lineRule="auto"/>
                        <w:rPr>
                          <w:sz w:val="24"/>
                          <w:szCs w:val="24"/>
                        </w:rPr>
                      </w:pPr>
                      <w:r w:rsidRPr="007937E3">
                        <w:rPr>
                          <w:sz w:val="24"/>
                          <w:szCs w:val="24"/>
                        </w:rPr>
                        <w:t>USA  moved to normalize relations with Japan. Events in China and Korea and the hostility between the USA and USSR left America to strengthen Japan.</w:t>
                      </w:r>
                    </w:p>
                    <w:p w:rsidR="007937E3" w:rsidRPr="007937E3" w:rsidRDefault="007937E3" w:rsidP="007937E3">
                      <w:pPr>
                        <w:spacing w:after="0" w:line="240" w:lineRule="auto"/>
                        <w:rPr>
                          <w:sz w:val="24"/>
                          <w:szCs w:val="24"/>
                        </w:rPr>
                      </w:pPr>
                      <w:r w:rsidRPr="007937E3">
                        <w:rPr>
                          <w:sz w:val="24"/>
                          <w:szCs w:val="24"/>
                        </w:rPr>
                        <w:t>To get other Asian nations to agree to Japanese reconstruction, the USA promised security against a rearmed Japan. A treaty was signed between Japan and 48 other nations in San Francisco  in September 1951, but the Soviets  and their allies refused.</w:t>
                      </w:r>
                    </w:p>
                    <w:p w:rsidR="007937E3" w:rsidRPr="007937E3" w:rsidRDefault="007937E3" w:rsidP="007937E3">
                      <w:pPr>
                        <w:spacing w:after="0" w:line="240" w:lineRule="auto"/>
                        <w:rPr>
                          <w:sz w:val="24"/>
                          <w:szCs w:val="24"/>
                        </w:rPr>
                      </w:pPr>
                      <w:r w:rsidRPr="007937E3">
                        <w:rPr>
                          <w:sz w:val="24"/>
                          <w:szCs w:val="24"/>
                        </w:rPr>
                        <w:t>After Stalin’s death, tensions</w:t>
                      </w:r>
                      <w:r>
                        <w:rPr>
                          <w:sz w:val="24"/>
                          <w:szCs w:val="24"/>
                        </w:rPr>
                        <w:t xml:space="preserve"> between USSR and Japan ceased. </w:t>
                      </w:r>
                      <w:r w:rsidRPr="007937E3">
                        <w:rPr>
                          <w:sz w:val="24"/>
                          <w:szCs w:val="24"/>
                        </w:rPr>
                        <w:t>They acknowledge USSR’s territorial claims in return for the Soviets’ removing their veto of Japan’s membership in the UN.</w:t>
                      </w:r>
                    </w:p>
                    <w:p w:rsidR="007937E3" w:rsidRDefault="007937E3" w:rsidP="007937E3">
                      <w:pPr>
                        <w:spacing w:after="0" w:line="240" w:lineRule="auto"/>
                        <w:rPr>
                          <w:sz w:val="24"/>
                          <w:szCs w:val="24"/>
                        </w:rPr>
                      </w:pPr>
                      <w:r w:rsidRPr="007937E3">
                        <w:rPr>
                          <w:sz w:val="24"/>
                          <w:szCs w:val="24"/>
                        </w:rPr>
                        <w:t xml:space="preserve">Japan renounces it’s claim to Korea, Taiwan, the </w:t>
                      </w:r>
                      <w:proofErr w:type="spellStart"/>
                      <w:r w:rsidRPr="007937E3">
                        <w:rPr>
                          <w:sz w:val="24"/>
                          <w:szCs w:val="24"/>
                        </w:rPr>
                        <w:t>Kuriles</w:t>
                      </w:r>
                      <w:proofErr w:type="spellEnd"/>
                      <w:r w:rsidRPr="007937E3">
                        <w:rPr>
                          <w:sz w:val="24"/>
                          <w:szCs w:val="24"/>
                        </w:rPr>
                        <w:t xml:space="preserve"> and the south half of Sakhalin island. They gave up the territories gained after WWI and agreed to American occupation of Okinawa and Bonin.</w:t>
                      </w:r>
                    </w:p>
                    <w:p w:rsidR="007937E3" w:rsidRPr="007937E3" w:rsidRDefault="007937E3" w:rsidP="007937E3">
                      <w:pPr>
                        <w:spacing w:after="0" w:line="240" w:lineRule="auto"/>
                        <w:rPr>
                          <w:b/>
                          <w:sz w:val="28"/>
                          <w:szCs w:val="24"/>
                        </w:rPr>
                      </w:pPr>
                      <w:r w:rsidRPr="007937E3">
                        <w:rPr>
                          <w:b/>
                          <w:sz w:val="28"/>
                          <w:szCs w:val="24"/>
                        </w:rPr>
                        <w:t>Industry And Trade</w:t>
                      </w:r>
                    </w:p>
                    <w:p w:rsidR="007937E3" w:rsidRPr="007937E3" w:rsidRDefault="007937E3" w:rsidP="007937E3">
                      <w:pPr>
                        <w:spacing w:after="0" w:line="240" w:lineRule="auto"/>
                        <w:rPr>
                          <w:sz w:val="24"/>
                          <w:szCs w:val="24"/>
                        </w:rPr>
                      </w:pPr>
                      <w:r w:rsidRPr="007937E3">
                        <w:rPr>
                          <w:sz w:val="24"/>
                          <w:szCs w:val="24"/>
                        </w:rPr>
                        <w:t>The quick return of Japan’s industrial strength was in part a result of the wars in Korea and Vietnam.</w:t>
                      </w:r>
                    </w:p>
                    <w:p w:rsidR="007937E3" w:rsidRPr="007937E3" w:rsidRDefault="007937E3" w:rsidP="007937E3">
                      <w:pPr>
                        <w:spacing w:after="0" w:line="240" w:lineRule="auto"/>
                        <w:rPr>
                          <w:sz w:val="24"/>
                          <w:szCs w:val="24"/>
                        </w:rPr>
                      </w:pPr>
                      <w:r w:rsidRPr="007937E3">
                        <w:rPr>
                          <w:sz w:val="24"/>
                          <w:szCs w:val="24"/>
                        </w:rPr>
                        <w:t xml:space="preserve">Strategic location made it the supplier of economic and military needs, becoming the arsenal of </w:t>
                      </w:r>
                      <w:r>
                        <w:rPr>
                          <w:sz w:val="24"/>
                          <w:szCs w:val="24"/>
                        </w:rPr>
                        <w:t xml:space="preserve">the wars without participating. </w:t>
                      </w:r>
                      <w:r w:rsidRPr="007937E3">
                        <w:rPr>
                          <w:sz w:val="24"/>
                          <w:szCs w:val="24"/>
                        </w:rPr>
                        <w:t>Everything the Americans needed by way of equipment and repairs could be supplied by Japan, orders</w:t>
                      </w:r>
                      <w:r>
                        <w:rPr>
                          <w:sz w:val="24"/>
                          <w:szCs w:val="24"/>
                        </w:rPr>
                        <w:t xml:space="preserve"> poured into Japanese industry. </w:t>
                      </w:r>
                      <w:r w:rsidRPr="007937E3">
                        <w:rPr>
                          <w:sz w:val="24"/>
                          <w:szCs w:val="24"/>
                        </w:rPr>
                        <w:t>Shift from light to heavy industry and high-technology production was accompanied by massive reforms in state-controlled education.</w:t>
                      </w:r>
                    </w:p>
                    <w:p w:rsidR="007937E3" w:rsidRPr="00627E78" w:rsidRDefault="007937E3" w:rsidP="007937E3">
                      <w:pPr>
                        <w:spacing w:after="0" w:line="240" w:lineRule="auto"/>
                        <w:rPr>
                          <w:sz w:val="24"/>
                          <w:szCs w:val="24"/>
                        </w:rPr>
                      </w:pPr>
                      <w:r w:rsidRPr="007937E3">
                        <w:rPr>
                          <w:sz w:val="24"/>
                          <w:szCs w:val="24"/>
                        </w:rPr>
                        <w:t>By 1960, Japanese industry was seeking markets among former enemies and securing raw mater</w:t>
                      </w:r>
                      <w:r>
                        <w:rPr>
                          <w:sz w:val="24"/>
                          <w:szCs w:val="24"/>
                        </w:rPr>
                        <w:t xml:space="preserve">ials to fuel industrial growth. </w:t>
                      </w:r>
                      <w:r w:rsidRPr="007937E3">
                        <w:rPr>
                          <w:sz w:val="24"/>
                          <w:szCs w:val="24"/>
                        </w:rPr>
                        <w:t>1/3 of Japan’s expo</w:t>
                      </w:r>
                      <w:r>
                        <w:rPr>
                          <w:sz w:val="24"/>
                          <w:szCs w:val="24"/>
                        </w:rPr>
                        <w:t xml:space="preserve">rts go to USA, EU close behind. </w:t>
                      </w:r>
                      <w:r w:rsidRPr="007937E3">
                        <w:rPr>
                          <w:sz w:val="24"/>
                          <w:szCs w:val="24"/>
                        </w:rPr>
                        <w:t xml:space="preserve">5-year commercial arrangement was concluded </w:t>
                      </w:r>
                      <w:r>
                        <w:rPr>
                          <w:sz w:val="24"/>
                          <w:szCs w:val="24"/>
                        </w:rPr>
                        <w:t xml:space="preserve">between Japan and China in 1962. </w:t>
                      </w:r>
                      <w:r w:rsidRPr="007937E3">
                        <w:rPr>
                          <w:sz w:val="24"/>
                          <w:szCs w:val="24"/>
                        </w:rPr>
                        <w:t xml:space="preserve">Inhibited in its trade with China by American hostility to Beijing, subsided later to take advantage of the growing rift between </w:t>
                      </w:r>
                      <w:r>
                        <w:rPr>
                          <w:sz w:val="24"/>
                          <w:szCs w:val="24"/>
                        </w:rPr>
                        <w:t xml:space="preserve">China and USSR. </w:t>
                      </w:r>
                      <w:r w:rsidRPr="007937E3">
                        <w:rPr>
                          <w:sz w:val="24"/>
                          <w:szCs w:val="24"/>
                        </w:rPr>
                        <w:t>By 1970’s Japan had become an economic giant, causing economic reassessment</w:t>
                      </w:r>
                    </w:p>
                  </w:txbxContent>
                </v:textbox>
                <w10:wrap type="square" anchorx="margin"/>
              </v:shape>
            </w:pict>
          </mc:Fallback>
        </mc:AlternateContent>
      </w:r>
      <w:r w:rsidRPr="00051DBF">
        <w:rPr>
          <w:u w:val="single"/>
        </w:rPr>
        <w:t>Questions/Main ideas:</w:t>
      </w:r>
    </w:p>
    <w:p w:rsidR="00D62639" w:rsidRPr="00051DBF" w:rsidRDefault="00D62639" w:rsidP="00D62639">
      <w:pPr>
        <w:tabs>
          <w:tab w:val="left" w:pos="3870"/>
        </w:tabs>
        <w:spacing w:line="480" w:lineRule="auto"/>
        <w:ind w:left="-1350" w:right="540" w:firstLine="1350"/>
        <w:rPr>
          <w:u w:val="single"/>
        </w:rPr>
      </w:pPr>
      <w:r w:rsidRPr="00051DBF">
        <w:rPr>
          <w:noProof/>
          <w:u w:val="single"/>
        </w:rPr>
        <mc:AlternateContent>
          <mc:Choice Requires="wps">
            <w:drawing>
              <wp:anchor distT="0" distB="0" distL="114300" distR="114300" simplePos="0" relativeHeight="251673600" behindDoc="0" locked="0" layoutInCell="1" allowOverlap="1" wp14:anchorId="7B1DF556" wp14:editId="4759D516">
                <wp:simplePos x="0" y="0"/>
                <wp:positionH relativeFrom="column">
                  <wp:posOffset>-914400</wp:posOffset>
                </wp:positionH>
                <wp:positionV relativeFrom="paragraph">
                  <wp:posOffset>8411210</wp:posOffset>
                </wp:positionV>
                <wp:extent cx="7686675" cy="635"/>
                <wp:effectExtent l="9525" t="9525" r="9525" b="8890"/>
                <wp:wrapNone/>
                <wp:docPr id="2"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866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304955" id="AutoShape 59" o:spid="_x0000_s1026" type="#_x0000_t32" style="position:absolute;margin-left:-1in;margin-top:662.3pt;width:605.25pt;height:.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5tIgIAAD4EAAAOAAAAZHJzL2Uyb0RvYy54bWysU8GO2yAQvVfqPyDuie2s402sOKuVnfSy&#10;bSPt9gMIYBvVBgQkTlT13zsQJ9q0l6qqD3iAmTdvZh6rp1PfoSM3VihZ4GQaY8QlVUzIpsDf3raT&#10;BUbWEclIpyQv8Jlb/LT++GE16JzPVKs6xg0CEGnzQRe4dU7nUWRpy3tip0pzCZe1Mj1xsDVNxAwZ&#10;AL3volkcZ9GgDNNGUW4tnFaXS7wO+HXNqfta15Y71BUYuLmwmrDu/RqtVyRvDNGtoCMN8g8seiIk&#10;JL1BVcQRdDDiD6heUKOsqt2Uqj5SdS0oDzVANUn8WzWvLdE81ALNsfrWJvv/YOmX484gwQo8w0iS&#10;Hkb0fHAqZEbzpe/PoG0ObqXcGV8hPclX/aLod4ukKlsiGx68384aghMfEd2F+I3VkGU/fFYMfAgk&#10;CM061ab3kNAGdAozOd9mwk8OUTh8zBZZ9jjHiMJd9jAP+CS/hmpj3SeueuSNAltniGhaVyopYfbK&#10;JCEROb5Y54mR/Brg80q1FV0XJNBJNBR4OZ/NQ4BVnWD+0rtZ0+zLzqAj8SIK38jizs2og2QBrOWE&#10;bUbbEdFdbEjeSY8HpQGd0bqo5McyXm4Wm0U6SWfZZpLGVTV53pbpJNsmj/PqoSrLKvnpqSVp3grG&#10;uPTsropN0r9TxPh2Llq7afbWhugePfQLyF7/gXSYrR/nRRh7xc47c505iDQ4jw/Kv4L3e7DfP/v1&#10;LwAAAP//AwBQSwMEFAAGAAgAAAAhADb0C37iAAAADwEAAA8AAABkcnMvZG93bnJldi54bWxMj8FO&#10;wzAQRO9I/QdrK/WCWjshDRDiVBUSB460lbi68ZKExusodprQr8cVh3LcmdHsm3wzmZadsXeNJQnR&#10;SgBDKq1uqJJw2L8tn4A5r0ir1hJK+EEHm2J2l6tM25E+8LzzFQsl5DIlofa+yzh3ZY1GuZXtkIL3&#10;ZXujfDj7iutejaHctDwWIuVGNRQ+1KrD1xrL024wEtAN60hsn011eL+M95/x5Xvs9lIu5tP2BZjH&#10;yd/CcMUP6FAEpqMdSDvWSlhGSRLG+OA8xEkK7JoRaboGdvzTHoEXOf+/o/gFAAD//wMAUEsBAi0A&#10;FAAGAAgAAAAhALaDOJL+AAAA4QEAABMAAAAAAAAAAAAAAAAAAAAAAFtDb250ZW50X1R5cGVzXS54&#10;bWxQSwECLQAUAAYACAAAACEAOP0h/9YAAACUAQAACwAAAAAAAAAAAAAAAAAvAQAAX3JlbHMvLnJl&#10;bHNQSwECLQAUAAYACAAAACEA5L/+bSICAAA+BAAADgAAAAAAAAAAAAAAAAAuAgAAZHJzL2Uyb0Rv&#10;Yy54bWxQSwECLQAUAAYACAAAACEANvQLfuIAAAAPAQAADwAAAAAAAAAAAAAAAAB8BAAAZHJzL2Rv&#10;d25yZXYueG1sUEsFBgAAAAAEAAQA8wAAAIsFAAAAAA==&#10;"/>
            </w:pict>
          </mc:Fallback>
        </mc:AlternateContent>
      </w:r>
      <w:r w:rsidRPr="00051DBF">
        <w:rPr>
          <w:noProof/>
          <w:u w:val="single"/>
        </w:rPr>
        <mc:AlternateContent>
          <mc:Choice Requires="wps">
            <w:drawing>
              <wp:anchor distT="0" distB="0" distL="114300" distR="114300" simplePos="0" relativeHeight="251672576" behindDoc="0" locked="0" layoutInCell="1" allowOverlap="1" wp14:anchorId="5C5075BF" wp14:editId="15C2088A">
                <wp:simplePos x="0" y="0"/>
                <wp:positionH relativeFrom="column">
                  <wp:posOffset>-971550</wp:posOffset>
                </wp:positionH>
                <wp:positionV relativeFrom="paragraph">
                  <wp:posOffset>8125460</wp:posOffset>
                </wp:positionV>
                <wp:extent cx="7743825" cy="635"/>
                <wp:effectExtent l="9525" t="9525" r="9525" b="8890"/>
                <wp:wrapNone/>
                <wp:docPr id="3" name="Auto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438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40199F" id="AutoShape 58" o:spid="_x0000_s1026" type="#_x0000_t32" style="position:absolute;margin-left:-76.5pt;margin-top:639.8pt;width:609.75pt;height:.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OEZIAIAAD4EAAAOAAAAZHJzL2Uyb0RvYy54bWysU02P2jAQvVfqf7B8hyQQviLCapVAL9sW&#10;abc/wNhOYjWxLdsQUNX/3rEJaGkvVVUOZpyZefNm5nn9dO5adOLGCiVznIxjjLikiglZ5/jb2260&#10;xMg6IhlpleQ5vnCLnzYfP6x7nfGJalTLuEEAIm3W6xw3zuksiixteEfsWGkuwVkp0xEHV1NHzJAe&#10;0Ls2msTxPOqVYdooyq2Fr+XViTcBv6o4dV+rynKH2hwDNxdOE86DP6PNmmS1IboRdKBB/oFFR4SE&#10;oneokjiCjkb8AdUJapRVlRtT1UWqqgTloQfoJol/6+a1IZqHXmA4Vt/HZP8fLP1y2hskWI6nGEnS&#10;wYqej06Fymi29PPptc0grJB74zukZ/mqXxT9bpFURUNkzUP020VDcuIzoocUf7Eaqhz6z4pBDIEC&#10;YVjnynQeEsaAzmEnl/tO+NkhCh8Xi3S6nMwwouCbT2cBn2S3VG2s+8RVh7yRY+sMEXXjCiUl7F6Z&#10;JBQipxfrPDGS3RJ8Xal2om2DBFqJ+hyvZlDJe6xqBfPOcDH1oWgNOhEvovAbWDyEGXWULIA1nLDt&#10;YDsi2qsNxVvp8aA1oDNYV5X8WMWr7XK7TEfpZL4dpXFZjp53RTqa75LFrJyWRVEmPz21JM0awRiX&#10;nt1NsUn6d4oY3s5Va3fN3scQPaKHeQHZ238gHXbr13kVxkGxy97cdg4iDcHDg/Kv4P0d7PfPfvML&#10;AAD//wMAUEsDBBQABgAIAAAAIQCWqT7o4gAAAA8BAAAPAAAAZHJzL2Rvd25yZXYueG1sTI/BbsIw&#10;EETvlfgHa5F6qcBOqoSSxkEIqYceC0i9mnibpMTrKHZIytfXqAd63JnR7Jt8M5mWXbB3jSUJ0VIA&#10;QyqtbqiScDy8LV6AOa9Iq9YSSvhBB5ti9pCrTNuRPvCy9xULJeQyJaH2vss4d2WNRrml7ZCC92V7&#10;o3w4+4rrXo2h3LQ8FiLlRjUUPtSqw12N5Xk/GAnohiQS27Wpju/X8ekzvn6P3UHKx/m0fQXmcfL3&#10;MNzwAzoUgelkB9KOtRIWUfIcxvjgxKt1CuyWEWmaADv9aSvgRc7/7yh+AQAA//8DAFBLAQItABQA&#10;BgAIAAAAIQC2gziS/gAAAOEBAAATAAAAAAAAAAAAAAAAAAAAAABbQ29udGVudF9UeXBlc10ueG1s&#10;UEsBAi0AFAAGAAgAAAAhADj9If/WAAAAlAEAAAsAAAAAAAAAAAAAAAAALwEAAF9yZWxzLy5yZWxz&#10;UEsBAi0AFAAGAAgAAAAhAGSM4RkgAgAAPgQAAA4AAAAAAAAAAAAAAAAALgIAAGRycy9lMm9Eb2Mu&#10;eG1sUEsBAi0AFAAGAAgAAAAhAJapPujiAAAADwEAAA8AAAAAAAAAAAAAAAAAegQAAGRycy9kb3du&#10;cmV2LnhtbFBLBQYAAAAABAAEAPMAAACJBQAAAAA=&#10;"/>
            </w:pict>
          </mc:Fallback>
        </mc:AlternateContent>
      </w:r>
      <w:r w:rsidRPr="00051DBF">
        <w:rPr>
          <w:noProof/>
          <w:u w:val="single"/>
        </w:rPr>
        <mc:AlternateContent>
          <mc:Choice Requires="wps">
            <w:drawing>
              <wp:anchor distT="0" distB="0" distL="114300" distR="114300" simplePos="0" relativeHeight="251671552" behindDoc="0" locked="0" layoutInCell="1" allowOverlap="1" wp14:anchorId="4FCE5C0A" wp14:editId="3AADD788">
                <wp:simplePos x="0" y="0"/>
                <wp:positionH relativeFrom="column">
                  <wp:posOffset>-1028700</wp:posOffset>
                </wp:positionH>
                <wp:positionV relativeFrom="paragraph">
                  <wp:posOffset>7849235</wp:posOffset>
                </wp:positionV>
                <wp:extent cx="7800975" cy="0"/>
                <wp:effectExtent l="9525" t="9525" r="9525" b="9525"/>
                <wp:wrapNone/>
                <wp:docPr id="4" name="Auto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0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12898F5" id="AutoShape 57" o:spid="_x0000_s1026" type="#_x0000_t32" style="position:absolute;margin-left:-81pt;margin-top:618.05pt;width:614.25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aCOIAIAADwEAAAOAAAAZHJzL2Uyb0RvYy54bWysU02P2jAQvVfqf7B8hyQ0LBARVqsEetl2&#10;kXb7A4ztJFYd27INAVX97x2bD7HtparKwYwzM2/ezDwvH4+9RAdundCqxNk4xYgrqplQbYm/vW1G&#10;c4ycJ4oRqRUv8Yk7/Lj6+GE5mIJPdKcl4xYBiHLFYErceW+KJHG04z1xY224AmejbU88XG2bMEsG&#10;QO9lMknTh2TQlhmrKXcOvtZnJ15F/Kbh1L80jeMeyRIDNx9PG89dOJPVkhStJaYT9EKD/AOLnggF&#10;RW9QNfEE7a34A6oX1GqnGz+muk900wjKYw/QTZb+1s1rRwyPvcBwnLmNyf0/WPr1sLVIsBLnGCnS&#10;w4qe9l7Hymg6C/MZjCsgrFJbGzqkR/VqnjX97pDSVUdUy2P028lAchYykncp4eIMVNkNXzSDGAIF&#10;4rCOje0DJIwBHeNOTred8KNHFD7O5mm6mE0xoldfQoprorHOf+a6R8EosfOWiLbzlVYKNq9tFsuQ&#10;w7PzgRYprgmhqtIbIWUUgFRoKPFiOpnGBKelYMEZwpxtd5W06ECChOIv9gie+zCr94pFsI4Ttr7Y&#10;ngh5tqG4VAEPGgM6F+uskR+LdLGer+f5KJ88rEd5Wtejp02Vjx422Wxaf6qrqs5+BmpZXnSCMa4C&#10;u6tes/zv9HB5OWel3RR7G0PyHj3OC8he/yPpuNmwzLMsdpqdtva6cZBoDL48p/AG7u9g3z/61S8A&#10;AAD//wMAUEsDBBQABgAIAAAAIQCq1bu+4AAAAA8BAAAPAAAAZHJzL2Rvd25yZXYueG1sTI/BbsIw&#10;EETvlfgHa5F6qcBOKqw2xEEIiUOPBaReTbwkaeN1FDsk5etrDlV73JnR7Jt8M9mWXbH3jSMFyVIA&#10;QyqdaahScDruFy/AfNBkdOsIFXyjh00xe8h1ZtxI73g9hIrFEvKZVlCH0GWc+7JGq/3SdUjRu7je&#10;6hDPvuKm12Msty1PhZDc6obih1p3uKux/DoMVgH6YZWI7autTm+38ekjvX2O3VGpx/m0XQMLOIW/&#10;MNzxIzoUkensBjKetQoWiUzjmBCd9FkmwO4ZIeUK2PlX40XO/+8ofgAAAP//AwBQSwECLQAUAAYA&#10;CAAAACEAtoM4kv4AAADhAQAAEwAAAAAAAAAAAAAAAAAAAAAAW0NvbnRlbnRfVHlwZXNdLnhtbFBL&#10;AQItABQABgAIAAAAIQA4/SH/1gAAAJQBAAALAAAAAAAAAAAAAAAAAC8BAABfcmVscy8ucmVsc1BL&#10;AQItABQABgAIAAAAIQAfPaCOIAIAADwEAAAOAAAAAAAAAAAAAAAAAC4CAABkcnMvZTJvRG9jLnht&#10;bFBLAQItABQABgAIAAAAIQCq1bu+4AAAAA8BAAAPAAAAAAAAAAAAAAAAAHoEAABkcnMvZG93bnJl&#10;di54bWxQSwUGAAAAAAQABADzAAAAhwUAAAAA&#10;"/>
            </w:pict>
          </mc:Fallback>
        </mc:AlternateContent>
      </w:r>
      <w:r w:rsidRPr="00051DBF">
        <w:rPr>
          <w:noProof/>
          <w:u w:val="single"/>
        </w:rPr>
        <mc:AlternateContent>
          <mc:Choice Requires="wps">
            <w:drawing>
              <wp:anchor distT="0" distB="0" distL="114300" distR="114300" simplePos="0" relativeHeight="251669504" behindDoc="0" locked="0" layoutInCell="1" allowOverlap="1" wp14:anchorId="3A324576" wp14:editId="359F9D87">
                <wp:simplePos x="0" y="0"/>
                <wp:positionH relativeFrom="column">
                  <wp:posOffset>-1028700</wp:posOffset>
                </wp:positionH>
                <wp:positionV relativeFrom="paragraph">
                  <wp:posOffset>7258685</wp:posOffset>
                </wp:positionV>
                <wp:extent cx="7800975" cy="0"/>
                <wp:effectExtent l="9525" t="9525" r="9525" b="9525"/>
                <wp:wrapNone/>
                <wp:docPr id="5"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0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8631617" id="AutoShape 55" o:spid="_x0000_s1026" type="#_x0000_t32" style="position:absolute;margin-left:-81pt;margin-top:571.55pt;width:614.25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v2zHwIAADwEAAAOAAAAZHJzL2Uyb0RvYy54bWysU8GO2jAQvVfqP1i+QxKasBARVqsEetl2&#10;kXb7AcZ2EquJbdmGgKr+e8eGILa9VFU5mHFm5s2bmefV46nv0JEbK5QscDKNMeKSKiZkU+Bvb9vJ&#10;AiPriGSkU5IX+Mwtflx//LAadM5nqlUd4wYBiLT5oAvcOqfzKLK05T2xU6W5BGetTE8cXE0TMUMG&#10;QO+7aBbH82hQhmmjKLcWvlYXJ14H/Lrm1L3UteUOdQUGbi6cJpx7f0brFckbQ3Qr6JUG+QcWPRES&#10;it6gKuIIOhjxB1QvqFFW1W5KVR+puhaUhx6gmyT+rZvXlmgeeoHhWH0bk/1/sPTrcWeQYAXOMJKk&#10;hxU9HZwKlVGW+fkM2uYQVsqd8R3Sk3zVz4p+t0iqsiWy4SH67awhOfEZ0bsUf7EaquyHL4pBDIEC&#10;YVin2vQeEsaATmEn59tO+MkhCh8fFnG8fABydPRFJB8TtbHuM1c98kaBrTNENK0rlZSweWWSUIYc&#10;n63ztEg+JviqUm1F1wUBdBINBV5msywkWNUJ5p0+zJpmX3YGHYmXUPiFHsFzH2bUQbIA1nLCNlfb&#10;EdFdbCjeSY8HjQGdq3XRyI9lvNwsNot0ks7mm0kaV9XkaVumk/k2eciqT1VZVslPTy1J81YwxqVn&#10;N+o1Sf9OD9eXc1HaTbG3MUTv0cO8gOz4H0iHzfplXmSxV+y8M+PGQaIh+Pqc/Bu4v4N9/+jXvwAA&#10;AP//AwBQSwMEFAAGAAgAAAAhAOKNpXfgAAAADwEAAA8AAABkcnMvZG93bnJldi54bWxMj8FOwzAQ&#10;RO9I/IO1SL2g1nZoIwhxqqoSB460lbi68ZIE4nUUO03o1+MeqnLcmdHsm3w92ZadsPeNIwVyIYAh&#10;lc40VCk47N/mz8B80GR06wgV/KKHdXF/l+vMuJE+8LQLFYsl5DOtoA6hyzj3ZY1W+4XrkKL35Xqr&#10;Qzz7iptej7HctjwRIuVWNxQ/1LrDbY3lz26wCtAPKyk2L7Y6vJ/Hx8/k/D12e6VmD9PmFVjAKdzC&#10;cMGP6FBEpqMbyHjWKpjLNIljQnTk8kkCu2REmq6AHa8aL3L+f0fxBwAA//8DAFBLAQItABQABgAI&#10;AAAAIQC2gziS/gAAAOEBAAATAAAAAAAAAAAAAAAAAAAAAABbQ29udGVudF9UeXBlc10ueG1sUEsB&#10;Ai0AFAAGAAgAAAAhADj9If/WAAAAlAEAAAsAAAAAAAAAAAAAAAAALwEAAF9yZWxzLy5yZWxzUEsB&#10;Ai0AFAAGAAgAAAAhAFiC/bMfAgAAPAQAAA4AAAAAAAAAAAAAAAAALgIAAGRycy9lMm9Eb2MueG1s&#10;UEsBAi0AFAAGAAgAAAAhAOKNpXfgAAAADwEAAA8AAAAAAAAAAAAAAAAAeQQAAGRycy9kb3ducmV2&#10;LnhtbFBLBQYAAAAABAAEAPMAAACGBQAAAAA=&#10;"/>
            </w:pict>
          </mc:Fallback>
        </mc:AlternateContent>
      </w:r>
      <w:r w:rsidRPr="00051DBF">
        <w:rPr>
          <w:noProof/>
          <w:u w:val="single"/>
        </w:rPr>
        <mc:AlternateContent>
          <mc:Choice Requires="wps">
            <w:drawing>
              <wp:anchor distT="0" distB="0" distL="114300" distR="114300" simplePos="0" relativeHeight="251670528" behindDoc="0" locked="0" layoutInCell="1" allowOverlap="1" wp14:anchorId="476B1FD4" wp14:editId="73B0F568">
                <wp:simplePos x="0" y="0"/>
                <wp:positionH relativeFrom="column">
                  <wp:posOffset>-1028700</wp:posOffset>
                </wp:positionH>
                <wp:positionV relativeFrom="paragraph">
                  <wp:posOffset>7582535</wp:posOffset>
                </wp:positionV>
                <wp:extent cx="7800975" cy="0"/>
                <wp:effectExtent l="9525" t="9525" r="9525" b="9525"/>
                <wp:wrapNone/>
                <wp:docPr id="6"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0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38840A" id="AutoShape 56" o:spid="_x0000_s1026" type="#_x0000_t32" style="position:absolute;margin-left:-81pt;margin-top:597.05pt;width:614.25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iugIAIAADw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lnGCnS&#10;w4qe9l7Hymg6C/MZjCsgrFJbGzqkR/VqnjX97pDSVUdUy2P028lAchYykncp4eIMVNkNXzSDGAIF&#10;4rCOje0DJIwBHeNOTred8KNHFD4+zNN08TDFiF59CSmuicY6/5nrHgWjxM5bItrOV1op2Ly2WSxD&#10;Ds/OB1qkuCaEqkpvhJRRAFKhocSL6WQaE5yWggVnCHO23VXSogMJEoq/2CN47sOs3isWwTpO2Ppi&#10;eyLk2YbiUgU8aAzoXKyzRn4s0sV6vp7no3wyW4/ytK5HT5sqH8022cO0/lRXVZ39DNSyvOgEY1wF&#10;dle9Zvnf6eHycs5Kuyn2NobkPXqcF5C9/kfScbNhmWdZ7DQ7be114yDRGHx5TuEN3N/Bvn/0q18A&#10;AAD//wMAUEsDBBQABgAIAAAAIQDeFN4X4AAAAA8BAAAPAAAAZHJzL2Rvd25yZXYueG1sTI/BbsIw&#10;EETvlfoP1lbqpQLbUYlKGgchJA49FpB6NfE2SRuvo9ghKV9fc0Bw3JnR7Jt8NdmWnbD3jSMFci6A&#10;IZXONFQpOOy3szdgPmgyunWECv7Qw6p4fMh1ZtxIn3jahYrFEvKZVlCH0GWc+7JGq/3cdUjR+3a9&#10;1SGefcVNr8dYblueCJFyqxuKH2rd4abG8nc3WAXoh4UU66WtDh/n8eUrOf+M3V6p56dp/Q4s4BRu&#10;YbjgR3QoItPRDWQ8axXMZJrEMSE6cvkqgV0yIk0XwI5XjRc5v99R/AMAAP//AwBQSwECLQAUAAYA&#10;CAAAACEAtoM4kv4AAADhAQAAEwAAAAAAAAAAAAAAAAAAAAAAW0NvbnRlbnRfVHlwZXNdLnhtbFBL&#10;AQItABQABgAIAAAAIQA4/SH/1gAAAJQBAAALAAAAAAAAAAAAAAAAAC8BAABfcmVscy8ucmVsc1BL&#10;AQItABQABgAIAAAAIQBD0iugIAIAADwEAAAOAAAAAAAAAAAAAAAAAC4CAABkcnMvZTJvRG9jLnht&#10;bFBLAQItABQABgAIAAAAIQDeFN4X4AAAAA8BAAAPAAAAAAAAAAAAAAAAAHoEAABkcnMvZG93bnJl&#10;di54bWxQSwUGAAAAAAQABADzAAAAhwUAAAAA&#10;"/>
            </w:pict>
          </mc:Fallback>
        </mc:AlternateContent>
      </w:r>
      <w:r w:rsidRPr="00051DBF">
        <w:rPr>
          <w:noProof/>
          <w:u w:val="single"/>
        </w:rPr>
        <mc:AlternateContent>
          <mc:Choice Requires="wps">
            <w:drawing>
              <wp:anchor distT="0" distB="0" distL="114300" distR="114300" simplePos="0" relativeHeight="251676672" behindDoc="0" locked="0" layoutInCell="1" allowOverlap="1" wp14:anchorId="66C39E79" wp14:editId="79A3865C">
                <wp:simplePos x="0" y="0"/>
                <wp:positionH relativeFrom="column">
                  <wp:posOffset>-971550</wp:posOffset>
                </wp:positionH>
                <wp:positionV relativeFrom="paragraph">
                  <wp:posOffset>2534285</wp:posOffset>
                </wp:positionV>
                <wp:extent cx="1047750" cy="0"/>
                <wp:effectExtent l="9525" t="9525" r="9525" b="9525"/>
                <wp:wrapNone/>
                <wp:docPr id="7" name="Auto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47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C3A5282" id="AutoShape 67" o:spid="_x0000_s1026" type="#_x0000_t32" style="position:absolute;margin-left:-76.5pt;margin-top:199.55pt;width:82.5pt;height:0;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tqfJQIAAEYEAAAOAAAAZHJzL2Uyb0RvYy54bWysU9uO2jAQfa/Uf7D8DklouEWE1SqB9mG7&#10;RdrtBxjbIVYd27INAVX9947NpWz7UlXlwYwzM2fOzBwvHo6dRAdundCqxNkwxYgrqplQuxJ/fV0P&#10;Zhg5TxQjUite4hN3+GH5/t2iNwUf6VZLxi0CEOWK3pS49d4USeJoyzvihtpwBc5G2454uNpdwizp&#10;Ab2TyShNJ0mvLTNWU+4cfK3PTryM+E3Dqf/SNI57JEsM3Hw8bTy34UyWC1LsLDGtoBca5B9YdEQo&#10;KHqDqoknaG/FH1CdoFY73fgh1V2im0ZQHnuAbrL0t25eWmJ47AWG48xtTO7/wdLnw8YiwUo8xUiR&#10;Dlb0uPc6VkaTaZhPb1wBYZXa2NAhPaoX86TpN4eUrlqidjxGv54MJGchI3mTEi7OQJVt/1kziCFQ&#10;IA7r2NgONVKYTyExgMNA0DFu53TbDj96ROFjlubT6RiWSK++hBQBIiQa6/xHrjsUjBI7b4nYtb7S&#10;SoEGtD3Dk8OT84Hgr4SQrPRaSBmlIBXqSzwfj8aRj9NSsOAMYc7utpW06ECCmOIvdgue+zCr94pF&#10;sJYTtrrYngh5tqG4VAEPGgM6F+uslu/zdL6arWb5IB9NVoM8revB47rKB5N1Nh3XH+qqqrMfgVqW&#10;F61gjKvA7qrcLP87ZVze0FlzN+3expC8RY/zArLX/0g67jis9SyQrWanjb3uHsQagy8PK7yG+zvY&#10;989/+RMAAP//AwBQSwMEFAAGAAgAAAAhAMnjTozeAAAACwEAAA8AAABkcnMvZG93bnJldi54bWxM&#10;j0FLw0AQhe9C/8MyBW/tJq3WNmZTRFA8SMBW79PsmESzszG7TdJ/7xYEe5w3j/e+l25H04ieOldb&#10;VhDPIxDEhdU1lwre90+zNQjnkTU2lknBiRxss8lViom2A79Rv/OlCCHsElRQed8mUrqiIoNublvi&#10;8Pu0nUEfzq6UusMhhJtGLqJoJQ3WHBoqbOmxouJ7dzQKfvju9HEj+/VXnvvV88tryZQPSl1Px4d7&#10;EJ5G/2+GM35AhywwHeyRtRONgll8uwxjvILlZhODOFsWQTj8CTJL5eWG7BcAAP//AwBQSwECLQAU&#10;AAYACAAAACEAtoM4kv4AAADhAQAAEwAAAAAAAAAAAAAAAAAAAAAAW0NvbnRlbnRfVHlwZXNdLnht&#10;bFBLAQItABQABgAIAAAAIQA4/SH/1gAAAJQBAAALAAAAAAAAAAAAAAAAAC8BAABfcmVscy8ucmVs&#10;c1BLAQItABQABgAIAAAAIQCkmtqfJQIAAEYEAAAOAAAAAAAAAAAAAAAAAC4CAABkcnMvZTJvRG9j&#10;LnhtbFBLAQItABQABgAIAAAAIQDJ406M3gAAAAsBAAAPAAAAAAAAAAAAAAAAAH8EAABkcnMvZG93&#10;bnJldi54bWxQSwUGAAAAAAQABADzAAAAigUAAAAA&#10;"/>
            </w:pict>
          </mc:Fallback>
        </mc:AlternateContent>
      </w:r>
      <w:r w:rsidRPr="00051DBF">
        <w:rPr>
          <w:noProof/>
          <w:u w:val="single"/>
        </w:rPr>
        <mc:AlternateContent>
          <mc:Choice Requires="wps">
            <w:drawing>
              <wp:anchor distT="0" distB="0" distL="114300" distR="114300" simplePos="0" relativeHeight="251675648" behindDoc="0" locked="0" layoutInCell="1" allowOverlap="1" wp14:anchorId="116661AC" wp14:editId="1FBDCCD7">
                <wp:simplePos x="0" y="0"/>
                <wp:positionH relativeFrom="column">
                  <wp:posOffset>-914400</wp:posOffset>
                </wp:positionH>
                <wp:positionV relativeFrom="paragraph">
                  <wp:posOffset>829310</wp:posOffset>
                </wp:positionV>
                <wp:extent cx="942975" cy="9525"/>
                <wp:effectExtent l="9525" t="9525" r="9525" b="9525"/>
                <wp:wrapNone/>
                <wp:docPr id="8" name="Auto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4297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BB3F64D" id="AutoShape 62" o:spid="_x0000_s1026" type="#_x0000_t32" style="position:absolute;margin-left:-1in;margin-top:65.3pt;width:74.25pt;height:.75pt;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au9JQIAAEgEAAAOAAAAZHJzL2Uyb0RvYy54bWysVM2O2jAQvlfqO1i5Q34aWIgIq1UC7WG7&#10;RdrtAxjbIVYd27INAVV9946dLF3aS1U1B2cmM/PN3+es7s+dQCdmLFeyjNJpEiEmiaJcHsro68t2&#10;soiQdVhSLJRkZXRhNrpfv3+36nXBMtUqQZlBACJt0esyap3TRRxb0rIO26nSTIKxUabDDlRziKnB&#10;PaB3Is6SZB73ylBtFGHWwtd6MEbrgN80jLgvTWOZQ6KMoDYXThPOvT/j9QoXB4N1y8lYBv6HKjrM&#10;JSS9QtXYYXQ0/A+ojhOjrGrclKguVk3DCQs9QDdp8ls3zy3WLPQCw7H6Oib7/2DJ02lnEKdlBIuS&#10;uIMVPRydCpnRPPPz6bUtwK2SO+M7JGf5rB8V+WaRVFWL5YEF75eLhuDUR8Q3IV6xGrLs+8+Kgg+G&#10;BGFY58Z0qBFcf/KBHhwGgs5hO5frdtjZIQIfl3m2vJtFiIBpOctmIRMuPIgP1ca6j0x1yAtlZJ3B&#10;/NC6SkkJLFBmSIBPj9b5En8F+GCptlyIQAYhUT8m8BarBKfeGBRz2FfCoBP2dArPWMWNm1FHSQNY&#10;yzDdjLLDXAwyJBfS40FrUM4oDXz5vkyWm8VmkU/ybL6Z5EldTx62VT6Zb9O7Wf2hrqo6/eGHleZF&#10;yyll0lf3yt00/ztujLdoYN2VvdcxxLfoYV5Q7Os7FB227Bc7UGSv6GVnXrcPdA3O49Xy9+GtDvLb&#10;H8D6JwAAAP//AwBQSwMEFAAGAAgAAAAhANrW/vLeAAAACgEAAA8AAABkcnMvZG93bnJldi54bWxM&#10;j0FPg0AUhO8m/ofNM/HWLlTEhrI0xkTjwZC02vuWfQLKvkV2C/Tf+3rS42QmM9/k29l2YsTBt44U&#10;xMsIBFLlTEu1go/358UahA+ajO4coYIzetgW11e5zoybaIfjPtSCS8hnWkETQp9J6asGrfZL1yOx&#10;9+kGqwPLoZZm0BOX206uoiiVVrfEC43u8anB6nt/sgp+6OF8SOS4/irLkL68vtWE5aTU7c38uAER&#10;cA5/YbjgMzoUzHR0JzJedAoWcZLwmcDOXZSC4EhyD+J40asYZJHL/xeKXwAAAP//AwBQSwECLQAU&#10;AAYACAAAACEAtoM4kv4AAADhAQAAEwAAAAAAAAAAAAAAAAAAAAAAW0NvbnRlbnRfVHlwZXNdLnht&#10;bFBLAQItABQABgAIAAAAIQA4/SH/1gAAAJQBAAALAAAAAAAAAAAAAAAAAC8BAABfcmVscy8ucmVs&#10;c1BLAQItABQABgAIAAAAIQBC2au9JQIAAEgEAAAOAAAAAAAAAAAAAAAAAC4CAABkcnMvZTJvRG9j&#10;LnhtbFBLAQItABQABgAIAAAAIQDa1v7y3gAAAAoBAAAPAAAAAAAAAAAAAAAAAH8EAABkcnMvZG93&#10;bnJldi54bWxQSwUGAAAAAAQABADzAAAAigUAAAAA&#10;"/>
            </w:pict>
          </mc:Fallback>
        </mc:AlternateContent>
      </w:r>
      <w:r w:rsidRPr="00051DBF">
        <w:rPr>
          <w:noProof/>
          <w:u w:val="single"/>
        </w:rPr>
        <mc:AlternateContent>
          <mc:Choice Requires="wps">
            <w:drawing>
              <wp:anchor distT="0" distB="0" distL="114300" distR="114300" simplePos="0" relativeHeight="251674624" behindDoc="0" locked="0" layoutInCell="1" allowOverlap="1" wp14:anchorId="4F682746" wp14:editId="69B79A18">
                <wp:simplePos x="0" y="0"/>
                <wp:positionH relativeFrom="column">
                  <wp:posOffset>-914400</wp:posOffset>
                </wp:positionH>
                <wp:positionV relativeFrom="paragraph">
                  <wp:posOffset>153035</wp:posOffset>
                </wp:positionV>
                <wp:extent cx="942975" cy="0"/>
                <wp:effectExtent l="9525" t="9525" r="9525" b="9525"/>
                <wp:wrapNone/>
                <wp:docPr id="10"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42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188A25" id="AutoShape 60" o:spid="_x0000_s1026" type="#_x0000_t32" style="position:absolute;margin-left:-1in;margin-top:12.05pt;width:74.25pt;height:0;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bJHJQIAAEYEAAAOAAAAZHJzL2Uyb0RvYy54bWysU82O2jAQvlfqO1i5QxIaWIiA1SqB9rDd&#10;Iu32AYztEKuOx7K9BFT13Ts2P2XbS1U1B2fsmfnmm7/5/aFTZC+sk6AXST7MEiI0Ay71bpF8fVkP&#10;pglxnmpOFWixSI7CJffL9+/mvSnFCFpQXFiCINqVvVkkrfemTFPHWtFRNwQjNCobsB31eLW7lFva&#10;I3qn0lGWTdIeLDcWmHAOX+uTMllG/KYRzH9pGic8UYsEufl42nhuw5ku57TcWWpayc406D+w6KjU&#10;GPQKVVNPyauVf0B1kllw0Pghgy6FppFMxBwwmzz7LZvnlhoRc8HiOHMtk/t/sOxpv7FEcuwdlkfT&#10;Dnv08OohhiaTWKDeuBLtKr2xIUV20M/mEdg3RzRULdU7Ea1fjgad81DS9I1LuDiDYbb9Z+BoQzFA&#10;rNahsR1plDSfgmMAx4qQQ2zP8doecfCE4eOsGM3uxglhF1VKy4AQ/Ix1/qOAjgRhkThvqdy1vgKt&#10;cQbAntDp/tH5wO+XQ3DWsJZKxVFQmvQYaTwaRzoOlORBGcyc3W0rZcmehmGKX0wWNbdmFl41j2Ct&#10;oHx1lj2V6iRjcKUDHuaFdM7SaVq+z7LZarqaFoNiNFkNiqyuBw/rqhhM1vnduP5QV1Wd/wjU8qJs&#10;JedCB3aXyc2Lv5uM8w6dZu46u9cypG/RY72Q7OUfSccWh66GVXPlFvhxYy+tx2GNxufFCttwe0f5&#10;dv2XPwEAAP//AwBQSwMEFAAGAAgAAAAhAAcDpQzcAAAACAEAAA8AAABkcnMvZG93bnJldi54bWxM&#10;j0FLw0AUhO+C/2F5grd2k7LWErMpIigeJNCq9232mUSzb2N2m6T/3lc86HGYYeabfDu7Tow4hNaT&#10;hnSZgECqvG2p1vD2+rjYgAjRkDWdJ9RwwgDb4vIiN5n1E+1w3MdacAmFzGhoYuwzKUPVoDNh6Xsk&#10;9j784ExkOdTSDmbictfJVZKspTMt8UJjenxosPraH52Gb7o9vSs5bj7LMq6fnl9qwnLS+vpqvr8D&#10;EXGOf2E44zM6FMx08EeyQXQaFqlSfCZqWKkUBCfUDYjDr5RFLv8fKH4AAAD//wMAUEsBAi0AFAAG&#10;AAgAAAAhALaDOJL+AAAA4QEAABMAAAAAAAAAAAAAAAAAAAAAAFtDb250ZW50X1R5cGVzXS54bWxQ&#10;SwECLQAUAAYACAAAACEAOP0h/9YAAACUAQAACwAAAAAAAAAAAAAAAAAvAQAAX3JlbHMvLnJlbHNQ&#10;SwECLQAUAAYACAAAACEA5amyRyUCAABGBAAADgAAAAAAAAAAAAAAAAAuAgAAZHJzL2Uyb0RvYy54&#10;bWxQSwECLQAUAAYACAAAACEABwOlDNwAAAAIAQAADwAAAAAAAAAAAAAAAAB/BAAAZHJzL2Rvd25y&#10;ZXYueG1sUEsFBgAAAAAEAAQA8wAAAIgFAAAAAA==&#10;"/>
            </w:pict>
          </mc:Fallback>
        </mc:AlternateContent>
      </w:r>
      <w:r w:rsidRPr="00051DBF">
        <w:rPr>
          <w:u w:val="single"/>
        </w:rPr>
        <w:t>______________________________________________________________________________________________________________________________________</w:t>
      </w:r>
      <w:r w:rsidRPr="00051DBF">
        <w:rPr>
          <w:u w:val="single"/>
        </w:rPr>
        <w:tab/>
        <w:t>___________________________________________________________________________________________________</w:t>
      </w:r>
      <w:r w:rsidRPr="00051DBF">
        <w:rPr>
          <w:u w:val="single"/>
        </w:rPr>
        <w:tab/>
      </w:r>
      <w:r w:rsidRPr="00051DBF">
        <w:rPr>
          <w:u w:val="single"/>
        </w:rPr>
        <w:tab/>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Summary:_______________________________________</w:t>
      </w:r>
    </w:p>
    <w:p w:rsidR="00D62639" w:rsidRPr="00051DBF" w:rsidRDefault="00D62639" w:rsidP="00D62639">
      <w:pPr>
        <w:tabs>
          <w:tab w:val="left" w:pos="3870"/>
        </w:tabs>
        <w:spacing w:line="480" w:lineRule="auto"/>
        <w:ind w:left="-1350" w:right="540" w:firstLine="1350"/>
        <w:rPr>
          <w:u w:val="single"/>
        </w:rPr>
      </w:pPr>
    </w:p>
    <w:p w:rsidR="00D62639" w:rsidRDefault="00D62639" w:rsidP="00D62639">
      <w:pPr>
        <w:rPr>
          <w:u w:val="single"/>
        </w:rPr>
      </w:pPr>
    </w:p>
    <w:p w:rsidR="00D62639" w:rsidRDefault="00D62639" w:rsidP="00D62639">
      <w:pPr>
        <w:rPr>
          <w:u w:val="single"/>
        </w:rPr>
      </w:pPr>
    </w:p>
    <w:p w:rsidR="00D62639" w:rsidRPr="00051DBF" w:rsidRDefault="00D62639" w:rsidP="00D62639">
      <w:pPr>
        <w:rPr>
          <w:u w:val="single"/>
        </w:rPr>
      </w:pPr>
      <w:r w:rsidRPr="00051DBF">
        <w:rPr>
          <w:noProof/>
          <w:u w:val="single"/>
        </w:rPr>
        <w:lastRenderedPageBreak/>
        <mc:AlternateContent>
          <mc:Choice Requires="wps">
            <w:drawing>
              <wp:anchor distT="45720" distB="45720" distL="114300" distR="114300" simplePos="0" relativeHeight="251687936" behindDoc="0" locked="0" layoutInCell="1" allowOverlap="1" wp14:anchorId="6D0C1BBD" wp14:editId="04911700">
                <wp:simplePos x="0" y="0"/>
                <wp:positionH relativeFrom="margin">
                  <wp:posOffset>3028950</wp:posOffset>
                </wp:positionH>
                <wp:positionV relativeFrom="paragraph">
                  <wp:posOffset>0</wp:posOffset>
                </wp:positionV>
                <wp:extent cx="3467100" cy="7515225"/>
                <wp:effectExtent l="0" t="0" r="19050" b="28575"/>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0" cy="7515225"/>
                        </a:xfrm>
                        <a:prstGeom prst="rect">
                          <a:avLst/>
                        </a:prstGeom>
                        <a:solidFill>
                          <a:srgbClr val="FFFFFF"/>
                        </a:solidFill>
                        <a:ln w="9525">
                          <a:solidFill>
                            <a:sysClr val="window" lastClr="FFFFFF"/>
                          </a:solidFill>
                          <a:miter lim="800000"/>
                          <a:headEnd/>
                          <a:tailEnd/>
                        </a:ln>
                      </wps:spPr>
                      <wps:txbx>
                        <w:txbxContent>
                          <w:p w:rsidR="00D62639" w:rsidRPr="007937E3" w:rsidRDefault="007937E3" w:rsidP="00D62639">
                            <w:pPr>
                              <w:spacing w:after="0" w:line="240" w:lineRule="auto"/>
                              <w:rPr>
                                <w:b/>
                                <w:sz w:val="24"/>
                                <w:szCs w:val="24"/>
                              </w:rPr>
                            </w:pPr>
                            <w:r w:rsidRPr="007937E3">
                              <w:rPr>
                                <w:b/>
                                <w:sz w:val="24"/>
                                <w:szCs w:val="24"/>
                              </w:rPr>
                              <w:t>Industry And Trade – Continued</w:t>
                            </w:r>
                          </w:p>
                          <w:p w:rsidR="007937E3" w:rsidRPr="007937E3" w:rsidRDefault="007937E3" w:rsidP="007937E3">
                            <w:pPr>
                              <w:spacing w:after="0" w:line="240" w:lineRule="auto"/>
                              <w:rPr>
                                <w:sz w:val="24"/>
                                <w:szCs w:val="24"/>
                              </w:rPr>
                            </w:pPr>
                            <w:r w:rsidRPr="007937E3">
                              <w:rPr>
                                <w:sz w:val="24"/>
                                <w:szCs w:val="24"/>
                              </w:rPr>
                              <w:t>Japan felt betrayed and resentful of the major trade shift of trade patterns between USA and China (the two representing ¼ of the world’s population)</w:t>
                            </w:r>
                          </w:p>
                          <w:p w:rsidR="007937E3" w:rsidRDefault="007937E3" w:rsidP="007937E3">
                            <w:pPr>
                              <w:spacing w:after="0" w:line="240" w:lineRule="auto"/>
                              <w:rPr>
                                <w:sz w:val="24"/>
                                <w:szCs w:val="24"/>
                              </w:rPr>
                            </w:pPr>
                            <w:r w:rsidRPr="007937E3">
                              <w:rPr>
                                <w:sz w:val="24"/>
                                <w:szCs w:val="24"/>
                              </w:rPr>
                              <w:t>Textile interests forced American government to impose a ban on some Japanese imports and a 10% surcharge on other goods. This halved Japanese economic growth and f</w:t>
                            </w:r>
                            <w:r>
                              <w:rPr>
                                <w:sz w:val="24"/>
                                <w:szCs w:val="24"/>
                              </w:rPr>
                              <w:t xml:space="preserve">ostered anti-American feelings. </w:t>
                            </w:r>
                            <w:r w:rsidRPr="007937E3">
                              <w:rPr>
                                <w:sz w:val="24"/>
                                <w:szCs w:val="24"/>
                              </w:rPr>
                              <w:t>Attitudes eased in 1972, when Nixon met with Sato in Honolulu where Japan agreed to massive purchase of American goods to redress the</w:t>
                            </w:r>
                            <w:r>
                              <w:rPr>
                                <w:sz w:val="24"/>
                                <w:szCs w:val="24"/>
                              </w:rPr>
                              <w:t xml:space="preserve"> USA’s imbalance of repayments. </w:t>
                            </w:r>
                            <w:r w:rsidRPr="007937E3">
                              <w:rPr>
                                <w:sz w:val="24"/>
                                <w:szCs w:val="24"/>
                              </w:rPr>
                              <w:t>Over 90% of Japan’s energy supplies came from Middle East. OPEC</w:t>
                            </w:r>
                            <w:r>
                              <w:rPr>
                                <w:sz w:val="24"/>
                                <w:szCs w:val="24"/>
                              </w:rPr>
                              <w:t xml:space="preserve"> price increases hit them hard. </w:t>
                            </w:r>
                            <w:r w:rsidRPr="007937E3">
                              <w:rPr>
                                <w:sz w:val="24"/>
                                <w:szCs w:val="24"/>
                              </w:rPr>
                              <w:t>Diversification of suppliers and investment in Asia cut dependence on</w:t>
                            </w:r>
                            <w:r>
                              <w:rPr>
                                <w:sz w:val="24"/>
                                <w:szCs w:val="24"/>
                              </w:rPr>
                              <w:t xml:space="preserve"> OPEC by 60%. </w:t>
                            </w:r>
                            <w:r w:rsidRPr="007937E3">
                              <w:rPr>
                                <w:sz w:val="24"/>
                                <w:szCs w:val="24"/>
                              </w:rPr>
                              <w:t>By 1980, Japan was using 1/10 of the world’s raw materials and more than 1/10</w:t>
                            </w:r>
                            <w:r>
                              <w:rPr>
                                <w:sz w:val="24"/>
                                <w:szCs w:val="24"/>
                              </w:rPr>
                              <w:t xml:space="preserve"> of the world’s oil production. </w:t>
                            </w:r>
                            <w:r w:rsidRPr="007937E3">
                              <w:rPr>
                                <w:sz w:val="24"/>
                                <w:szCs w:val="24"/>
                              </w:rPr>
                              <w:t>Japan only be</w:t>
                            </w:r>
                            <w:r>
                              <w:rPr>
                                <w:sz w:val="24"/>
                                <w:szCs w:val="24"/>
                              </w:rPr>
                              <w:t xml:space="preserve">hind USA in industrial strength. </w:t>
                            </w:r>
                            <w:r w:rsidRPr="007937E3">
                              <w:rPr>
                                <w:sz w:val="24"/>
                                <w:szCs w:val="24"/>
                              </w:rPr>
                              <w:t>Growing trade imbalance led to American demands for greater access to Japanese market or tariffs to halt the flow of goods.</w:t>
                            </w:r>
                          </w:p>
                          <w:p w:rsidR="007937E3" w:rsidRPr="007937E3" w:rsidRDefault="007937E3" w:rsidP="007937E3">
                            <w:pPr>
                              <w:spacing w:after="0" w:line="240" w:lineRule="auto"/>
                              <w:rPr>
                                <w:b/>
                                <w:sz w:val="24"/>
                                <w:szCs w:val="24"/>
                              </w:rPr>
                            </w:pPr>
                            <w:r w:rsidRPr="007937E3">
                              <w:rPr>
                                <w:b/>
                                <w:sz w:val="24"/>
                                <w:szCs w:val="24"/>
                              </w:rPr>
                              <w:t>India And Pakistan</w:t>
                            </w:r>
                          </w:p>
                          <w:p w:rsidR="007937E3" w:rsidRPr="007937E3" w:rsidRDefault="007937E3" w:rsidP="007937E3">
                            <w:pPr>
                              <w:spacing w:after="0" w:line="240" w:lineRule="auto"/>
                              <w:rPr>
                                <w:sz w:val="24"/>
                                <w:szCs w:val="24"/>
                              </w:rPr>
                            </w:pPr>
                            <w:r w:rsidRPr="007937E3">
                              <w:rPr>
                                <w:sz w:val="24"/>
                                <w:szCs w:val="24"/>
                              </w:rPr>
                              <w:t xml:space="preserve">In 1945, Britain began the transfer of </w:t>
                            </w:r>
                            <w:r>
                              <w:rPr>
                                <w:sz w:val="24"/>
                                <w:szCs w:val="24"/>
                              </w:rPr>
                              <w:t xml:space="preserve">sovereignty to Indian leaders. </w:t>
                            </w:r>
                            <w:r w:rsidRPr="007937E3">
                              <w:rPr>
                                <w:sz w:val="24"/>
                                <w:szCs w:val="24"/>
                              </w:rPr>
                              <w:t>Britain suggested a three-level government: all-Indian congress, which would manag</w:t>
                            </w:r>
                            <w:r>
                              <w:rPr>
                                <w:sz w:val="24"/>
                                <w:szCs w:val="24"/>
                              </w:rPr>
                              <w:t xml:space="preserve">e foreign affairs, defense, and </w:t>
                            </w:r>
                            <w:r w:rsidRPr="007937E3">
                              <w:rPr>
                                <w:sz w:val="24"/>
                                <w:szCs w:val="24"/>
                              </w:rPr>
                              <w:t>communication; a middle level of regional groupings; and a lower level of local officials.</w:t>
                            </w:r>
                          </w:p>
                          <w:p w:rsidR="007937E3" w:rsidRPr="007937E3" w:rsidRDefault="007937E3" w:rsidP="007937E3">
                            <w:pPr>
                              <w:spacing w:after="0" w:line="240" w:lineRule="auto"/>
                              <w:rPr>
                                <w:sz w:val="24"/>
                                <w:szCs w:val="24"/>
                              </w:rPr>
                            </w:pPr>
                            <w:r w:rsidRPr="007937E3">
                              <w:rPr>
                                <w:sz w:val="24"/>
                                <w:szCs w:val="24"/>
                              </w:rPr>
                              <w:t>Gandhi and future PM Jawaharlal Nehru rejected</w:t>
                            </w:r>
                          </w:p>
                          <w:p w:rsidR="007937E3" w:rsidRPr="00627E78" w:rsidRDefault="007937E3" w:rsidP="007937E3">
                            <w:pPr>
                              <w:spacing w:after="0" w:line="240" w:lineRule="auto"/>
                              <w:rPr>
                                <w:sz w:val="24"/>
                                <w:szCs w:val="24"/>
                              </w:rPr>
                            </w:pPr>
                            <w:r w:rsidRPr="007937E3">
                              <w:rPr>
                                <w:sz w:val="24"/>
                                <w:szCs w:val="24"/>
                              </w:rPr>
                              <w:t>Opposed Britain’s proposal to hold plebiscites fearing that a plebiscite would result in Muslim dema</w:t>
                            </w:r>
                            <w:r>
                              <w:rPr>
                                <w:sz w:val="24"/>
                                <w:szCs w:val="24"/>
                              </w:rPr>
                              <w:t xml:space="preserve">nds for a sovereign government. </w:t>
                            </w:r>
                            <w:r w:rsidRPr="007937E3">
                              <w:rPr>
                                <w:sz w:val="24"/>
                                <w:szCs w:val="24"/>
                              </w:rPr>
                              <w:t>The Muslim league made great strides in gaining suppor</w:t>
                            </w:r>
                            <w:r>
                              <w:rPr>
                                <w:sz w:val="24"/>
                                <w:szCs w:val="24"/>
                              </w:rPr>
                              <w:t xml:space="preserve">t for a separate Muslim nation. </w:t>
                            </w:r>
                            <w:r w:rsidRPr="007937E3">
                              <w:rPr>
                                <w:sz w:val="24"/>
                                <w:szCs w:val="24"/>
                              </w:rPr>
                              <w:t>Despite objections, the British agree to partition along religious lines, but found it diffic</w:t>
                            </w:r>
                            <w:r>
                              <w:rPr>
                                <w:sz w:val="24"/>
                                <w:szCs w:val="24"/>
                              </w:rPr>
                              <w:t xml:space="preserve">ult to determine and establish. </w:t>
                            </w:r>
                            <w:r w:rsidRPr="007937E3">
                              <w:rPr>
                                <w:sz w:val="24"/>
                                <w:szCs w:val="24"/>
                              </w:rPr>
                              <w:t>Muslim League be</w:t>
                            </w:r>
                            <w:r>
                              <w:rPr>
                                <w:sz w:val="24"/>
                                <w:szCs w:val="24"/>
                              </w:rPr>
                              <w:t xml:space="preserve">gan demonstrations in </w:t>
                            </w:r>
                            <w:proofErr w:type="spellStart"/>
                            <w:r>
                              <w:rPr>
                                <w:sz w:val="24"/>
                                <w:szCs w:val="24"/>
                              </w:rPr>
                              <w:t>favour</w:t>
                            </w:r>
                            <w:proofErr w:type="spellEnd"/>
                            <w:r>
                              <w:rPr>
                                <w:sz w:val="24"/>
                                <w:szCs w:val="24"/>
                              </w:rPr>
                              <w:t xml:space="preserve"> of </w:t>
                            </w:r>
                            <w:r w:rsidRPr="007937E3">
                              <w:rPr>
                                <w:sz w:val="24"/>
                                <w:szCs w:val="24"/>
                              </w:rPr>
                              <w:t>separation. Rioting in Calcutta killed some 4000 and soon spread north. Reprisals verged on civil war: tens of thousands were butchered.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0C1BBD" id="_x0000_s1028" type="#_x0000_t202" style="position:absolute;margin-left:238.5pt;margin-top:0;width:273pt;height:591.75pt;z-index:2516879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GaMAIAAF0EAAAOAAAAZHJzL2Uyb0RvYy54bWysVNtu2zAMfR+wfxD0vviypBcjTtGlyzCg&#10;uwDtPoCW5ViYLHqSEjv7+lJymmUrsIdhfhBEkTokzxG9vBk7zfbSOoWm5Nks5UwagbUy25J/e9y8&#10;ueLMeTA1aDSy5Afp+M3q9avl0BcyxxZ1LS0jEOOKoS95631fJIkTrezAzbCXhpwN2g48mXab1BYG&#10;Qu90kqfpRTKgrXuLQjpHp3eTk68iftNI4b80jZOe6ZJTbT6uNq5VWJPVEoqthb5V4lgG/EMVHShD&#10;SU9Qd+CB7ax6AdUpYdFh42cCuwSbRgkZe6BusvSPbh5a6GXshchx/Ykm9/9gxef9V8tUTdplnBno&#10;SKNHOXr2DkeWB3qG3hUU9dBTnB/pmEJjq66/R/HdMYPrFsxW3lqLQyuhpvKycDM5uzrhuABSDZ+w&#10;pjSw8xiBxsZ2gTtigxE6yXQ4SRNKEXT4dn5xmaXkEuS7XGSLPF/EHFA8X++t8x8kdixsSm5J+wgP&#10;+3vnQzlQPIeEbA61qjdK62jYbbXWlu2B3skmfkf038K0YUPJrxeU+yXEwZ0Q6IHWOHCmwXk6/Btk&#10;pzwNgFZdya/S8IW8UAQe35s67j0oPe2pBW2OxAYuJ1b9WI1RwpNeFdYHYtri9N5pPmnTov3J2UBv&#10;veTuxw6spAI/GlLrOpvPw3BEY764zMmw557q3ANGEFTJPWfTdu3jQIWyDd6Sqo2KfAf5p0qOJdMb&#10;jjIc5y0Mybkdo379FVZPAAAA//8DAFBLAwQUAAYACAAAACEAG6M/r94AAAAKAQAADwAAAGRycy9k&#10;b3ducmV2LnhtbEyPQU/DMAyF70j8h8hI3Fi6lbGpNJ2mih07icKFW9qYtqJxoibbyr/HO42L9axn&#10;PX8v3812FGecwuBIwXKRgEBqnRmoU/D5cXjagghRk9GjI1TwiwF2xf1drjPjLvSO5zp2gkMoZFpB&#10;H6PPpAxtj1aHhfNI7H27yerI69RJM+kLh9tRrpLkRVo9EH/otceyx/anPlkFh6b0Xh/rt68qTUOz&#10;pmqPZaXU48O8fwURcY63Y7jiMzoUzNS4E5kgRgXPmw13iQp4Xu1klbJqWC236Rpkkcv/FYo/AAAA&#10;//8DAFBLAQItABQABgAIAAAAIQC2gziS/gAAAOEBAAATAAAAAAAAAAAAAAAAAAAAAABbQ29udGVu&#10;dF9UeXBlc10ueG1sUEsBAi0AFAAGAAgAAAAhADj9If/WAAAAlAEAAAsAAAAAAAAAAAAAAAAALwEA&#10;AF9yZWxzLy5yZWxzUEsBAi0AFAAGAAgAAAAhAOD5MZowAgAAXQQAAA4AAAAAAAAAAAAAAAAALgIA&#10;AGRycy9lMm9Eb2MueG1sUEsBAi0AFAAGAAgAAAAhABujP6/eAAAACgEAAA8AAAAAAAAAAAAAAAAA&#10;igQAAGRycy9kb3ducmV2LnhtbFBLBQYAAAAABAAEAPMAAACVBQAAAAA=&#10;" strokecolor="window">
                <v:textbox>
                  <w:txbxContent>
                    <w:p w:rsidR="00D62639" w:rsidRPr="007937E3" w:rsidRDefault="007937E3" w:rsidP="00D62639">
                      <w:pPr>
                        <w:spacing w:after="0" w:line="240" w:lineRule="auto"/>
                        <w:rPr>
                          <w:b/>
                          <w:sz w:val="24"/>
                          <w:szCs w:val="24"/>
                        </w:rPr>
                      </w:pPr>
                      <w:r w:rsidRPr="007937E3">
                        <w:rPr>
                          <w:b/>
                          <w:sz w:val="24"/>
                          <w:szCs w:val="24"/>
                        </w:rPr>
                        <w:t>Industry And Trade – Continued</w:t>
                      </w:r>
                    </w:p>
                    <w:p w:rsidR="007937E3" w:rsidRPr="007937E3" w:rsidRDefault="007937E3" w:rsidP="007937E3">
                      <w:pPr>
                        <w:spacing w:after="0" w:line="240" w:lineRule="auto"/>
                        <w:rPr>
                          <w:sz w:val="24"/>
                          <w:szCs w:val="24"/>
                        </w:rPr>
                      </w:pPr>
                      <w:r w:rsidRPr="007937E3">
                        <w:rPr>
                          <w:sz w:val="24"/>
                          <w:szCs w:val="24"/>
                        </w:rPr>
                        <w:t>Japan felt betrayed and resentful of the major trade shift of trade patterns between USA and China (the two representing ¼ of the world’s population)</w:t>
                      </w:r>
                    </w:p>
                    <w:p w:rsidR="007937E3" w:rsidRDefault="007937E3" w:rsidP="007937E3">
                      <w:pPr>
                        <w:spacing w:after="0" w:line="240" w:lineRule="auto"/>
                        <w:rPr>
                          <w:sz w:val="24"/>
                          <w:szCs w:val="24"/>
                        </w:rPr>
                      </w:pPr>
                      <w:r w:rsidRPr="007937E3">
                        <w:rPr>
                          <w:sz w:val="24"/>
                          <w:szCs w:val="24"/>
                        </w:rPr>
                        <w:t>Textile interests forced American government to impose a ban on some Japanese imports and a 10% surcharge on other goods. This halved Japanese economic growth and f</w:t>
                      </w:r>
                      <w:r>
                        <w:rPr>
                          <w:sz w:val="24"/>
                          <w:szCs w:val="24"/>
                        </w:rPr>
                        <w:t xml:space="preserve">ostered anti-American feelings. </w:t>
                      </w:r>
                      <w:r w:rsidRPr="007937E3">
                        <w:rPr>
                          <w:sz w:val="24"/>
                          <w:szCs w:val="24"/>
                        </w:rPr>
                        <w:t>Attitudes eased in 1972, when Nixon met with Sato in Honolulu where Japan agreed to massive purchase of American goods to redress the</w:t>
                      </w:r>
                      <w:r>
                        <w:rPr>
                          <w:sz w:val="24"/>
                          <w:szCs w:val="24"/>
                        </w:rPr>
                        <w:t xml:space="preserve"> USA’s imbalance of repayments. </w:t>
                      </w:r>
                      <w:r w:rsidRPr="007937E3">
                        <w:rPr>
                          <w:sz w:val="24"/>
                          <w:szCs w:val="24"/>
                        </w:rPr>
                        <w:t>Over 90% of Japan’s energy supplies came from Middle East. OPEC</w:t>
                      </w:r>
                      <w:r>
                        <w:rPr>
                          <w:sz w:val="24"/>
                          <w:szCs w:val="24"/>
                        </w:rPr>
                        <w:t xml:space="preserve"> price increases hit them hard. </w:t>
                      </w:r>
                      <w:r w:rsidRPr="007937E3">
                        <w:rPr>
                          <w:sz w:val="24"/>
                          <w:szCs w:val="24"/>
                        </w:rPr>
                        <w:t>Diversification of suppliers and investment in Asia cut dependence on</w:t>
                      </w:r>
                      <w:r>
                        <w:rPr>
                          <w:sz w:val="24"/>
                          <w:szCs w:val="24"/>
                        </w:rPr>
                        <w:t xml:space="preserve"> OPEC by 60%. </w:t>
                      </w:r>
                      <w:r w:rsidRPr="007937E3">
                        <w:rPr>
                          <w:sz w:val="24"/>
                          <w:szCs w:val="24"/>
                        </w:rPr>
                        <w:t>By 1980, Japan was using 1/10 of the world’s raw materials and more than 1/10</w:t>
                      </w:r>
                      <w:r>
                        <w:rPr>
                          <w:sz w:val="24"/>
                          <w:szCs w:val="24"/>
                        </w:rPr>
                        <w:t xml:space="preserve"> of the world’s oil production. </w:t>
                      </w:r>
                      <w:r w:rsidRPr="007937E3">
                        <w:rPr>
                          <w:sz w:val="24"/>
                          <w:szCs w:val="24"/>
                        </w:rPr>
                        <w:t>Japan only be</w:t>
                      </w:r>
                      <w:r>
                        <w:rPr>
                          <w:sz w:val="24"/>
                          <w:szCs w:val="24"/>
                        </w:rPr>
                        <w:t xml:space="preserve">hind USA in industrial strength. </w:t>
                      </w:r>
                      <w:r w:rsidRPr="007937E3">
                        <w:rPr>
                          <w:sz w:val="24"/>
                          <w:szCs w:val="24"/>
                        </w:rPr>
                        <w:t>Growing trade imbalance led to American demands for greater access to Japanese market or tariffs to halt the flow of goods.</w:t>
                      </w:r>
                    </w:p>
                    <w:p w:rsidR="007937E3" w:rsidRPr="007937E3" w:rsidRDefault="007937E3" w:rsidP="007937E3">
                      <w:pPr>
                        <w:spacing w:after="0" w:line="240" w:lineRule="auto"/>
                        <w:rPr>
                          <w:b/>
                          <w:sz w:val="24"/>
                          <w:szCs w:val="24"/>
                        </w:rPr>
                      </w:pPr>
                      <w:r w:rsidRPr="007937E3">
                        <w:rPr>
                          <w:b/>
                          <w:sz w:val="24"/>
                          <w:szCs w:val="24"/>
                        </w:rPr>
                        <w:t>India And Pakistan</w:t>
                      </w:r>
                    </w:p>
                    <w:p w:rsidR="007937E3" w:rsidRPr="007937E3" w:rsidRDefault="007937E3" w:rsidP="007937E3">
                      <w:pPr>
                        <w:spacing w:after="0" w:line="240" w:lineRule="auto"/>
                        <w:rPr>
                          <w:sz w:val="24"/>
                          <w:szCs w:val="24"/>
                        </w:rPr>
                      </w:pPr>
                      <w:r w:rsidRPr="007937E3">
                        <w:rPr>
                          <w:sz w:val="24"/>
                          <w:szCs w:val="24"/>
                        </w:rPr>
                        <w:t xml:space="preserve">In 1945, Britain began the transfer of </w:t>
                      </w:r>
                      <w:r>
                        <w:rPr>
                          <w:sz w:val="24"/>
                          <w:szCs w:val="24"/>
                        </w:rPr>
                        <w:t xml:space="preserve">sovereignty to Indian leaders. </w:t>
                      </w:r>
                      <w:r w:rsidRPr="007937E3">
                        <w:rPr>
                          <w:sz w:val="24"/>
                          <w:szCs w:val="24"/>
                        </w:rPr>
                        <w:t>Britain suggested a three-level government: all-Indian congress, which would manag</w:t>
                      </w:r>
                      <w:r>
                        <w:rPr>
                          <w:sz w:val="24"/>
                          <w:szCs w:val="24"/>
                        </w:rPr>
                        <w:t xml:space="preserve">e foreign affairs, defense, and </w:t>
                      </w:r>
                      <w:r w:rsidRPr="007937E3">
                        <w:rPr>
                          <w:sz w:val="24"/>
                          <w:szCs w:val="24"/>
                        </w:rPr>
                        <w:t>communication; a middle level of regional groupings; and a lower level of local officials.</w:t>
                      </w:r>
                    </w:p>
                    <w:p w:rsidR="007937E3" w:rsidRPr="007937E3" w:rsidRDefault="007937E3" w:rsidP="007937E3">
                      <w:pPr>
                        <w:spacing w:after="0" w:line="240" w:lineRule="auto"/>
                        <w:rPr>
                          <w:sz w:val="24"/>
                          <w:szCs w:val="24"/>
                        </w:rPr>
                      </w:pPr>
                      <w:r w:rsidRPr="007937E3">
                        <w:rPr>
                          <w:sz w:val="24"/>
                          <w:szCs w:val="24"/>
                        </w:rPr>
                        <w:t>Gandhi and future PM Jawaharlal Nehru rejected</w:t>
                      </w:r>
                    </w:p>
                    <w:p w:rsidR="007937E3" w:rsidRPr="00627E78" w:rsidRDefault="007937E3" w:rsidP="007937E3">
                      <w:pPr>
                        <w:spacing w:after="0" w:line="240" w:lineRule="auto"/>
                        <w:rPr>
                          <w:sz w:val="24"/>
                          <w:szCs w:val="24"/>
                        </w:rPr>
                      </w:pPr>
                      <w:r w:rsidRPr="007937E3">
                        <w:rPr>
                          <w:sz w:val="24"/>
                          <w:szCs w:val="24"/>
                        </w:rPr>
                        <w:t>Opposed Britain’s proposal to hold plebiscites fearing that a plebiscite would result in Muslim dema</w:t>
                      </w:r>
                      <w:r>
                        <w:rPr>
                          <w:sz w:val="24"/>
                          <w:szCs w:val="24"/>
                        </w:rPr>
                        <w:t xml:space="preserve">nds for a sovereign government. </w:t>
                      </w:r>
                      <w:r w:rsidRPr="007937E3">
                        <w:rPr>
                          <w:sz w:val="24"/>
                          <w:szCs w:val="24"/>
                        </w:rPr>
                        <w:t>The Muslim league made great strides in gaining suppor</w:t>
                      </w:r>
                      <w:r>
                        <w:rPr>
                          <w:sz w:val="24"/>
                          <w:szCs w:val="24"/>
                        </w:rPr>
                        <w:t xml:space="preserve">t for a separate Muslim nation. </w:t>
                      </w:r>
                      <w:r w:rsidRPr="007937E3">
                        <w:rPr>
                          <w:sz w:val="24"/>
                          <w:szCs w:val="24"/>
                        </w:rPr>
                        <w:t>Despite objections, the British agree to partition along religious lines, but found it diffic</w:t>
                      </w:r>
                      <w:r>
                        <w:rPr>
                          <w:sz w:val="24"/>
                          <w:szCs w:val="24"/>
                        </w:rPr>
                        <w:t xml:space="preserve">ult to determine and establish. </w:t>
                      </w:r>
                      <w:r w:rsidRPr="007937E3">
                        <w:rPr>
                          <w:sz w:val="24"/>
                          <w:szCs w:val="24"/>
                        </w:rPr>
                        <w:t>Muslim League be</w:t>
                      </w:r>
                      <w:r>
                        <w:rPr>
                          <w:sz w:val="24"/>
                          <w:szCs w:val="24"/>
                        </w:rPr>
                        <w:t xml:space="preserve">gan demonstrations in </w:t>
                      </w:r>
                      <w:proofErr w:type="spellStart"/>
                      <w:r>
                        <w:rPr>
                          <w:sz w:val="24"/>
                          <w:szCs w:val="24"/>
                        </w:rPr>
                        <w:t>favour</w:t>
                      </w:r>
                      <w:proofErr w:type="spellEnd"/>
                      <w:r>
                        <w:rPr>
                          <w:sz w:val="24"/>
                          <w:szCs w:val="24"/>
                        </w:rPr>
                        <w:t xml:space="preserve"> of </w:t>
                      </w:r>
                      <w:r w:rsidRPr="007937E3">
                        <w:rPr>
                          <w:sz w:val="24"/>
                          <w:szCs w:val="24"/>
                        </w:rPr>
                        <w:t>separation. Rioting in Calcutta killed some 4000 and soon spread north. Reprisals verged on civil war: tens of thousands were butchered.</w:t>
                      </w:r>
                    </w:p>
                  </w:txbxContent>
                </v:textbox>
                <w10:wrap type="square" anchorx="margin"/>
              </v:shape>
            </w:pict>
          </mc:Fallback>
        </mc:AlternateContent>
      </w:r>
      <w:r w:rsidRPr="00051DBF">
        <w:rPr>
          <w:u w:val="single"/>
        </w:rPr>
        <w:t>Questions/Main ideas:</w:t>
      </w:r>
    </w:p>
    <w:p w:rsidR="00D62639" w:rsidRPr="00051DBF" w:rsidRDefault="00D62639" w:rsidP="00D62639">
      <w:pPr>
        <w:tabs>
          <w:tab w:val="left" w:pos="3870"/>
        </w:tabs>
        <w:spacing w:line="480" w:lineRule="auto"/>
        <w:ind w:left="-1350" w:right="540" w:firstLine="1350"/>
        <w:rPr>
          <w:u w:val="single"/>
        </w:rPr>
      </w:pPr>
      <w:r w:rsidRPr="00051DBF">
        <w:rPr>
          <w:noProof/>
          <w:u w:val="single"/>
        </w:rPr>
        <mc:AlternateContent>
          <mc:Choice Requires="wps">
            <w:drawing>
              <wp:anchor distT="0" distB="0" distL="114300" distR="114300" simplePos="0" relativeHeight="251683840" behindDoc="0" locked="0" layoutInCell="1" allowOverlap="1" wp14:anchorId="4CBA0525" wp14:editId="17644711">
                <wp:simplePos x="0" y="0"/>
                <wp:positionH relativeFrom="column">
                  <wp:posOffset>-914400</wp:posOffset>
                </wp:positionH>
                <wp:positionV relativeFrom="paragraph">
                  <wp:posOffset>8411210</wp:posOffset>
                </wp:positionV>
                <wp:extent cx="7686675" cy="635"/>
                <wp:effectExtent l="9525" t="9525" r="9525" b="8890"/>
                <wp:wrapNone/>
                <wp:docPr id="12"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866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C1A5EF" id="AutoShape 59" o:spid="_x0000_s1026" type="#_x0000_t32" style="position:absolute;margin-left:-1in;margin-top:662.3pt;width:605.25pt;height:.0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8YWIgIAAD8EAAAOAAAAZHJzL2Uyb0RvYy54bWysU8GO2yAQvVfqPyDuie2s402sOKuVnfSy&#10;bSPt9gMIYBvVBgQkTlT13zsQJ9q0l6qqD3iAmTdvZh6rp1PfoSM3VihZ4GQaY8QlVUzIpsDf3raT&#10;BUbWEclIpyQv8Jlb/LT++GE16JzPVKs6xg0CEGnzQRe4dU7nUWRpy3tip0pzCZe1Mj1xsDVNxAwZ&#10;AL3volkcZ9GgDNNGUW4tnFaXS7wO+HXNqfta15Y71BUYuLmwmrDu/RqtVyRvDNGtoCMN8g8seiIk&#10;JL1BVcQRdDDiD6heUKOsqt2Uqj5SdS0oDzVANUn8WzWvLdE81ALNsfrWJvv/YOmX484gwWB2M4wk&#10;6WFGzwenQmo0X/oGDdrm4FfKnfEl0pN81S+KfrdIqrIlsuHB++2sITjxEdFdiN9YDWn2w2fFwIdA&#10;gtCtU216Dwl9QKcwlPNtKPzkEIXDx2yRZY9zjCjcZQ/zgE/ya6g21n3iqkfeKLB1hoimdaWSEoav&#10;TBISkeOLdZ4Yya8BPq9UW9F1QQOdREOBl/PZPARY1QnmL72bNc2+7Aw6Eq+i8I0s7tyMOkgWwFpO&#10;2Ga0HRHdxYbknfR4UBrQGa2LTH4s4+VmsVmkk3SWbSZpXFWT522ZTrJt8jivHqqyrJKfnlqS5q1g&#10;jEvP7irZJP07SYyP5yK2m2hvbYju0UO/gOz1H0iH2fpxXoSxV+y8M9eZg0qD8/ii/DN4vwf7/btf&#10;/wIAAP//AwBQSwMEFAAGAAgAAAAhADb0C37iAAAADwEAAA8AAABkcnMvZG93bnJldi54bWxMj8FO&#10;wzAQRO9I/QdrK/WCWjshDRDiVBUSB460lbi68ZKExusodprQr8cVh3LcmdHsm3wzmZadsXeNJQnR&#10;SgBDKq1uqJJw2L8tn4A5r0ir1hJK+EEHm2J2l6tM25E+8LzzFQsl5DIlofa+yzh3ZY1GuZXtkIL3&#10;ZXujfDj7iutejaHctDwWIuVGNRQ+1KrD1xrL024wEtAN60hsn011eL+M95/x5Xvs9lIu5tP2BZjH&#10;yd/CcMUP6FAEpqMdSDvWSlhGSRLG+OA8xEkK7JoRaboGdvzTHoEXOf+/o/gFAAD//wMAUEsBAi0A&#10;FAAGAAgAAAAhALaDOJL+AAAA4QEAABMAAAAAAAAAAAAAAAAAAAAAAFtDb250ZW50X1R5cGVzXS54&#10;bWxQSwECLQAUAAYACAAAACEAOP0h/9YAAACUAQAACwAAAAAAAAAAAAAAAAAvAQAAX3JlbHMvLnJl&#10;bHNQSwECLQAUAAYACAAAACEArs/GFiICAAA/BAAADgAAAAAAAAAAAAAAAAAuAgAAZHJzL2Uyb0Rv&#10;Yy54bWxQSwECLQAUAAYACAAAACEANvQLfuIAAAAPAQAADwAAAAAAAAAAAAAAAAB8BAAAZHJzL2Rv&#10;d25yZXYueG1sUEsFBgAAAAAEAAQA8wAAAIsFAAAAAA==&#10;"/>
            </w:pict>
          </mc:Fallback>
        </mc:AlternateContent>
      </w:r>
      <w:r w:rsidRPr="00051DBF">
        <w:rPr>
          <w:noProof/>
          <w:u w:val="single"/>
        </w:rPr>
        <mc:AlternateContent>
          <mc:Choice Requires="wps">
            <w:drawing>
              <wp:anchor distT="0" distB="0" distL="114300" distR="114300" simplePos="0" relativeHeight="251682816" behindDoc="0" locked="0" layoutInCell="1" allowOverlap="1" wp14:anchorId="7D071CDB" wp14:editId="14EAFAEB">
                <wp:simplePos x="0" y="0"/>
                <wp:positionH relativeFrom="column">
                  <wp:posOffset>-971550</wp:posOffset>
                </wp:positionH>
                <wp:positionV relativeFrom="paragraph">
                  <wp:posOffset>8125460</wp:posOffset>
                </wp:positionV>
                <wp:extent cx="7743825" cy="635"/>
                <wp:effectExtent l="9525" t="9525" r="9525" b="8890"/>
                <wp:wrapNone/>
                <wp:docPr id="15" name="Auto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438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858C9D" id="AutoShape 58" o:spid="_x0000_s1026" type="#_x0000_t32" style="position:absolute;margin-left:-76.5pt;margin-top:639.8pt;width:609.75pt;height:.0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ugaIAIAAD8EAAAOAAAAZHJzL2Uyb0RvYy54bWysU02P2jAQvVfqf7B8hyQQviLCapVAL9sW&#10;abc/wNhOYjWxLdsQUNX/3rEJaGkvVVUOZpyZefNm5nn9dO5adOLGCiVznIxjjLikiglZ5/jb2260&#10;xMg6IhlpleQ5vnCLnzYfP6x7nfGJalTLuEEAIm3W6xw3zuksiixteEfsWGkuwVkp0xEHV1NHzJAe&#10;0Ls2msTxPOqVYdooyq2Fr+XViTcBv6o4dV+rynKH2hwDNxdOE86DP6PNmmS1IboRdKBB/oFFR4SE&#10;oneokjiCjkb8AdUJapRVlRtT1UWqqgTloQfoJol/6+a1IZqHXmA4Vt/HZP8fLP1y2hskGOxuhpEk&#10;Hezo+ehUKI1mSz+gXtsM4gq5N75Fepav+kXR7xZJVTRE1jxEv100JCc+I3pI8Rerocyh/6wYxBAo&#10;EKZ1rkznIWEO6ByWcrkvhZ8dovBxsUinywmQo+CbT2cBn2S3VG2s+8RVh7yRY+sMEXXjCiUlLF+Z&#10;JBQipxfrPDGS3RJ8Xal2om2DBlqJ+hyvZlDJe6xqBfPOcDH1oWgNOhGvovAbWDyEGXWULIA1nLDt&#10;YDsi2qsNxVvp8aA1oDNYV5n8WMWr7XK7TEfpZL4dpXFZjp53RTqa75LFrJyWRVEmPz21JM0awRiX&#10;nt1Nskn6d5IYHs9VbHfR3scQPaKHeQHZ238gHXbr13kVxkGxy97cdg4qDcHDi/LP4P0d7PfvfvML&#10;AAD//wMAUEsDBBQABgAIAAAAIQCWqT7o4gAAAA8BAAAPAAAAZHJzL2Rvd25yZXYueG1sTI/BbsIw&#10;EETvlfgHa5F6qcBOqoSSxkEIqYceC0i9mnibpMTrKHZIytfXqAd63JnR7Jt8M5mWXbB3jSUJ0VIA&#10;QyqtbqiScDy8LV6AOa9Iq9YSSvhBB5ti9pCrTNuRPvCy9xULJeQyJaH2vss4d2WNRrml7ZCC92V7&#10;o3w4+4rrXo2h3LQ8FiLlRjUUPtSqw12N5Xk/GAnohiQS27Wpju/X8ekzvn6P3UHKx/m0fQXmcfL3&#10;MNzwAzoUgelkB9KOtRIWUfIcxvjgxKt1CuyWEWmaADv9aSvgRc7/7yh+AQAA//8DAFBLAQItABQA&#10;BgAIAAAAIQC2gziS/gAAAOEBAAATAAAAAAAAAAAAAAAAAAAAAABbQ29udGVudF9UeXBlc10ueG1s&#10;UEsBAi0AFAAGAAgAAAAhADj9If/WAAAAlAEAAAsAAAAAAAAAAAAAAAAALwEAAF9yZWxzLy5yZWxz&#10;UEsBAi0AFAAGAAgAAAAhALV26BogAgAAPwQAAA4AAAAAAAAAAAAAAAAALgIAAGRycy9lMm9Eb2Mu&#10;eG1sUEsBAi0AFAAGAAgAAAAhAJapPujiAAAADwEAAA8AAAAAAAAAAAAAAAAAegQAAGRycy9kb3du&#10;cmV2LnhtbFBLBQYAAAAABAAEAPMAAACJBQAAAAA=&#10;"/>
            </w:pict>
          </mc:Fallback>
        </mc:AlternateContent>
      </w:r>
      <w:r w:rsidRPr="00051DBF">
        <w:rPr>
          <w:noProof/>
          <w:u w:val="single"/>
        </w:rPr>
        <mc:AlternateContent>
          <mc:Choice Requires="wps">
            <w:drawing>
              <wp:anchor distT="0" distB="0" distL="114300" distR="114300" simplePos="0" relativeHeight="251681792" behindDoc="0" locked="0" layoutInCell="1" allowOverlap="1" wp14:anchorId="15A8B881" wp14:editId="04BAEA02">
                <wp:simplePos x="0" y="0"/>
                <wp:positionH relativeFrom="column">
                  <wp:posOffset>-1028700</wp:posOffset>
                </wp:positionH>
                <wp:positionV relativeFrom="paragraph">
                  <wp:posOffset>7849235</wp:posOffset>
                </wp:positionV>
                <wp:extent cx="7800975" cy="0"/>
                <wp:effectExtent l="9525" t="9525" r="9525" b="9525"/>
                <wp:wrapNone/>
                <wp:docPr id="16" name="Auto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0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9346A4" id="AutoShape 57" o:spid="_x0000_s1026" type="#_x0000_t32" style="position:absolute;margin-left:-81pt;margin-top:618.05pt;width:614.25pt;height:0;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b45IAIAAD0EAAAOAAAAZHJzL2Uyb0RvYy54bWysU9uO2yAQfa/Uf0C8Z22nzs2Ks1rZSV+2&#10;3Ui7/QAC2EbFgIDEiar+ewdyUbZ9qarmgQyemTNnZg7Lx2Mv0YFbJ7QqcfaQYsQV1UyotsTf3jaj&#10;OUbOE8WI1IqX+MQdflx9/LAcTMHHutOScYsARLliMCXuvDdFkjja8Z64B224AmejbU88XG2bMEsG&#10;QO9lMk7TaTJoy4zVlDsHX+uzE68iftNw6l+axnGPZImBm4+njecunMlqSYrWEtMJeqFB/oFFT4SC&#10;ojeomniC9lb8AdULarXTjX+guk900wjKYw/QTZb+1s1rRwyPvcBwnLmNyf0/WPr1sLVIMNjdFCNF&#10;etjR097rWBpNZmFAg3EFxFVqa0OL9KhezbOm3x1SuuqIanmMfjsZSM5CRvIuJVycgTK74YtmEEOg&#10;QJzWsbF9gIQ5oGNcyum2FH70iMLH2TxNF7MJRvTqS0hxTTTW+c9c9ygYJXbeEtF2vtJKweq1zWIZ&#10;cnh2PtAixTUhVFV6I6SMCpAKDSVeTMaTmOC0FCw4Q5iz7a6SFh1I0FD8xR7Bcx9m9V6xCNZxwtYX&#10;2xMhzzYUlyrgQWNA52KdRfJjkS7W8/U8H+Xj6XqUp3U9etpU+Wi6yWaT+lNdVXX2M1DL8qITjHEV&#10;2F0Fm+V/J4jL0zlL7SbZ2xiS9+hxXkD2+h9Jx82GZZ5lsdPstLXXjYNGY/DlPYVHcH8H+/7Vr34B&#10;AAD//wMAUEsDBBQABgAIAAAAIQCq1bu+4AAAAA8BAAAPAAAAZHJzL2Rvd25yZXYueG1sTI/BbsIw&#10;EETvlfgHa5F6qcBOKqw2xEEIiUOPBaReTbwkaeN1FDsk5etrDlV73JnR7Jt8M9mWXbH3jSMFyVIA&#10;QyqdaahScDruFy/AfNBkdOsIFXyjh00xe8h1ZtxI73g9hIrFEvKZVlCH0GWc+7JGq/3SdUjRu7je&#10;6hDPvuKm12Msty1PhZDc6obih1p3uKux/DoMVgH6YZWI7autTm+38ekjvX2O3VGpx/m0XQMLOIW/&#10;MNzxIzoUkensBjKetQoWiUzjmBCd9FkmwO4ZIeUK2PlX40XO/+8ofgAAAP//AwBQSwECLQAUAAYA&#10;CAAAACEAtoM4kv4AAADhAQAAEwAAAAAAAAAAAAAAAAAAAAAAW0NvbnRlbnRfVHlwZXNdLnhtbFBL&#10;AQItABQABgAIAAAAIQA4/SH/1gAAAJQBAAALAAAAAAAAAAAAAAAAAC8BAABfcmVscy8ucmVsc1BL&#10;AQItABQABgAIAAAAIQDgfb45IAIAAD0EAAAOAAAAAAAAAAAAAAAAAC4CAABkcnMvZTJvRG9jLnht&#10;bFBLAQItABQABgAIAAAAIQCq1bu+4AAAAA8BAAAPAAAAAAAAAAAAAAAAAHoEAABkcnMvZG93bnJl&#10;di54bWxQSwUGAAAAAAQABADzAAAAhwUAAAAA&#10;"/>
            </w:pict>
          </mc:Fallback>
        </mc:AlternateContent>
      </w:r>
      <w:r w:rsidRPr="00051DBF">
        <w:rPr>
          <w:noProof/>
          <w:u w:val="single"/>
        </w:rPr>
        <mc:AlternateContent>
          <mc:Choice Requires="wps">
            <w:drawing>
              <wp:anchor distT="0" distB="0" distL="114300" distR="114300" simplePos="0" relativeHeight="251679744" behindDoc="0" locked="0" layoutInCell="1" allowOverlap="1" wp14:anchorId="11B00A99" wp14:editId="29934814">
                <wp:simplePos x="0" y="0"/>
                <wp:positionH relativeFrom="column">
                  <wp:posOffset>-1028700</wp:posOffset>
                </wp:positionH>
                <wp:positionV relativeFrom="paragraph">
                  <wp:posOffset>7258685</wp:posOffset>
                </wp:positionV>
                <wp:extent cx="7800975" cy="0"/>
                <wp:effectExtent l="9525" t="9525" r="9525" b="9525"/>
                <wp:wrapNone/>
                <wp:docPr id="19"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0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189301" id="AutoShape 55" o:spid="_x0000_s1026" type="#_x0000_t32" style="position:absolute;margin-left:-81pt;margin-top:571.55pt;width:614.25pt;height: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dW7IAIAAD0EAAAOAAAAZHJzL2Uyb0RvYy54bWysU8GO2jAQvVfqP1i+QxKasBARVqsEetl2&#10;kXb7AcZ2EquJbdmGgKr+e8eGILa9VFU5mHFm5s2bmefV46nv0JEbK5QscDKNMeKSKiZkU+Bvb9vJ&#10;AiPriGSkU5IX+Mwtflx//LAadM5nqlUd4wYBiLT5oAvcOqfzKLK05T2xU6W5BGetTE8cXE0TMUMG&#10;QO+7aBbH82hQhmmjKLcWvlYXJ14H/Lrm1L3UteUOdQUGbi6cJpx7f0brFckbQ3Qr6JUG+QcWPRES&#10;it6gKuIIOhjxB1QvqFFW1W5KVR+puhaUhx6gmyT+rZvXlmgeeoHhWH0bk/1/sPTrcWeQYLC7JUaS&#10;9LCjp4NToTTKMj+gQdsc4kq5M75FepKv+lnR7xZJVbZENjxEv501JCc+I3qX4i9WQ5n98EUxiCFQ&#10;IEzrVJveQ8Ic0Cks5XxbCj85ROHjwyKOlw8ZRnT0RSQfE7Wx7jNXPfJGga0zRDStK5WUsHplklCG&#10;HJ+t87RIPib4qlJtRdcFBXQSDQVeZrMsJFjVCeadPsyaZl92Bh2J11D4hR7Bcx9m1EGyANZywjZX&#10;2xHRXWwo3kmPB40Bnat1EcmPZbzcLDaLdJLO5ptJGlfV5GlbppP5NnnIqk9VWVbJT08tSfNWMMal&#10;ZzcKNkn/ThDXp3OR2k2ytzFE79HDvIDs+B9Ih836ZV5ksVfsvDPjxkGjIfj6nvwjuL+Dff/q178A&#10;AAD//wMAUEsDBBQABgAIAAAAIQDijaV34AAAAA8BAAAPAAAAZHJzL2Rvd25yZXYueG1sTI/BTsMw&#10;EETvSPyDtUi9oNZ2aCMIcaqqEgeOtJW4uvGSBOJ1FDtN6NfjHqpy3JnR7Jt8PdmWnbD3jSMFciGA&#10;IZXONFQpOOzf5s/AfNBkdOsIFfyih3Vxf5frzLiRPvC0CxWLJeQzraAOocs492WNVvuF65Ci9+V6&#10;q0M8+4qbXo+x3LY8ESLlVjcUP9S6w22N5c9usArQDyspNi+2Oryfx8fP5Pw9dnulZg/T5hVYwCnc&#10;wnDBj+hQRKajG8h41iqYyzSJY0J05PJJArtkRJqugB2vGi9y/n9H8QcAAP//AwBQSwECLQAUAAYA&#10;CAAAACEAtoM4kv4AAADhAQAAEwAAAAAAAAAAAAAAAAAAAAAAW0NvbnRlbnRfVHlwZXNdLnhtbFBL&#10;AQItABQABgAIAAAAIQA4/SH/1gAAAJQBAAALAAAAAAAAAAAAAAAAAC8BAABfcmVscy8ucmVsc1BL&#10;AQItABQABgAIAAAAIQCV1dW7IAIAAD0EAAAOAAAAAAAAAAAAAAAAAC4CAABkcnMvZTJvRG9jLnht&#10;bFBLAQItABQABgAIAAAAIQDijaV34AAAAA8BAAAPAAAAAAAAAAAAAAAAAHoEAABkcnMvZG93bnJl&#10;di54bWxQSwUGAAAAAAQABADzAAAAhwUAAAAA&#10;"/>
            </w:pict>
          </mc:Fallback>
        </mc:AlternateContent>
      </w:r>
      <w:r w:rsidRPr="00051DBF">
        <w:rPr>
          <w:noProof/>
          <w:u w:val="single"/>
        </w:rPr>
        <mc:AlternateContent>
          <mc:Choice Requires="wps">
            <w:drawing>
              <wp:anchor distT="0" distB="0" distL="114300" distR="114300" simplePos="0" relativeHeight="251680768" behindDoc="0" locked="0" layoutInCell="1" allowOverlap="1" wp14:anchorId="1240FF76" wp14:editId="6294FD53">
                <wp:simplePos x="0" y="0"/>
                <wp:positionH relativeFrom="column">
                  <wp:posOffset>-1028700</wp:posOffset>
                </wp:positionH>
                <wp:positionV relativeFrom="paragraph">
                  <wp:posOffset>7582535</wp:posOffset>
                </wp:positionV>
                <wp:extent cx="7800975" cy="0"/>
                <wp:effectExtent l="9525" t="9525" r="9525" b="9525"/>
                <wp:wrapNone/>
                <wp:docPr id="20"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0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4AEE67" id="AutoShape 56" o:spid="_x0000_s1026" type="#_x0000_t32" style="position:absolute;margin-left:-81pt;margin-top:597.05pt;width:614.25pt;height:0;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rZzIAIAAD0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knMB5F&#10;etjR097rWBpNZ2FAg3EFxFVqa0OL9KhezbOm3x1SuuqIanmMfjsZSM5CRvIuJVycgTK74YtmEEOg&#10;QJzWsbF9gIQ5oGNcyum2FH70iMLHh3maLh6mGNGrLyHFNdFY5z9z3aNglNh5S0Tb+UorBavXNotl&#10;yOHZ+UCLFNeEUFXpjZAyKkAqNJR4MZ1MY4LTUrDgDGHOtrtKWnQgQUPxF3sEz32Y1XvFIljHCVtf&#10;bE+EPNtQXKqAB40BnYt1FsmPRbpYz9fzfJRPZutRntb16GlT5aPZJnuY1p/qqqqzn4FalhedYIyr&#10;wO4q2Cz/O0Fcns5ZajfJ3saQvEeP8wKy1/9IOm42LPMsi51mp629bhw0GoMv7yk8gvs72PevfvUL&#10;AAD//wMAUEsDBBQABgAIAAAAIQDeFN4X4AAAAA8BAAAPAAAAZHJzL2Rvd25yZXYueG1sTI/BbsIw&#10;EETvlfoP1lbqpQLbUYlKGgchJA49FpB6NfE2SRuvo9ghKV9fc0Bw3JnR7Jt8NdmWnbD3jSMFci6A&#10;IZXONFQpOOy3szdgPmgyunWECv7Qw6p4fMh1ZtxIn3jahYrFEvKZVlCH0GWc+7JGq/3cdUjR+3a9&#10;1SGefcVNr8dYblueCJFyqxuKH2rd4abG8nc3WAXoh4UU66WtDh/n8eUrOf+M3V6p56dp/Q4s4BRu&#10;YbjgR3QoItPRDWQ8axXMZJrEMSE6cvkqgV0yIk0XwI5XjRc5v99R/AMAAP//AwBQSwECLQAUAAYA&#10;CAAAACEAtoM4kv4AAADhAQAAEwAAAAAAAAAAAAAAAAAAAAAAW0NvbnRlbnRfVHlwZXNdLnhtbFBL&#10;AQItABQABgAIAAAAIQA4/SH/1gAAAJQBAAALAAAAAAAAAAAAAAAAAC8BAABfcmVscy8ucmVsc1BL&#10;AQItABQABgAIAAAAIQDU2rZzIAIAAD0EAAAOAAAAAAAAAAAAAAAAAC4CAABkcnMvZTJvRG9jLnht&#10;bFBLAQItABQABgAIAAAAIQDeFN4X4AAAAA8BAAAPAAAAAAAAAAAAAAAAAHoEAABkcnMvZG93bnJl&#10;di54bWxQSwUGAAAAAAQABADzAAAAhwUAAAAA&#10;"/>
            </w:pict>
          </mc:Fallback>
        </mc:AlternateContent>
      </w:r>
      <w:r w:rsidRPr="00051DBF">
        <w:rPr>
          <w:noProof/>
          <w:u w:val="single"/>
        </w:rPr>
        <mc:AlternateContent>
          <mc:Choice Requires="wps">
            <w:drawing>
              <wp:anchor distT="0" distB="0" distL="114300" distR="114300" simplePos="0" relativeHeight="251686912" behindDoc="0" locked="0" layoutInCell="1" allowOverlap="1" wp14:anchorId="08C7407B" wp14:editId="5F0174AA">
                <wp:simplePos x="0" y="0"/>
                <wp:positionH relativeFrom="column">
                  <wp:posOffset>-971550</wp:posOffset>
                </wp:positionH>
                <wp:positionV relativeFrom="paragraph">
                  <wp:posOffset>2534285</wp:posOffset>
                </wp:positionV>
                <wp:extent cx="1047750" cy="0"/>
                <wp:effectExtent l="9525" t="9525" r="9525" b="9525"/>
                <wp:wrapNone/>
                <wp:docPr id="23" name="Auto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47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B74B3A" id="AutoShape 67" o:spid="_x0000_s1026" type="#_x0000_t32" style="position:absolute;margin-left:-76.5pt;margin-top:199.55pt;width:82.5pt;height:0;flip:x;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OoJgIAAEcEAAAOAAAAZHJzL2Uyb0RvYy54bWysU9uO2jAQfa/Uf7D8DknYcIsIq1UC7cO2&#10;RdrtBxjbIVYd27INAVX9947NpWz7UlXlwYwzM2fOzBwvHo+dRAdundCqxNkwxYgrqplQuxJ/fV0P&#10;Zhg5TxQjUite4hN3+HH5/t2iNwUf6VZLxi0CEOWK3pS49d4USeJoyzvihtpwBc5G2454uNpdwizp&#10;Ab2TyShNJ0mvLTNWU+4cfK3PTryM+E3Dqf/SNI57JEsM3Hw8bTy34UyWC1LsLDGtoBca5B9YdEQo&#10;KHqDqoknaG/FH1CdoFY73fgh1V2im0ZQHnuAbrL0t25eWmJ47AWG48xtTO7/wdLPh41FgpV49ICR&#10;Ih3s6GnvdSyNJtMwoN64AuIqtbGhRXpUL+ZZ028OKV21RO14jH49GUjOQkbyJiVcnIEy2/6TZhBD&#10;oECc1rGxHWqkMB9DYgCHiaBjXM/pth5+9IjCxyzNp9MxbJFefQkpAkRINNb5D1x3KBgldt4SsWt9&#10;pZUCEWh7hieHZ+cDwV8JIVnptZAyakEq1Jd4Ph6NIx+npWDBGcKc3W0radGBBDXFX+wWPPdhVu8V&#10;i2AtJ2x1sT0R8mxDcakCHjQGdC7WWS7f5+l8NVvN8kE+mqwGeVrXg6d1lQ8m62w6rh/qqqqzH4Fa&#10;lhetYIyrwO4q3Sz/O2lcHtFZdDfx3saQvEWP8wKy1/9IOu44rPUskK1mp4297h7UGoMvLys8h/s7&#10;2Pfvf/kTAAD//wMAUEsDBBQABgAIAAAAIQDJ406M3gAAAAsBAAAPAAAAZHJzL2Rvd25yZXYueG1s&#10;TI9BS8NAEIXvQv/DMgVv7Sat1jZmU0RQPEjAVu/T7JhEs7Mxu03Sf+8WBHucN4/3vpduR9OInjpX&#10;W1YQzyMQxIXVNZcK3vdPszUI55E1NpZJwYkcbLPJVYqJtgO/Ub/zpQgh7BJUUHnfJlK6oiKDbm5b&#10;4vD7tJ1BH86ulLrDIYSbRi6iaCUN1hwaKmzpsaLie3c0Cn747vRxI/v1V5771fPLa8mUD0pdT8eH&#10;exCeRv9vhjN+QIcsMB3skbUTjYJZfLsMY7yC5WYTgzhbFkE4/AkyS+XlhuwXAAD//wMAUEsBAi0A&#10;FAAGAAgAAAAhALaDOJL+AAAA4QEAABMAAAAAAAAAAAAAAAAAAAAAAFtDb250ZW50X1R5cGVzXS54&#10;bWxQSwECLQAUAAYACAAAACEAOP0h/9YAAACUAQAACwAAAAAAAAAAAAAAAAAvAQAAX3JlbHMvLnJl&#10;bHNQSwECLQAUAAYACAAAACEA4M/zqCYCAABHBAAADgAAAAAAAAAAAAAAAAAuAgAAZHJzL2Uyb0Rv&#10;Yy54bWxQSwECLQAUAAYACAAAACEAyeNOjN4AAAALAQAADwAAAAAAAAAAAAAAAACABAAAZHJzL2Rv&#10;d25yZXYueG1sUEsFBgAAAAAEAAQA8wAAAIsFAAAAAA==&#10;"/>
            </w:pict>
          </mc:Fallback>
        </mc:AlternateContent>
      </w:r>
      <w:r w:rsidRPr="00051DBF">
        <w:rPr>
          <w:noProof/>
          <w:u w:val="single"/>
        </w:rPr>
        <mc:AlternateContent>
          <mc:Choice Requires="wps">
            <w:drawing>
              <wp:anchor distT="0" distB="0" distL="114300" distR="114300" simplePos="0" relativeHeight="251685888" behindDoc="0" locked="0" layoutInCell="1" allowOverlap="1" wp14:anchorId="55E5909F" wp14:editId="62EA0F0F">
                <wp:simplePos x="0" y="0"/>
                <wp:positionH relativeFrom="column">
                  <wp:posOffset>-914400</wp:posOffset>
                </wp:positionH>
                <wp:positionV relativeFrom="paragraph">
                  <wp:posOffset>829310</wp:posOffset>
                </wp:positionV>
                <wp:extent cx="942975" cy="9525"/>
                <wp:effectExtent l="9525" t="9525" r="9525" b="9525"/>
                <wp:wrapNone/>
                <wp:docPr id="2688" name="Auto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4297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308FE3" id="AutoShape 62" o:spid="_x0000_s1026" type="#_x0000_t32" style="position:absolute;margin-left:-1in;margin-top:65.3pt;width:74.25pt;height:.75pt;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bCKJwIAAEsEAAAOAAAAZHJzL2Uyb0RvYy54bWysVM2O2jAQvlfqO1i5Q34aWIgIq1UC7WG7&#10;RdrtAxjbIVYd27INAVV9946dLF3aS1U1B2cmM/PN3+es7s+dQCdmLFeyjNJpEiEmiaJcHsro68t2&#10;soiQdVhSLJRkZXRhNrpfv3+36nXBMtUqQZlBACJt0esyap3TRRxb0rIO26nSTIKxUabDDlRziKnB&#10;PaB3Is6SZB73ylBtFGHWwtd6MEbrgN80jLgvTWOZQ6KMoDYXThPOvT/j9QoXB4N1y8lYBv6HKjrM&#10;JSS9QtXYYXQ0/A+ojhOjrGrclKguVk3DCQs9QDdp8ls3zy3WLPQCw7H6Oib7/2DJ02lnEKdllM0X&#10;sCuJO9jSw9GpkBzNMz+iXtsCPCu5M75JcpbP+lGRbxZJVbVYHljwfrloCE59RHwT4hWrIdG+/6wo&#10;+GBIEOZ1bkyHGsH1Jx/owWEm6BwWdLkuiJ0dIvBxmWfLu1mECJiWs2wWMuHCg/hQbaz7yFSHvFBG&#10;1hnMD62rlJRABGWGBPj0aJ0v8VeAD5Zqy4UIfBAS9WMCb7FKcOqNQTGHfSUMOmHPqPCMVdy4GXWU&#10;NIC1DNPNKDvMxSBDciE9HrQG5YzSQJnvy2S5WWwW+STP5ptJntT15GFb5ZP5Nr2b1R/qqqrTH35Y&#10;aV60nFImfXWv9E3zv6PHeJEG4l0JfB1DfIse5gXFvr5D0WHLfrEDRfaKXnbmdfvA2OA83i5/Jd7q&#10;IL/9B6x/AgAA//8DAFBLAwQUAAYACAAAACEA2tb+8t4AAAAKAQAADwAAAGRycy9kb3ducmV2Lnht&#10;bEyPQU+DQBSE7yb+h80z8dYuVMSGsjTGROPBkLTa+5Z9Asq+RXYL9N/7etLjZCYz3+Tb2XZixMG3&#10;jhTEywgEUuVMS7WCj/fnxRqED5qM7hyhgjN62BbXV7nOjJtoh+M+1IJLyGdaQRNCn0npqwat9kvX&#10;I7H36QarA8uhlmbQE5fbTq6iKJVWt8QLje7xqcHqe3+yCn7o4XxI5Lj+KsuQvry+1YTlpNTtzfy4&#10;ARFwDn9huOAzOhTMdHQnMl50ChZxkvCZwM5dlILgSHIP4njRqxhkkcv/F4pfAAAA//8DAFBLAQIt&#10;ABQABgAIAAAAIQC2gziS/gAAAOEBAAATAAAAAAAAAAAAAAAAAAAAAABbQ29udGVudF9UeXBlc10u&#10;eG1sUEsBAi0AFAAGAAgAAAAhADj9If/WAAAAlAEAAAsAAAAAAAAAAAAAAAAALwEAAF9yZWxzLy5y&#10;ZWxzUEsBAi0AFAAGAAgAAAAhAC4ZsIonAgAASwQAAA4AAAAAAAAAAAAAAAAALgIAAGRycy9lMm9E&#10;b2MueG1sUEsBAi0AFAAGAAgAAAAhANrW/vLeAAAACgEAAA8AAAAAAAAAAAAAAAAAgQQAAGRycy9k&#10;b3ducmV2LnhtbFBLBQYAAAAABAAEAPMAAACMBQAAAAA=&#10;"/>
            </w:pict>
          </mc:Fallback>
        </mc:AlternateContent>
      </w:r>
      <w:r w:rsidRPr="00051DBF">
        <w:rPr>
          <w:noProof/>
          <w:u w:val="single"/>
        </w:rPr>
        <mc:AlternateContent>
          <mc:Choice Requires="wps">
            <w:drawing>
              <wp:anchor distT="0" distB="0" distL="114300" distR="114300" simplePos="0" relativeHeight="251684864" behindDoc="0" locked="0" layoutInCell="1" allowOverlap="1" wp14:anchorId="4850907C" wp14:editId="55C3BD50">
                <wp:simplePos x="0" y="0"/>
                <wp:positionH relativeFrom="column">
                  <wp:posOffset>-914400</wp:posOffset>
                </wp:positionH>
                <wp:positionV relativeFrom="paragraph">
                  <wp:posOffset>153035</wp:posOffset>
                </wp:positionV>
                <wp:extent cx="942975" cy="0"/>
                <wp:effectExtent l="9525" t="9525" r="9525" b="9525"/>
                <wp:wrapNone/>
                <wp:docPr id="2689"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42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AC851D" id="AutoShape 60" o:spid="_x0000_s1026" type="#_x0000_t32" style="position:absolute;margin-left:-1in;margin-top:12.05pt;width:74.25pt;height:0;flip:x;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0SMKAIAAEgEAAAOAAAAZHJzL2Uyb0RvYy54bWysVNuO2yAQfa/Uf0C8J77UySZWnNXKTtqH&#10;7TbSbj+AAI5RMSBg40RV/70DuTTbvlRV/YAHz8yZMzcv7g+9RHtundCqwtk4xYgrqplQuwp/fVmP&#10;Zhg5TxQjUite4SN3+H75/t1iMCXPdacl4xYBiHLlYCrceW/KJHG04z1xY224AmWrbU88XO0uYZYM&#10;gN7LJE/TaTJoy4zVlDsHX5uTEi8jftty6r+0reMeyQoDNx9PG89tOJPlgpQ7S0wn6JkG+QcWPREK&#10;gl6hGuIJerXiD6heUKudbv2Y6j7RbSsojzlANln6WzbPHTE85gLFceZaJvf/YOnTfmORYBXOp7M5&#10;Ror00KWHV69jcDSNJRqMK8GyVhsbkqQH9WweNf3mkNJ1R9SOR+uXowHnLBQ1eeMSLs5AoO3wWTOw&#10;IRAg1uvQ2h61UphPwTGAQ03QITboeG0QP3hE4eO8yOd3E4zoRZWQMiAEP2Od/8h1j4JQYectEbvO&#10;11opmAJtT+hk/+h84PfLITgrvRZSxmGQCg0QaZJPIh2npWBBGcyc3W1radGehHGKT0wWNLdmVr8q&#10;FsE6TtjqLHsi5EmG4FIFPMgL6Jyl07x8n6fz1Ww1K0ZFPl2NirRpRg/ruhhN19ndpPnQ1HWT/QjU&#10;sqLsBGNcBXaX2c2Kv5uN8xadpu46vdcyJG/RY72A7OUdSccWh66GZXPlVrPjxl5aD+Majc+rFfbh&#10;9g7y7Q9g+RMAAP//AwBQSwMEFAAGAAgAAAAhAAcDpQzcAAAACAEAAA8AAABkcnMvZG93bnJldi54&#10;bWxMj0FLw0AUhO+C/2F5grd2k7LWErMpIigeJNCq9232mUSzb2N2m6T/3lc86HGYYeabfDu7Tow4&#10;hNaThnSZgECqvG2p1vD2+rjYgAjRkDWdJ9RwwgDb4vIiN5n1E+1w3MdacAmFzGhoYuwzKUPVoDNh&#10;6Xsk9j784ExkOdTSDmbictfJVZKspTMt8UJjenxosPraH52Gb7o9vSs5bj7LMq6fnl9qwnLS+vpq&#10;vr8DEXGOf2E44zM6FMx08EeyQXQaFqlSfCZqWKkUBCfUDYjDr5RFLv8fKH4AAAD//wMAUEsBAi0A&#10;FAAGAAgAAAAhALaDOJL+AAAA4QEAABMAAAAAAAAAAAAAAAAAAAAAAFtDb250ZW50X1R5cGVzXS54&#10;bWxQSwECLQAUAAYACAAAACEAOP0h/9YAAACUAQAACwAAAAAAAAAAAAAAAAAvAQAAX3JlbHMvLnJl&#10;bHNQSwECLQAUAAYACAAAACEAJGtEjCgCAABIBAAADgAAAAAAAAAAAAAAAAAuAgAAZHJzL2Uyb0Rv&#10;Yy54bWxQSwECLQAUAAYACAAAACEABwOlDNwAAAAIAQAADwAAAAAAAAAAAAAAAACCBAAAZHJzL2Rv&#10;d25yZXYueG1sUEsFBgAAAAAEAAQA8wAAAIsFAAAAAA==&#10;"/>
            </w:pict>
          </mc:Fallback>
        </mc:AlternateContent>
      </w:r>
      <w:r w:rsidRPr="00051DBF">
        <w:rPr>
          <w:u w:val="single"/>
        </w:rPr>
        <w:t>______________________________________________________________________________________________________________________________________</w:t>
      </w:r>
      <w:r w:rsidRPr="00051DBF">
        <w:rPr>
          <w:u w:val="single"/>
        </w:rPr>
        <w:tab/>
        <w:t>___________________________________________________________________________________________________</w:t>
      </w:r>
      <w:r w:rsidRPr="00051DBF">
        <w:rPr>
          <w:u w:val="single"/>
        </w:rPr>
        <w:tab/>
      </w:r>
      <w:r w:rsidRPr="00051DBF">
        <w:rPr>
          <w:u w:val="single"/>
        </w:rPr>
        <w:tab/>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Summary:_______________________________________</w:t>
      </w:r>
    </w:p>
    <w:p w:rsidR="00D62639" w:rsidRPr="00051DBF" w:rsidRDefault="00D62639" w:rsidP="00D62639">
      <w:pPr>
        <w:tabs>
          <w:tab w:val="left" w:pos="3870"/>
        </w:tabs>
        <w:spacing w:line="480" w:lineRule="auto"/>
        <w:ind w:left="-1350" w:right="540" w:firstLine="1350"/>
        <w:rPr>
          <w:u w:val="single"/>
        </w:rPr>
      </w:pPr>
    </w:p>
    <w:p w:rsidR="00D62639" w:rsidRPr="00051DBF" w:rsidRDefault="00D62639" w:rsidP="00D62639">
      <w:pPr>
        <w:tabs>
          <w:tab w:val="left" w:pos="3870"/>
        </w:tabs>
        <w:spacing w:line="480" w:lineRule="auto"/>
        <w:ind w:left="-1350" w:right="540" w:firstLine="1350"/>
        <w:rPr>
          <w:u w:val="single"/>
        </w:rPr>
      </w:pPr>
    </w:p>
    <w:p w:rsidR="007937E3" w:rsidRDefault="007937E3" w:rsidP="00D62639">
      <w:pPr>
        <w:rPr>
          <w:u w:val="single"/>
        </w:rPr>
      </w:pPr>
    </w:p>
    <w:p w:rsidR="00D62639" w:rsidRPr="00051DBF" w:rsidRDefault="007937E3" w:rsidP="00D62639">
      <w:pPr>
        <w:rPr>
          <w:u w:val="single"/>
        </w:rPr>
      </w:pPr>
      <w:r w:rsidRPr="00051DBF">
        <w:rPr>
          <w:noProof/>
          <w:u w:val="single"/>
        </w:rPr>
        <w:lastRenderedPageBreak/>
        <mc:AlternateContent>
          <mc:Choice Requires="wps">
            <w:drawing>
              <wp:anchor distT="45720" distB="45720" distL="114300" distR="114300" simplePos="0" relativeHeight="251708416" behindDoc="0" locked="0" layoutInCell="1" allowOverlap="1" wp14:anchorId="09293F71" wp14:editId="0E7375B8">
                <wp:simplePos x="0" y="0"/>
                <wp:positionH relativeFrom="margin">
                  <wp:posOffset>3028950</wp:posOffset>
                </wp:positionH>
                <wp:positionV relativeFrom="paragraph">
                  <wp:posOffset>0</wp:posOffset>
                </wp:positionV>
                <wp:extent cx="3467100" cy="7886700"/>
                <wp:effectExtent l="0" t="0" r="19050" b="19050"/>
                <wp:wrapSquare wrapText="bothSides"/>
                <wp:docPr id="26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0" cy="7886700"/>
                        </a:xfrm>
                        <a:prstGeom prst="rect">
                          <a:avLst/>
                        </a:prstGeom>
                        <a:solidFill>
                          <a:srgbClr val="FFFFFF"/>
                        </a:solidFill>
                        <a:ln w="9525">
                          <a:solidFill>
                            <a:sysClr val="window" lastClr="FFFFFF"/>
                          </a:solidFill>
                          <a:miter lim="800000"/>
                          <a:headEnd/>
                          <a:tailEnd/>
                        </a:ln>
                      </wps:spPr>
                      <wps:txbx>
                        <w:txbxContent>
                          <w:p w:rsidR="007937E3" w:rsidRPr="007937E3" w:rsidRDefault="007937E3" w:rsidP="007937E3">
                            <w:pPr>
                              <w:spacing w:after="0" w:line="240" w:lineRule="auto"/>
                              <w:rPr>
                                <w:b/>
                                <w:sz w:val="24"/>
                                <w:szCs w:val="24"/>
                              </w:rPr>
                            </w:pPr>
                            <w:r w:rsidRPr="007937E3">
                              <w:rPr>
                                <w:b/>
                                <w:sz w:val="24"/>
                                <w:szCs w:val="24"/>
                              </w:rPr>
                              <w:t>India And Pakistan – Continued</w:t>
                            </w:r>
                          </w:p>
                          <w:p w:rsidR="007937E3" w:rsidRPr="007937E3" w:rsidRDefault="007937E3" w:rsidP="007937E3">
                            <w:pPr>
                              <w:spacing w:after="0" w:line="240" w:lineRule="auto"/>
                              <w:rPr>
                                <w:sz w:val="24"/>
                                <w:szCs w:val="24"/>
                              </w:rPr>
                            </w:pPr>
                            <w:r w:rsidRPr="007937E3">
                              <w:rPr>
                                <w:sz w:val="24"/>
                                <w:szCs w:val="24"/>
                              </w:rPr>
                              <w:t>All authority except that of religious leaders seemed to have vanished. The British dispatched Lord Mountbatten as governor general to hurry the date of independence. Mountbatten plan proposed an exchange of populations between Hindu and Muslim regions. 6 million Sikhs were not accorded a separate state due to not forming a majority. A new Muslim state of Pakistan would be formed, and further separated into two parts. East Pakistan later formed into Bangladesh. As partition approached, 12 million people jammed into highways, seeking sanctuary in new homelands. Total loss of life during the part</w:t>
                            </w:r>
                            <w:r>
                              <w:rPr>
                                <w:sz w:val="24"/>
                                <w:szCs w:val="24"/>
                              </w:rPr>
                              <w:t xml:space="preserve">ition were in excess of 250,000 </w:t>
                            </w:r>
                            <w:r w:rsidRPr="007937E3">
                              <w:rPr>
                                <w:sz w:val="24"/>
                                <w:szCs w:val="24"/>
                              </w:rPr>
                              <w:t>Nonviolence advocate Ga</w:t>
                            </w:r>
                            <w:r>
                              <w:rPr>
                                <w:sz w:val="24"/>
                                <w:szCs w:val="24"/>
                              </w:rPr>
                              <w:t>ndhi was assassinated on Jan</w:t>
                            </w:r>
                            <w:r w:rsidRPr="007937E3">
                              <w:rPr>
                                <w:sz w:val="24"/>
                                <w:szCs w:val="24"/>
                              </w:rPr>
                              <w:t xml:space="preserve"> 30, 1948.</w:t>
                            </w:r>
                          </w:p>
                          <w:p w:rsidR="007937E3" w:rsidRPr="007937E3" w:rsidRDefault="007937E3" w:rsidP="007937E3">
                            <w:pPr>
                              <w:spacing w:after="0" w:line="240" w:lineRule="auto"/>
                              <w:rPr>
                                <w:b/>
                                <w:sz w:val="24"/>
                                <w:szCs w:val="24"/>
                              </w:rPr>
                            </w:pPr>
                            <w:r w:rsidRPr="007937E3">
                              <w:rPr>
                                <w:b/>
                                <w:sz w:val="24"/>
                                <w:szCs w:val="24"/>
                              </w:rPr>
                              <w:t>Kashmir</w:t>
                            </w:r>
                          </w:p>
                          <w:p w:rsidR="00D62639" w:rsidRPr="00627E78" w:rsidRDefault="007937E3" w:rsidP="007937E3">
                            <w:pPr>
                              <w:spacing w:after="0" w:line="240" w:lineRule="auto"/>
                              <w:rPr>
                                <w:sz w:val="24"/>
                                <w:szCs w:val="24"/>
                              </w:rPr>
                            </w:pPr>
                            <w:r w:rsidRPr="007937E3">
                              <w:rPr>
                                <w:sz w:val="24"/>
                                <w:szCs w:val="24"/>
                              </w:rPr>
                              <w:t>Whi</w:t>
                            </w:r>
                            <w:r>
                              <w:rPr>
                                <w:sz w:val="24"/>
                                <w:szCs w:val="24"/>
                              </w:rPr>
                              <w:t>le Pakistan was established in ‘</w:t>
                            </w:r>
                            <w:r w:rsidRPr="007937E3">
                              <w:rPr>
                                <w:sz w:val="24"/>
                                <w:szCs w:val="24"/>
                              </w:rPr>
                              <w:t>47, one Hindu monarch chose to join India despite the Muslim ma</w:t>
                            </w:r>
                            <w:r>
                              <w:rPr>
                                <w:sz w:val="24"/>
                                <w:szCs w:val="24"/>
                              </w:rPr>
                              <w:t xml:space="preserve">jority. This was Jammu-Kashmir. </w:t>
                            </w:r>
                            <w:r w:rsidRPr="007937E3">
                              <w:rPr>
                                <w:sz w:val="24"/>
                                <w:szCs w:val="24"/>
                              </w:rPr>
                              <w:t>Holding a strategically significant trade route called Khyber Pass, both countries sent forces to contest the region</w:t>
                            </w:r>
                            <w:r>
                              <w:rPr>
                                <w:sz w:val="24"/>
                                <w:szCs w:val="24"/>
                              </w:rPr>
                              <w:t xml:space="preserve">, reaching a ceasefire in 1948. </w:t>
                            </w:r>
                            <w:r w:rsidRPr="007937E3">
                              <w:rPr>
                                <w:sz w:val="24"/>
                                <w:szCs w:val="24"/>
                              </w:rPr>
                              <w:t xml:space="preserve">Both countries lay claim to this state. Pakistani government began to support guerilla forces, claiming </w:t>
                            </w:r>
                            <w:r>
                              <w:rPr>
                                <w:sz w:val="24"/>
                                <w:szCs w:val="24"/>
                              </w:rPr>
                              <w:t xml:space="preserve">to be unable to control them. </w:t>
                            </w:r>
                            <w:r w:rsidRPr="007937E3">
                              <w:rPr>
                                <w:sz w:val="24"/>
                                <w:szCs w:val="24"/>
                              </w:rPr>
                              <w:t xml:space="preserve">Pakistan admits repeated attempts to pry Kashmir away from India, while the Indians admit to rigging elections and other actions to interfere from </w:t>
                            </w:r>
                            <w:r>
                              <w:rPr>
                                <w:sz w:val="24"/>
                                <w:szCs w:val="24"/>
                              </w:rPr>
                              <w:t xml:space="preserve">the state’s democratic process. </w:t>
                            </w:r>
                            <w:r w:rsidRPr="007937E3">
                              <w:rPr>
                                <w:sz w:val="24"/>
                                <w:szCs w:val="24"/>
                              </w:rPr>
                              <w:t>Since 1992 Pakistani nationals and Afghan irregulars have joi</w:t>
                            </w:r>
                            <w:r>
                              <w:rPr>
                                <w:sz w:val="24"/>
                                <w:szCs w:val="24"/>
                              </w:rPr>
                              <w:t xml:space="preserve">ned in fighting for the region. </w:t>
                            </w:r>
                            <w:r w:rsidRPr="007937E3">
                              <w:rPr>
                                <w:sz w:val="24"/>
                                <w:szCs w:val="24"/>
                              </w:rPr>
                              <w:t>India and Pakistan have gone to war over the regi</w:t>
                            </w:r>
                            <w:r>
                              <w:rPr>
                                <w:sz w:val="24"/>
                                <w:szCs w:val="24"/>
                              </w:rPr>
                              <w:t xml:space="preserve">ons in 1947-48, 1965, 1971, </w:t>
                            </w:r>
                            <w:r w:rsidRPr="007937E3">
                              <w:rPr>
                                <w:sz w:val="24"/>
                                <w:szCs w:val="24"/>
                              </w:rPr>
                              <w:t>1999. India maintains abou</w:t>
                            </w:r>
                            <w:r>
                              <w:rPr>
                                <w:sz w:val="24"/>
                                <w:szCs w:val="24"/>
                              </w:rPr>
                              <w:t xml:space="preserve">t 400000 troops of 1.1 million. </w:t>
                            </w:r>
                            <w:r w:rsidRPr="007937E3">
                              <w:rPr>
                                <w:sz w:val="24"/>
                                <w:szCs w:val="24"/>
                              </w:rPr>
                              <w:t>As India’s military force outnumbered Pakistan, they supported irregulars to help pin Indian forces in an inexpensive form.</w:t>
                            </w:r>
                            <w:r w:rsidRPr="007937E3">
                              <w:t xml:space="preserve"> </w:t>
                            </w:r>
                            <w:r w:rsidRPr="007937E3">
                              <w:rPr>
                                <w:sz w:val="24"/>
                                <w:szCs w:val="24"/>
                              </w:rPr>
                              <w:t>Civilian-based t</w:t>
                            </w:r>
                            <w:r>
                              <w:rPr>
                                <w:sz w:val="24"/>
                                <w:szCs w:val="24"/>
                              </w:rPr>
                              <w:t xml:space="preserve">errorism accused on both sides. </w:t>
                            </w:r>
                            <w:r w:rsidRPr="007937E3">
                              <w:rPr>
                                <w:sz w:val="24"/>
                                <w:szCs w:val="24"/>
                              </w:rPr>
                              <w:t>Military power is balanced by each other’s nuclear arsenal. Both have pursued c</w:t>
                            </w:r>
                            <w:r>
                              <w:rPr>
                                <w:sz w:val="24"/>
                                <w:szCs w:val="24"/>
                              </w:rPr>
                              <w:t xml:space="preserve">hemical and biological weapons. </w:t>
                            </w:r>
                            <w:r w:rsidRPr="007937E3">
                              <w:rPr>
                                <w:sz w:val="24"/>
                                <w:szCs w:val="24"/>
                              </w:rPr>
                              <w:t>India has declared a no-first-strike  strategy and General Pervez Musharraf of Pakistan declared use of every weapon available if Pakistan’s existence is threatened.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293F71" id="_x0000_s1029" type="#_x0000_t202" style="position:absolute;margin-left:238.5pt;margin-top:0;width:273pt;height:621pt;z-index:2517084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Nb9MwIAAF8EAAAOAAAAZHJzL2Uyb0RvYy54bWysVNtu2zAMfR+wfxD0vjjxcjXiFF26DAO6&#10;C9DuA2RZjoVJoiYpsbOvHyWnaboBexjmB4EUqUPykPT6pteKHIXzEkxJJ6MxJcJwqKXZl/Tb4+7N&#10;khIfmKmZAiNKehKe3mxev1p3thA5tKBq4QiCGF90tqRtCLbIMs9boZkfgRUGjQ04zQKqbp/VjnWI&#10;rlWWj8fzrANXWwdceI+3d4ORbhJ+0wgevjSNF4GokmJuIZ0unVU8s82aFXvHbCv5OQ32D1loJg0G&#10;vUDdscDIwck/oLTkDjw0YcRBZ9A0kotUA1YzGf9WzUPLrEi1IDneXmjy/w+Wfz5+dUTWJc3nqxUl&#10;hmns0qPoA3kHPckjQZ31Bfo9WPQMPV5jo1Ox3t4D/+6JgW3LzF7cOgddK1iNCU7iy+zq6YDjI0jV&#10;fYIaw7BDgATUN05H9pAPgujYqNOlOTEVjpdvp/PFZIwmjrbFcjlfoBJjsOLpuXU+fBCgSRRK6rD7&#10;CZ4d730YXJ9cYjQPStY7qVRS3L7aKkeODCdll74z+gs3ZUhX0tUsnw0MvIA4+QsCjmgNHSWK+YCX&#10;f4PUMuAKKKlLuhzHL8ZlReTxvamTHJhUg4zVKnMmNnI5sBr6qk9NnMa3kfQK6hMy7WCYeNxQFFpw&#10;PynpcNpL6n8cmBOY4EeD3VpNptO4HkmZzhY5Ku7aUl1bmOEIVdJAySBuQ1qpmLaBW+xqIxPfz5mc&#10;U8YpTh07b1xck2s9eT3/Fza/AAAA//8DAFBLAwQUAAYACAAAACEAarWh+t0AAAAKAQAADwAAAGRy&#10;cy9kb3ducmV2LnhtbEyPQU/DMAyF70j8h8hI3FhCO9hUmk5TxY5FonDhljZeW9E4VZNt5d/jneBi&#10;PetZz9/Ld4sbxRnnMHjS8LhSIJBabwfqNHx+HB62IEI0ZM3oCTX8YIBdcXuTm8z6C73juY6d4BAK&#10;mdHQxzhlUoa2R2fCyk9I7B397Ezkde6knc2Fw90oE6WepTMD8YfeTFj22H7XJ6fh0JTTZN7q168q&#10;TUPzRNUey0rr+7tl/wIi4hL/juGKz+hQMFPjT2SDGDWsNxvuEjXwvNoqSVk1rJJ1okAWufxfofgF&#10;AAD//wMAUEsBAi0AFAAGAAgAAAAhALaDOJL+AAAA4QEAABMAAAAAAAAAAAAAAAAAAAAAAFtDb250&#10;ZW50X1R5cGVzXS54bWxQSwECLQAUAAYACAAAACEAOP0h/9YAAACUAQAACwAAAAAAAAAAAAAAAAAv&#10;AQAAX3JlbHMvLnJlbHNQSwECLQAUAAYACAAAACEABVjW/TMCAABfBAAADgAAAAAAAAAAAAAAAAAu&#10;AgAAZHJzL2Uyb0RvYy54bWxQSwECLQAUAAYACAAAACEAarWh+t0AAAAKAQAADwAAAAAAAAAAAAAA&#10;AACNBAAAZHJzL2Rvd25yZXYueG1sUEsFBgAAAAAEAAQA8wAAAJcFAAAAAA==&#10;" strokecolor="window">
                <v:textbox>
                  <w:txbxContent>
                    <w:p w:rsidR="007937E3" w:rsidRPr="007937E3" w:rsidRDefault="007937E3" w:rsidP="007937E3">
                      <w:pPr>
                        <w:spacing w:after="0" w:line="240" w:lineRule="auto"/>
                        <w:rPr>
                          <w:b/>
                          <w:sz w:val="24"/>
                          <w:szCs w:val="24"/>
                        </w:rPr>
                      </w:pPr>
                      <w:r w:rsidRPr="007937E3">
                        <w:rPr>
                          <w:b/>
                          <w:sz w:val="24"/>
                          <w:szCs w:val="24"/>
                        </w:rPr>
                        <w:t>India And Pakistan – Continued</w:t>
                      </w:r>
                    </w:p>
                    <w:p w:rsidR="007937E3" w:rsidRPr="007937E3" w:rsidRDefault="007937E3" w:rsidP="007937E3">
                      <w:pPr>
                        <w:spacing w:after="0" w:line="240" w:lineRule="auto"/>
                        <w:rPr>
                          <w:sz w:val="24"/>
                          <w:szCs w:val="24"/>
                        </w:rPr>
                      </w:pPr>
                      <w:r w:rsidRPr="007937E3">
                        <w:rPr>
                          <w:sz w:val="24"/>
                          <w:szCs w:val="24"/>
                        </w:rPr>
                        <w:t>All authority except that of religious leaders seemed to have vanished. The British dispatched Lord Mountbatten as governor general to hurry the date of independence. Mountbatten plan proposed an exchange of populations between Hindu and Muslim regions. 6 million Sikhs were not accorded a separate state due to not forming a majority. A new Muslim state of Pakistan would be formed, and further separated into two parts. East Pakistan later formed into Bangladesh. As partition approached, 12 million people jammed into highways, seeking sanctuary in new homelands. Total loss of life during the part</w:t>
                      </w:r>
                      <w:r>
                        <w:rPr>
                          <w:sz w:val="24"/>
                          <w:szCs w:val="24"/>
                        </w:rPr>
                        <w:t xml:space="preserve">ition were in excess of 250,000 </w:t>
                      </w:r>
                      <w:r w:rsidRPr="007937E3">
                        <w:rPr>
                          <w:sz w:val="24"/>
                          <w:szCs w:val="24"/>
                        </w:rPr>
                        <w:t>Nonviolence advocate Ga</w:t>
                      </w:r>
                      <w:r>
                        <w:rPr>
                          <w:sz w:val="24"/>
                          <w:szCs w:val="24"/>
                        </w:rPr>
                        <w:t>ndhi was assassinated on Jan</w:t>
                      </w:r>
                      <w:r w:rsidRPr="007937E3">
                        <w:rPr>
                          <w:sz w:val="24"/>
                          <w:szCs w:val="24"/>
                        </w:rPr>
                        <w:t xml:space="preserve"> 30, 1948.</w:t>
                      </w:r>
                    </w:p>
                    <w:p w:rsidR="007937E3" w:rsidRPr="007937E3" w:rsidRDefault="007937E3" w:rsidP="007937E3">
                      <w:pPr>
                        <w:spacing w:after="0" w:line="240" w:lineRule="auto"/>
                        <w:rPr>
                          <w:b/>
                          <w:sz w:val="24"/>
                          <w:szCs w:val="24"/>
                        </w:rPr>
                      </w:pPr>
                      <w:r w:rsidRPr="007937E3">
                        <w:rPr>
                          <w:b/>
                          <w:sz w:val="24"/>
                          <w:szCs w:val="24"/>
                        </w:rPr>
                        <w:t>Kashmir</w:t>
                      </w:r>
                    </w:p>
                    <w:p w:rsidR="00D62639" w:rsidRPr="00627E78" w:rsidRDefault="007937E3" w:rsidP="007937E3">
                      <w:pPr>
                        <w:spacing w:after="0" w:line="240" w:lineRule="auto"/>
                        <w:rPr>
                          <w:sz w:val="24"/>
                          <w:szCs w:val="24"/>
                        </w:rPr>
                      </w:pPr>
                      <w:r w:rsidRPr="007937E3">
                        <w:rPr>
                          <w:sz w:val="24"/>
                          <w:szCs w:val="24"/>
                        </w:rPr>
                        <w:t>Whi</w:t>
                      </w:r>
                      <w:r>
                        <w:rPr>
                          <w:sz w:val="24"/>
                          <w:szCs w:val="24"/>
                        </w:rPr>
                        <w:t>le Pakistan was established in ‘</w:t>
                      </w:r>
                      <w:r w:rsidRPr="007937E3">
                        <w:rPr>
                          <w:sz w:val="24"/>
                          <w:szCs w:val="24"/>
                        </w:rPr>
                        <w:t>47, one Hindu monarch chose to join India despite the Muslim ma</w:t>
                      </w:r>
                      <w:r>
                        <w:rPr>
                          <w:sz w:val="24"/>
                          <w:szCs w:val="24"/>
                        </w:rPr>
                        <w:t xml:space="preserve">jority. This was Jammu-Kashmir. </w:t>
                      </w:r>
                      <w:r w:rsidRPr="007937E3">
                        <w:rPr>
                          <w:sz w:val="24"/>
                          <w:szCs w:val="24"/>
                        </w:rPr>
                        <w:t>Holding a strategically significant trade route called Khyber Pass, both countries sent forces to contest the region</w:t>
                      </w:r>
                      <w:r>
                        <w:rPr>
                          <w:sz w:val="24"/>
                          <w:szCs w:val="24"/>
                        </w:rPr>
                        <w:t xml:space="preserve">, reaching a ceasefire in 1948. </w:t>
                      </w:r>
                      <w:r w:rsidRPr="007937E3">
                        <w:rPr>
                          <w:sz w:val="24"/>
                          <w:szCs w:val="24"/>
                        </w:rPr>
                        <w:t xml:space="preserve">Both countries lay claim to this state. Pakistani government began to support guerilla forces, claiming </w:t>
                      </w:r>
                      <w:r>
                        <w:rPr>
                          <w:sz w:val="24"/>
                          <w:szCs w:val="24"/>
                        </w:rPr>
                        <w:t xml:space="preserve">to be unable to control them. </w:t>
                      </w:r>
                      <w:r w:rsidRPr="007937E3">
                        <w:rPr>
                          <w:sz w:val="24"/>
                          <w:szCs w:val="24"/>
                        </w:rPr>
                        <w:t xml:space="preserve">Pakistan admits repeated attempts to pry Kashmir away from India, while the Indians admit to rigging elections and other actions to interfere from </w:t>
                      </w:r>
                      <w:r>
                        <w:rPr>
                          <w:sz w:val="24"/>
                          <w:szCs w:val="24"/>
                        </w:rPr>
                        <w:t xml:space="preserve">the state’s democratic process. </w:t>
                      </w:r>
                      <w:r w:rsidRPr="007937E3">
                        <w:rPr>
                          <w:sz w:val="24"/>
                          <w:szCs w:val="24"/>
                        </w:rPr>
                        <w:t>Since 1992 Pakistani nationals and Afghan irregulars have joi</w:t>
                      </w:r>
                      <w:r>
                        <w:rPr>
                          <w:sz w:val="24"/>
                          <w:szCs w:val="24"/>
                        </w:rPr>
                        <w:t xml:space="preserve">ned in fighting for the region. </w:t>
                      </w:r>
                      <w:r w:rsidRPr="007937E3">
                        <w:rPr>
                          <w:sz w:val="24"/>
                          <w:szCs w:val="24"/>
                        </w:rPr>
                        <w:t>India and Pakistan have gone to war over the regi</w:t>
                      </w:r>
                      <w:r>
                        <w:rPr>
                          <w:sz w:val="24"/>
                          <w:szCs w:val="24"/>
                        </w:rPr>
                        <w:t xml:space="preserve">ons in 1947-48, 1965, 1971, </w:t>
                      </w:r>
                      <w:r w:rsidRPr="007937E3">
                        <w:rPr>
                          <w:sz w:val="24"/>
                          <w:szCs w:val="24"/>
                        </w:rPr>
                        <w:t>1999. India maintains abou</w:t>
                      </w:r>
                      <w:r>
                        <w:rPr>
                          <w:sz w:val="24"/>
                          <w:szCs w:val="24"/>
                        </w:rPr>
                        <w:t xml:space="preserve">t 400000 troops of 1.1 million. </w:t>
                      </w:r>
                      <w:r w:rsidRPr="007937E3">
                        <w:rPr>
                          <w:sz w:val="24"/>
                          <w:szCs w:val="24"/>
                        </w:rPr>
                        <w:t>As India’s military force outnumbered Pakistan, they supported irregulars to help pin Indian forces in an inexpensive form.</w:t>
                      </w:r>
                      <w:r w:rsidRPr="007937E3">
                        <w:t xml:space="preserve"> </w:t>
                      </w:r>
                      <w:r w:rsidRPr="007937E3">
                        <w:rPr>
                          <w:sz w:val="24"/>
                          <w:szCs w:val="24"/>
                        </w:rPr>
                        <w:t>Civilian-based t</w:t>
                      </w:r>
                      <w:r>
                        <w:rPr>
                          <w:sz w:val="24"/>
                          <w:szCs w:val="24"/>
                        </w:rPr>
                        <w:t xml:space="preserve">errorism accused on both sides. </w:t>
                      </w:r>
                      <w:r w:rsidRPr="007937E3">
                        <w:rPr>
                          <w:sz w:val="24"/>
                          <w:szCs w:val="24"/>
                        </w:rPr>
                        <w:t>Military power is balanced by each other’s nuclear arsenal. Both have pursued c</w:t>
                      </w:r>
                      <w:r>
                        <w:rPr>
                          <w:sz w:val="24"/>
                          <w:szCs w:val="24"/>
                        </w:rPr>
                        <w:t xml:space="preserve">hemical and biological weapons. </w:t>
                      </w:r>
                      <w:r w:rsidRPr="007937E3">
                        <w:rPr>
                          <w:sz w:val="24"/>
                          <w:szCs w:val="24"/>
                        </w:rPr>
                        <w:t>India has declared a no-first-strike  strategy and General Pervez Musharraf of Pakistan declared use of every weapon available if Pakistan’s existence is threatened.</w:t>
                      </w:r>
                    </w:p>
                  </w:txbxContent>
                </v:textbox>
                <w10:wrap type="square" anchorx="margin"/>
              </v:shape>
            </w:pict>
          </mc:Fallback>
        </mc:AlternateContent>
      </w:r>
      <w:r w:rsidR="00D62639" w:rsidRPr="00051DBF">
        <w:rPr>
          <w:u w:val="single"/>
        </w:rPr>
        <w:t>Questions/Main ideas:</w:t>
      </w:r>
    </w:p>
    <w:p w:rsidR="00D62639" w:rsidRPr="00051DBF" w:rsidRDefault="00D62639" w:rsidP="00D62639">
      <w:pPr>
        <w:tabs>
          <w:tab w:val="left" w:pos="3870"/>
        </w:tabs>
        <w:spacing w:line="480" w:lineRule="auto"/>
        <w:ind w:left="-1350" w:right="540" w:firstLine="1350"/>
        <w:rPr>
          <w:u w:val="single"/>
        </w:rPr>
      </w:pPr>
      <w:r w:rsidRPr="00051DBF">
        <w:rPr>
          <w:noProof/>
          <w:u w:val="single"/>
        </w:rPr>
        <mc:AlternateContent>
          <mc:Choice Requires="wps">
            <w:drawing>
              <wp:anchor distT="0" distB="0" distL="114300" distR="114300" simplePos="0" relativeHeight="251694080" behindDoc="0" locked="0" layoutInCell="1" allowOverlap="1" wp14:anchorId="3790422F" wp14:editId="3447C5F7">
                <wp:simplePos x="0" y="0"/>
                <wp:positionH relativeFrom="column">
                  <wp:posOffset>-914400</wp:posOffset>
                </wp:positionH>
                <wp:positionV relativeFrom="paragraph">
                  <wp:posOffset>8411210</wp:posOffset>
                </wp:positionV>
                <wp:extent cx="7686675" cy="635"/>
                <wp:effectExtent l="9525" t="9525" r="9525" b="8890"/>
                <wp:wrapNone/>
                <wp:docPr id="2691"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866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85EAA8" id="AutoShape 59" o:spid="_x0000_s1026" type="#_x0000_t32" style="position:absolute;margin-left:-1in;margin-top:662.3pt;width:605.25pt;height:.0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nIUJAIAAEEEAAAOAAAAZHJzL2Uyb0RvYy54bWysU8GO2yAQvVfqPyDuie2s402sOKuVnfSy&#10;bSPt9gMIYBvVBgQkTlT13zsQJ9q0l6qqD3iAmTdvZh6rp1PfoSM3VihZ4GQaY8QlVUzIpsDf3raT&#10;BUbWEclIpyQv8Jlb/LT++GE16JzPVKs6xg0CEGnzQRe4dU7nUWRpy3tip0pzCZe1Mj1xsDVNxAwZ&#10;AL3volkcZ9GgDNNGUW4tnFaXS7wO+HXNqfta15Y71BUYuLmwmrDu/RqtVyRvDNGtoCMN8g8seiIk&#10;JL1BVcQRdDDiD6heUKOsqt2Uqj5SdS0oDzVANUn8WzWvLdE81ALNsfrWJvv/YOmX484gwQo8y5YJ&#10;RpL0MKXng1MhOZovfYsGbXPwLOXO+CLpSb7qF0W/WyRV2RLZ8OD9dtYQnPiI6C7Eb6yGRPvhs2Lg&#10;QyBB6NepNr2HhE6gUxjL+TYWfnKIwuFjtsiyxzlGFO6yh3nAJ/k1VBvrPnHVI28U2DpDRNO6UkkJ&#10;41cmCYnI8cU6T4zk1wCfV6qt6Lqggk6iocDL+WweAqzqBPOX3s2aZl92Bh2J11H4RhZ3bkYdJAtg&#10;LSdsM9qOiO5iQ/JOejwoDeiM1kUoP5bxcrPYLNJJOss2kzSuqsnztkwn2TZ5nFcPVVlWyU9PLUnz&#10;VjDGpWd3FW2S/p0oxudzkdtNtrc2RPfooV9A9voPpMNs/Tgvwtgrdt6Z68xBp8F5fFP+Ibzfg/3+&#10;5a9/AQAA//8DAFBLAwQUAAYACAAAACEANvQLfuIAAAAPAQAADwAAAGRycy9kb3ducmV2LnhtbEyP&#10;wU7DMBBE70j9B2sr9YJaOyENEOJUFRIHjrSVuLrxkoTG6yh2mtCvxxWHctyZ0eybfDOZlp2xd40l&#10;CdFKAEMqrW6oknDYvy2fgDmvSKvWEkr4QQebYnaXq0zbkT7wvPMVCyXkMiWh9r7LOHdljUa5le2Q&#10;gvdle6N8OPuK616Nody0PBYi5UY1FD7UqsPXGsvTbjAS0A3rSGyfTXV4v4z3n/Hle+z2Ui7m0/YF&#10;mMfJ38JwxQ/oUASmox1IO9ZKWEZJEsb44DzESQrsmhFpugZ2/NMegRc5/7+j+AUAAP//AwBQSwEC&#10;LQAUAAYACAAAACEAtoM4kv4AAADhAQAAEwAAAAAAAAAAAAAAAAAAAAAAW0NvbnRlbnRfVHlwZXNd&#10;LnhtbFBLAQItABQABgAIAAAAIQA4/SH/1gAAAJQBAAALAAAAAAAAAAAAAAAAAC8BAABfcmVscy8u&#10;cmVsc1BLAQItABQABgAIAAAAIQAMonIUJAIAAEEEAAAOAAAAAAAAAAAAAAAAAC4CAABkcnMvZTJv&#10;RG9jLnhtbFBLAQItABQABgAIAAAAIQA29At+4gAAAA8BAAAPAAAAAAAAAAAAAAAAAH4EAABkcnMv&#10;ZG93bnJldi54bWxQSwUGAAAAAAQABADzAAAAjQUAAAAA&#10;"/>
            </w:pict>
          </mc:Fallback>
        </mc:AlternateContent>
      </w:r>
      <w:r w:rsidRPr="00051DBF">
        <w:rPr>
          <w:noProof/>
          <w:u w:val="single"/>
        </w:rPr>
        <mc:AlternateContent>
          <mc:Choice Requires="wps">
            <w:drawing>
              <wp:anchor distT="0" distB="0" distL="114300" distR="114300" simplePos="0" relativeHeight="251693056" behindDoc="0" locked="0" layoutInCell="1" allowOverlap="1" wp14:anchorId="408253BF" wp14:editId="62D39702">
                <wp:simplePos x="0" y="0"/>
                <wp:positionH relativeFrom="column">
                  <wp:posOffset>-971550</wp:posOffset>
                </wp:positionH>
                <wp:positionV relativeFrom="paragraph">
                  <wp:posOffset>8125460</wp:posOffset>
                </wp:positionV>
                <wp:extent cx="7743825" cy="635"/>
                <wp:effectExtent l="9525" t="9525" r="9525" b="8890"/>
                <wp:wrapNone/>
                <wp:docPr id="2692" name="Auto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438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A90D83" id="AutoShape 58" o:spid="_x0000_s1026" type="#_x0000_t32" style="position:absolute;margin-left:-76.5pt;margin-top:639.8pt;width:609.75pt;height:.0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6q3+IwIAAEEEAAAOAAAAZHJzL2Uyb0RvYy54bWysU02P2jAQvVfqf7B8h5AQviLCapVAL9sW&#10;abc/wNhOYjWxLdsQUNX/3rEJaGkvVVUOZpyZefNm5nn9dO5adOLGCiVzHI8nGHFJFROyzvG3t91o&#10;iZF1RDLSKslzfOEWP20+flj3OuOJalTLuEEAIm3W6xw3zuksiixteEfsWGkuwVkp0xEHV1NHzJAe&#10;0Ls2SiaTedQrw7RRlFsLX8urE28CflVx6r5WleUOtTkGbi6cJpwHf0abNclqQ3Qj6ECD/AOLjggJ&#10;Re9QJXEEHY34A6oT1CirKjemqotUVQnKQw/QTTz5rZvXhmgeeoHhWH0fk/1/sPTLaW+QYDlO5qsE&#10;I0k62NLz0alQHM2WfkS9thlEFnJvfJP0LF/1i6LfLZKqaIiseYh+u2hIjn1G9JDiL1ZDoUP/WTGI&#10;IVAgzOtcmc5DwiTQOazlcl8LPztE4eNikU6XyQwjCr75dBbwSXZL1ca6T1x1yBs5ts4QUTeuUFLC&#10;+pWJQyFyerHOEyPZLcHXlWon2jaooJWoz/FqBpW8x6pWMO8MF1MfitagE/E6Cr+BxUOYUUfJAljD&#10;CdsOtiOivdpQvJUeD1oDOoN1FcqP1WS1XW6X6ShN5ttROinL0fOuSEfzXbyYldOyKMr4p6cWp1kj&#10;GOPSs7uJNk7/ThTD87nK7S7b+xiiR/QwLyB7+w+kw279Oq/COCh22ZvbzkGnIXh4U/4hvL+D/f7l&#10;b34BAAD//wMAUEsDBBQABgAIAAAAIQCWqT7o4gAAAA8BAAAPAAAAZHJzL2Rvd25yZXYueG1sTI/B&#10;bsIwEETvlfgHa5F6qcBOqoSSxkEIqYceC0i9mnibpMTrKHZIytfXqAd63JnR7Jt8M5mWXbB3jSUJ&#10;0VIAQyqtbqiScDy8LV6AOa9Iq9YSSvhBB5ti9pCrTNuRPvCy9xULJeQyJaH2vss4d2WNRrml7ZCC&#10;92V7o3w4+4rrXo2h3LQ8FiLlRjUUPtSqw12N5Xk/GAnohiQS27Wpju/X8ekzvn6P3UHKx/m0fQXm&#10;cfL3MNzwAzoUgelkB9KOtRIWUfIcxvjgxKt1CuyWEWmaADv9aSvgRc7/7yh+AQAA//8DAFBLAQIt&#10;ABQABgAIAAAAIQC2gziS/gAAAOEBAAATAAAAAAAAAAAAAAAAAAAAAABbQ29udGVudF9UeXBlc10u&#10;eG1sUEsBAi0AFAAGAAgAAAAhADj9If/WAAAAlAEAAAsAAAAAAAAAAAAAAAAALwEAAF9yZWxzLy5y&#10;ZWxzUEsBAi0AFAAGAAgAAAAhADrqrf4jAgAAQQQAAA4AAAAAAAAAAAAAAAAALgIAAGRycy9lMm9E&#10;b2MueG1sUEsBAi0AFAAGAAgAAAAhAJapPujiAAAADwEAAA8AAAAAAAAAAAAAAAAAfQQAAGRycy9k&#10;b3ducmV2LnhtbFBLBQYAAAAABAAEAPMAAACMBQAAAAA=&#10;"/>
            </w:pict>
          </mc:Fallback>
        </mc:AlternateContent>
      </w:r>
      <w:r w:rsidRPr="00051DBF">
        <w:rPr>
          <w:noProof/>
          <w:u w:val="single"/>
        </w:rPr>
        <mc:AlternateContent>
          <mc:Choice Requires="wps">
            <w:drawing>
              <wp:anchor distT="0" distB="0" distL="114300" distR="114300" simplePos="0" relativeHeight="251692032" behindDoc="0" locked="0" layoutInCell="1" allowOverlap="1" wp14:anchorId="6A5512A6" wp14:editId="5CB94BDC">
                <wp:simplePos x="0" y="0"/>
                <wp:positionH relativeFrom="column">
                  <wp:posOffset>-1028700</wp:posOffset>
                </wp:positionH>
                <wp:positionV relativeFrom="paragraph">
                  <wp:posOffset>7849235</wp:posOffset>
                </wp:positionV>
                <wp:extent cx="7800975" cy="0"/>
                <wp:effectExtent l="9525" t="9525" r="9525" b="9525"/>
                <wp:wrapNone/>
                <wp:docPr id="2693" name="Auto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0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3A82E1" id="AutoShape 57" o:spid="_x0000_s1026" type="#_x0000_t32" style="position:absolute;margin-left:-81pt;margin-top:618.05pt;width:614.25pt;height:0;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D9RIgIAAD8EAAAOAAAAZHJzL2Uyb0RvYy54bWysU02P2jAQvVfqf7B8Z5OwfEaE1SqBXrYt&#10;0m5/gLGdxKpjW7YhoKr/vWNDENteqqoczDgz8+bNzPPq6dRJdOTWCa0KnD2kGHFFNROqKfC3t+1o&#10;gZHzRDEiteIFPnOHn9YfP6x6k/OxbrVk3CIAUS7vTYFb702eJI62vCPuQRuuwFlr2xEPV9skzJIe&#10;0DuZjNN0lvTaMmM15c7B1+rixOuIX9ec+q917bhHssDAzcfTxnMfzmS9InljiWkFvdIg/8CiI0JB&#10;0RtURTxBByv+gOoEtdrp2j9Q3SW6rgXlsQfoJkt/6+a1JYbHXmA4ztzG5P4fLP1y3FkkWIHHs+Uj&#10;Rop0sKXng9exOJrOw4h643KILNXOhibpSb2aF02/O6R02RLV8Bj9djaQnIWM5F1KuDgDhfb9Z80g&#10;hkCBOK9TbbsACZNAp7iW820t/OQRhY/zRZou51OM6OBLSD4kGuv8J647FIwCO2+JaFpfaqVg+dpm&#10;sQw5vjgfaJF8SAhVld4KKaMGpEJ9gZfT8TQmOC0FC84Q5myzL6VFRxJUFH+xR/Dch1l9UCyCtZyw&#10;zdX2RMiLDcWlCnjQGNC5WheZ/Fimy81is5iMJuPZZjRJq2r0vC0no9k2m0+rx6osq+xnoJZN8lYw&#10;xlVgN0g2m/ydJK6P5yK2m2hvY0jeo8d5AdnhP5KOmw3LvMhir9l5Z4eNg0pj8PVFhWdwfwf7/t2v&#10;fwEAAP//AwBQSwMEFAAGAAgAAAAhAKrVu77gAAAADwEAAA8AAABkcnMvZG93bnJldi54bWxMj8Fu&#10;wjAQRO+V+AdrkXqpwE4qrDbEQQiJQ48FpF5NvCRp43UUOyTl62sOVXvcmdHsm3wz2ZZdsfeNIwXJ&#10;UgBDKp1pqFJwOu4XL8B80GR06wgVfKOHTTF7yHVm3EjveD2EisUS8plWUIfQZZz7skar/dJ1SNG7&#10;uN7qEM++4qbXYyy3LU+FkNzqhuKHWne4q7H8OgxWAfphlYjtq61Ob7fx6SO9fY7dUanH+bRdAws4&#10;hb8w3PEjOhSR6ewGMp61ChaJTOOYEJ30WSbA7hkh5QrY+VfjRc7/7yh+AAAA//8DAFBLAQItABQA&#10;BgAIAAAAIQC2gziS/gAAAOEBAAATAAAAAAAAAAAAAAAAAAAAAABbQ29udGVudF9UeXBlc10ueG1s&#10;UEsBAi0AFAAGAAgAAAAhADj9If/WAAAAlAEAAAsAAAAAAAAAAAAAAAAALwEAAF9yZWxzLy5yZWxz&#10;UEsBAi0AFAAGAAgAAAAhAKPcP1EiAgAAPwQAAA4AAAAAAAAAAAAAAAAALgIAAGRycy9lMm9Eb2Mu&#10;eG1sUEsBAi0AFAAGAAgAAAAhAKrVu77gAAAADwEAAA8AAAAAAAAAAAAAAAAAfAQAAGRycy9kb3du&#10;cmV2LnhtbFBLBQYAAAAABAAEAPMAAACJBQAAAAA=&#10;"/>
            </w:pict>
          </mc:Fallback>
        </mc:AlternateContent>
      </w:r>
      <w:r w:rsidRPr="00051DBF">
        <w:rPr>
          <w:noProof/>
          <w:u w:val="single"/>
        </w:rPr>
        <mc:AlternateContent>
          <mc:Choice Requires="wps">
            <w:drawing>
              <wp:anchor distT="0" distB="0" distL="114300" distR="114300" simplePos="0" relativeHeight="251689984" behindDoc="0" locked="0" layoutInCell="1" allowOverlap="1" wp14:anchorId="4BA023CB" wp14:editId="5989F9A9">
                <wp:simplePos x="0" y="0"/>
                <wp:positionH relativeFrom="column">
                  <wp:posOffset>-1028700</wp:posOffset>
                </wp:positionH>
                <wp:positionV relativeFrom="paragraph">
                  <wp:posOffset>7258685</wp:posOffset>
                </wp:positionV>
                <wp:extent cx="7800975" cy="0"/>
                <wp:effectExtent l="9525" t="9525" r="9525" b="9525"/>
                <wp:wrapNone/>
                <wp:docPr id="2694"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0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8012126" id="AutoShape 55" o:spid="_x0000_s1026" type="#_x0000_t32" style="position:absolute;margin-left:-81pt;margin-top:571.55pt;width:614.25pt;height:0;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REsIgIAAD8EAAAOAAAAZHJzL2Uyb0RvYy54bWysU8GO2jAQvVfqP1i+QxKasBARVqsEetl2&#10;kXb7AcZ2EquJbdmGgKr+e8eGILa9VFU5mHFm5s2bmefV46nv0JEbK5QscDKNMeKSKiZkU+Bvb9vJ&#10;AiPriGSkU5IX+Mwtflx//LAadM5nqlUd4wYBiLT5oAvcOqfzKLK05T2xU6W5BGetTE8cXE0TMUMG&#10;QO+7aBbH82hQhmmjKLcWvlYXJ14H/Lrm1L3UteUOdQUGbi6cJpx7f0brFckbQ3Qr6JUG+QcWPRES&#10;it6gKuIIOhjxB1QvqFFW1W5KVR+puhaUhx6gmyT+rZvXlmgeeoHhWH0bk/1/sPTrcWeQYAWezZcp&#10;RpL0sKWng1OhOMoyP6JB2xwiS7kzvkl6kq/6WdHvFklVtkQ2PES/nTUkJz4jepfiL1ZDof3wRTGI&#10;IVAgzOtUm95DwiTQKazlfFsLPzlE4ePDIo6XDxlGdPRFJB8TtbHuM1c98kaBrTNENK0rlZSwfGWS&#10;UIYcn63ztEg+JviqUm1F1wUNdBINBV5msywkWNUJ5p0+zJpmX3YGHYlXUfiFHsFzH2bUQbIA1nLC&#10;NlfbEdFdbCjeSY8HjQGdq3WRyY9lvNwsNot0ks7mm0kaV9XkaVumk/k2eciqT1VZVslPTy1J81Yw&#10;xqVnN0o2Sf9OEtfHcxHbTbS3MUTv0cO8gOz4H0iHzfplXmSxV+y8M+PGQaUh+Pqi/DO4v4N9/+7X&#10;vwAAAP//AwBQSwMEFAAGAAgAAAAhAOKNpXfgAAAADwEAAA8AAABkcnMvZG93bnJldi54bWxMj8FO&#10;wzAQRO9I/IO1SL2g1nZoIwhxqqoSB460lbi68ZIE4nUUO03o1+MeqnLcmdHsm3w92ZadsPeNIwVy&#10;IYAhlc40VCk47N/mz8B80GR06wgV/KKHdXF/l+vMuJE+8LQLFYsl5DOtoA6hyzj3ZY1W+4XrkKL3&#10;5XqrQzz7iptej7HctjwRIuVWNxQ/1LrDbY3lz26wCtAPKyk2L7Y6vJ/Hx8/k/D12e6VmD9PmFVjA&#10;KdzCcMGP6FBEpqMbyHjWKpjLNIljQnTk8kkCu2REmq6AHa8aL3L+f0fxBwAA//8DAFBLAQItABQA&#10;BgAIAAAAIQC2gziS/gAAAOEBAAATAAAAAAAAAAAAAAAAAAAAAABbQ29udGVudF9UeXBlc10ueG1s&#10;UEsBAi0AFAAGAAgAAAAhADj9If/WAAAAlAEAAAsAAAAAAAAAAAAAAAAALwEAAF9yZWxzLy5yZWxz&#10;UEsBAi0AFAAGAAgAAAAhAE7dESwiAgAAPwQAAA4AAAAAAAAAAAAAAAAALgIAAGRycy9lMm9Eb2Mu&#10;eG1sUEsBAi0AFAAGAAgAAAAhAOKNpXfgAAAADwEAAA8AAAAAAAAAAAAAAAAAfAQAAGRycy9kb3du&#10;cmV2LnhtbFBLBQYAAAAABAAEAPMAAACJBQAAAAA=&#10;"/>
            </w:pict>
          </mc:Fallback>
        </mc:AlternateContent>
      </w:r>
      <w:r w:rsidRPr="00051DBF">
        <w:rPr>
          <w:noProof/>
          <w:u w:val="single"/>
        </w:rPr>
        <mc:AlternateContent>
          <mc:Choice Requires="wps">
            <w:drawing>
              <wp:anchor distT="0" distB="0" distL="114300" distR="114300" simplePos="0" relativeHeight="251691008" behindDoc="0" locked="0" layoutInCell="1" allowOverlap="1" wp14:anchorId="1D3BBD36" wp14:editId="17D67AEA">
                <wp:simplePos x="0" y="0"/>
                <wp:positionH relativeFrom="column">
                  <wp:posOffset>-1028700</wp:posOffset>
                </wp:positionH>
                <wp:positionV relativeFrom="paragraph">
                  <wp:posOffset>7582535</wp:posOffset>
                </wp:positionV>
                <wp:extent cx="7800975" cy="0"/>
                <wp:effectExtent l="9525" t="9525" r="9525" b="9525"/>
                <wp:wrapNone/>
                <wp:docPr id="2695"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0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2B7FBE" id="AutoShape 56" o:spid="_x0000_s1026" type="#_x0000_t32" style="position:absolute;margin-left:-81pt;margin-top:597.05pt;width:614.25pt;height:0;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xYAIgIAAD8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kns8UU&#10;I0V62NLT3utYHE1nYUSDcQVEVmprQ5P0qF7Ns6bfHVK66ohqeYx+OxlIzkJG8i4lXJyBQrvhi2YQ&#10;Q6BAnNexsX2AhEmgY1zL6bYWfvSIwseHeZouHoAcvfoSUlwTjXX+M9c9CkaJnbdEtJ2vtFKwfG2z&#10;WIYcnp0PtEhxTQhVld4IKaMGpEJDiRfTyTQmOC0FC84Q5my7q6RFBxJUFH+xR/Dch1m9VyyCdZyw&#10;9cX2RMizDcWlCnjQGNC5WGeZ/Fiki/V8Pc9H+WS2HuVpXY+eNlU+mm2yh2n9qa6qOvsZqGV50QnG&#10;uArsrpLN8r+TxOXxnMV2E+1tDMl79DgvIHv9j6TjZsMyz7LYaXba2uvGQaUx+PKiwjO4v4N9/+5X&#10;vwAAAP//AwBQSwMEFAAGAAgAAAAhAN4U3hfgAAAADwEAAA8AAABkcnMvZG93bnJldi54bWxMj8Fu&#10;wjAQRO+V+g/WVuqlAttRiUoaByEkDj0WkHo18TZJG6+j2CEpX19zQHDcmdHsm3w12ZadsPeNIwVy&#10;LoAhlc40VCk47LezN2A+aDK6dYQK/tDDqnh8yHVm3EifeNqFisUS8plWUIfQZZz7skar/dx1SNH7&#10;dr3VIZ59xU2vx1huW54IkXKrG4ofat3hpsbydzdYBeiHhRTrpa0OH+fx5Ss5/4zdXqnnp2n9Dizg&#10;FG5huOBHdCgi09ENZDxrFcxkmsQxITpy+SqBXTIiTRfAjleNFzm/31H8AwAA//8DAFBLAQItABQA&#10;BgAIAAAAIQC2gziS/gAAAOEBAAATAAAAAAAAAAAAAAAAAAAAAABbQ29udGVudF9UeXBlc10ueG1s&#10;UEsBAi0AFAAGAAgAAAAhADj9If/WAAAAlAEAAAsAAAAAAAAAAAAAAAAALwEAAF9yZWxzLy5yZWxz&#10;UEsBAi0AFAAGAAgAAAAhADPnFgAiAgAAPwQAAA4AAAAAAAAAAAAAAAAALgIAAGRycy9lMm9Eb2Mu&#10;eG1sUEsBAi0AFAAGAAgAAAAhAN4U3hfgAAAADwEAAA8AAAAAAAAAAAAAAAAAfAQAAGRycy9kb3du&#10;cmV2LnhtbFBLBQYAAAAABAAEAPMAAACJBQAAAAA=&#10;"/>
            </w:pict>
          </mc:Fallback>
        </mc:AlternateContent>
      </w:r>
      <w:r w:rsidRPr="00051DBF">
        <w:rPr>
          <w:noProof/>
          <w:u w:val="single"/>
        </w:rPr>
        <mc:AlternateContent>
          <mc:Choice Requires="wps">
            <w:drawing>
              <wp:anchor distT="0" distB="0" distL="114300" distR="114300" simplePos="0" relativeHeight="251697152" behindDoc="0" locked="0" layoutInCell="1" allowOverlap="1" wp14:anchorId="1A3622A0" wp14:editId="29DB0FC5">
                <wp:simplePos x="0" y="0"/>
                <wp:positionH relativeFrom="column">
                  <wp:posOffset>-971550</wp:posOffset>
                </wp:positionH>
                <wp:positionV relativeFrom="paragraph">
                  <wp:posOffset>2534285</wp:posOffset>
                </wp:positionV>
                <wp:extent cx="1047750" cy="0"/>
                <wp:effectExtent l="9525" t="9525" r="9525" b="9525"/>
                <wp:wrapNone/>
                <wp:docPr id="2696" name="Auto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47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AAE4C6" id="AutoShape 67" o:spid="_x0000_s1026" type="#_x0000_t32" style="position:absolute;margin-left:-76.5pt;margin-top:199.55pt;width:82.5pt;height:0;flip:x;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37VKQIAAEkEAAAOAAAAZHJzL2Uyb0RvYy54bWysVNuO2yAQfa/Uf0C8J7ZT52bFWa3spH3Y&#10;biPt9gMI4BgVAwISJ6r67x3Ipdn2parqBzyYmTNnZg5ePBw7iQ7cOqFVibNhihFXVDOhdiX++roe&#10;zDBynihGpFa8xCfu8MPy/btFbwo+0q2WjFsEIMoVvSlx670pksTRlnfEDbXhCg4bbTviYWt3CbOk&#10;B/ROJqM0nSS9tsxYTblz8LU+H+JlxG8aTv2XpnHcI1li4ObjauO6DWuyXJBiZ4lpBb3QIP/AoiNC&#10;QdIbVE08QXsr/oDqBLXa6cYPqe4S3TSC8lgDVJOlv1Xz0hLDYy3QHGdubXL/D5Y+HzYWCVbi0WQ+&#10;wUiRDqb0uPc6JkeTaWhRb1wBnpXa2FAkPaoX86TpN4eUrlqidjx6v54MBGchInkTEjbOQKJt/1kz&#10;8CGQIPbr2NgONVKYTyEwgENP0DEO6HQbED96ROFjlubT6RjmSK9nCSkCRAg01vmPXHcoGCV23hKx&#10;a32llQIZaHuGJ4cn5wPBXwEhWOm1kDKqQSrUl3g+Ho0jH6elYOEwuDm721bSogMJeopPrBZO7t2s&#10;3isWwVpO2OpieyLk2YbkUgU8KAzoXKyzYL7P0/lqtprlg3w0WQ3ytK4Hj+sqH0zW2XRcf6irqs5+&#10;BGpZXrSCMa4Cu6t4s/zvxHG5RmfZ3eR7a0PyFj32C8he35F0nHEY61kgW81OG3udPeg1Ol/uVrgQ&#10;93uw7/8Ay58AAAD//wMAUEsDBBQABgAIAAAAIQDJ406M3gAAAAsBAAAPAAAAZHJzL2Rvd25yZXYu&#10;eG1sTI9BS8NAEIXvQv/DMgVv7Sat1jZmU0RQPEjAVu/T7JhEs7Mxu03Sf+8WBHucN4/3vpduR9OI&#10;njpXW1YQzyMQxIXVNZcK3vdPszUI55E1NpZJwYkcbLPJVYqJtgO/Ub/zpQgh7BJUUHnfJlK6oiKD&#10;bm5b4vD7tJ1BH86ulLrDIYSbRi6iaCUN1hwaKmzpsaLie3c0Cn747vRxI/v1V5771fPLa8mUD0pd&#10;T8eHexCeRv9vhjN+QIcsMB3skbUTjYJZfLsMY7yC5WYTgzhbFkE4/AkyS+XlhuwXAAD//wMAUEsB&#10;Ai0AFAAGAAgAAAAhALaDOJL+AAAA4QEAABMAAAAAAAAAAAAAAAAAAAAAAFtDb250ZW50X1R5cGVz&#10;XS54bWxQSwECLQAUAAYACAAAACEAOP0h/9YAAACUAQAACwAAAAAAAAAAAAAAAAAvAQAAX3JlbHMv&#10;LnJlbHNQSwECLQAUAAYACAAAACEAV9N+1SkCAABJBAAADgAAAAAAAAAAAAAAAAAuAgAAZHJzL2Uy&#10;b0RvYy54bWxQSwECLQAUAAYACAAAACEAyeNOjN4AAAALAQAADwAAAAAAAAAAAAAAAACDBAAAZHJz&#10;L2Rvd25yZXYueG1sUEsFBgAAAAAEAAQA8wAAAI4FAAAAAA==&#10;"/>
            </w:pict>
          </mc:Fallback>
        </mc:AlternateContent>
      </w:r>
      <w:r w:rsidRPr="00051DBF">
        <w:rPr>
          <w:noProof/>
          <w:u w:val="single"/>
        </w:rPr>
        <mc:AlternateContent>
          <mc:Choice Requires="wps">
            <w:drawing>
              <wp:anchor distT="0" distB="0" distL="114300" distR="114300" simplePos="0" relativeHeight="251696128" behindDoc="0" locked="0" layoutInCell="1" allowOverlap="1" wp14:anchorId="53F8C285" wp14:editId="094B4CE0">
                <wp:simplePos x="0" y="0"/>
                <wp:positionH relativeFrom="column">
                  <wp:posOffset>-914400</wp:posOffset>
                </wp:positionH>
                <wp:positionV relativeFrom="paragraph">
                  <wp:posOffset>829310</wp:posOffset>
                </wp:positionV>
                <wp:extent cx="942975" cy="9525"/>
                <wp:effectExtent l="9525" t="9525" r="9525" b="9525"/>
                <wp:wrapNone/>
                <wp:docPr id="2697" name="Auto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4297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20AAA8" id="AutoShape 62" o:spid="_x0000_s1026" type="#_x0000_t32" style="position:absolute;margin-left:-1in;margin-top:65.3pt;width:74.25pt;height:.75pt;flip:x;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NUAKAIAAEsEAAAOAAAAZHJzL2Uyb0RvYy54bWysVM1u2zAMvg/YOwi6p449J6mNOEVhJ9uh&#10;6wq0ewBFkmNhsiRIapxg2LuPUpys2S7DMB9k0iQ//n3y8u7QS7Tn1gmtKpzeTDHiimom1K7CX182&#10;k1uMnCeKEakVr/CRO3y3ev9uOZiSZ7rTknGLAES5cjAV7rw3ZZI42vGeuBttuAJjq21PPKh2lzBL&#10;BkDvZZJNp/Nk0JYZqyl3Dr42JyNeRfy25dR/aVvHPZIVhtp8PG08t+FMVktS7iwxnaBjGeQfquiJ&#10;UJD0AtUQT9CrFX9A9YJa7XTrb6juE922gvLYA3STTn/r5rkjhsdeYDjOXMbk/h8sfdw/WSRYhbN5&#10;scBIkR62dP/qdUyO5lkY0WBcCZ61erKhSXpQz+ZB028OKV13RO149H45GghOQ0RyFRIUZyDRdvis&#10;GfgQSBDndWhtj1opzKcQGMBhJugQF3S8LIgfPKLwscizYjHDiIKpmGWzmImUASSEGuv8R657FIQK&#10;O2+J2HW+1koBEbQ9JSD7B+dDib8CQrDSGyFl5INUaBgTBIvTUrBgjIrdbWtp0Z4ERsVnrOLKzepX&#10;xSJYxwlbj7InQp5kSC5VwIPWoJxROlHmezEt1rfr23ySZ/P1JJ82zeR+U+eT+SZdzJoPTV036Y8w&#10;rDQvO8EYV6G6M33T/O/oMV6kE/EuBL6MIblGj/OCYs/vWHTccljsiSJbzY5P9rx9YGx0Hm9XuBJv&#10;dZDf/gNWPwEAAP//AwBQSwMEFAAGAAgAAAAhANrW/vLeAAAACgEAAA8AAABkcnMvZG93bnJldi54&#10;bWxMj0FPg0AUhO8m/ofNM/HWLlTEhrI0xkTjwZC02vuWfQLKvkV2C/Tf+3rS42QmM9/k29l2YsTB&#10;t44UxMsIBFLlTEu1go/358UahA+ajO4coYIzetgW11e5zoybaIfjPtSCS8hnWkETQp9J6asGrfZL&#10;1yOx9+kGqwPLoZZm0BOX206uoiiVVrfEC43u8anB6nt/sgp+6OF8SOS4/irLkL68vtWE5aTU7c38&#10;uAERcA5/YbjgMzoUzHR0JzJedAoWcZLwmcDOXZSC4EhyD+J40asYZJHL/xeKXwAAAP//AwBQSwEC&#10;LQAUAAYACAAAACEAtoM4kv4AAADhAQAAEwAAAAAAAAAAAAAAAAAAAAAAW0NvbnRlbnRfVHlwZXNd&#10;LnhtbFBLAQItABQABgAIAAAAIQA4/SH/1gAAAJQBAAALAAAAAAAAAAAAAAAAAC8BAABfcmVscy8u&#10;cmVsc1BLAQItABQABgAIAAAAIQBMXNUAKAIAAEsEAAAOAAAAAAAAAAAAAAAAAC4CAABkcnMvZTJv&#10;RG9jLnhtbFBLAQItABQABgAIAAAAIQDa1v7y3gAAAAoBAAAPAAAAAAAAAAAAAAAAAIIEAABkcnMv&#10;ZG93bnJldi54bWxQSwUGAAAAAAQABADzAAAAjQUAAAAA&#10;"/>
            </w:pict>
          </mc:Fallback>
        </mc:AlternateContent>
      </w:r>
      <w:r w:rsidRPr="00051DBF">
        <w:rPr>
          <w:noProof/>
          <w:u w:val="single"/>
        </w:rPr>
        <mc:AlternateContent>
          <mc:Choice Requires="wps">
            <w:drawing>
              <wp:anchor distT="0" distB="0" distL="114300" distR="114300" simplePos="0" relativeHeight="251695104" behindDoc="0" locked="0" layoutInCell="1" allowOverlap="1" wp14:anchorId="28D0D7B6" wp14:editId="6EF02CA4">
                <wp:simplePos x="0" y="0"/>
                <wp:positionH relativeFrom="column">
                  <wp:posOffset>-914400</wp:posOffset>
                </wp:positionH>
                <wp:positionV relativeFrom="paragraph">
                  <wp:posOffset>153035</wp:posOffset>
                </wp:positionV>
                <wp:extent cx="942975" cy="0"/>
                <wp:effectExtent l="9525" t="9525" r="9525" b="9525"/>
                <wp:wrapNone/>
                <wp:docPr id="2698"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42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61C48DC" id="AutoShape 60" o:spid="_x0000_s1026" type="#_x0000_t32" style="position:absolute;margin-left:-1in;margin-top:12.05pt;width:74.25pt;height:0;flip:x;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bWHKAIAAEgEAAAOAAAAZHJzL2Uyb0RvYy54bWysVNuO2yAQfa/Uf0C8J77UySZWnNXKTtqH&#10;7TbSbj+AAI5RMSBg40RV/70DuTTbvlRV/YAHz8yZMzcv7g+9RHtundCqwtk4xYgrqplQuwp/fVmP&#10;Zhg5TxQjUite4SN3+H75/t1iMCXPdacl4xYBiHLlYCrceW/KJHG04z1xY224AmWrbU88XO0uYZYM&#10;gN7LJE/TaTJoy4zVlDsHX5uTEi8jftty6r+0reMeyQoDNx9PG89tOJPlgpQ7S0wn6JkG+QcWPREK&#10;gl6hGuIJerXiD6heUKudbv2Y6j7RbSsojzlANln6WzbPHTE85gLFceZaJvf/YOnTfmORYBXOp3Po&#10;lSI9dOnh1esYHE1jiQbjSrCs1caGJOlBPZtHTb85pHTdEbXj0frlaMA5C0VN3riEizMQaDt81gxs&#10;CASI9Tq0tketFOZTcAzgUBN0iA06XhvEDx5R+Dgv8vndBCN6USWkDAjBz1jnP3LdoyBU2HlLxK7z&#10;tVYKpkDbEzrZPzof+P1yCM5Kr4WUcRikQgNEmuSTSMdpKVhQBjNnd9taWrQnYZziE5MFza2Z1a+K&#10;RbCOE7Y6y54IeZIhuFQBD/ICOmfpNC/f5+l8NVvNilGRT1ejIm2a0cO6LkbTdXY3aT40dd1kPwK1&#10;rCg7wRhXgd1ldrPi72bjvEWnqbtO77UMyVv0WC8ge3lH0rHFoath2Vy51ey4sZfWw7hG4/NqhX24&#10;vYN8+wNY/gQAAP//AwBQSwMEFAAGAAgAAAAhAAcDpQzcAAAACAEAAA8AAABkcnMvZG93bnJldi54&#10;bWxMj0FLw0AUhO+C/2F5grd2k7LWErMpIigeJNCq9232mUSzb2N2m6T/3lc86HGYYeabfDu7Tow4&#10;hNaThnSZgECqvG2p1vD2+rjYgAjRkDWdJ9RwwgDb4vIiN5n1E+1w3MdacAmFzGhoYuwzKUPVoDNh&#10;6Xsk9j784ExkOdTSDmbictfJVZKspTMt8UJjenxosPraH52Gb7o9vSs5bj7LMq6fnl9qwnLS+vpq&#10;vr8DEXGOf2E44zM6FMx08EeyQXQaFqlSfCZqWKkUBCfUDYjDr5RFLv8fKH4AAAD//wMAUEsBAi0A&#10;FAAGAAgAAAAhALaDOJL+AAAA4QEAABMAAAAAAAAAAAAAAAAAAAAAAFtDb250ZW50X1R5cGVzXS54&#10;bWxQSwECLQAUAAYACAAAACEAOP0h/9YAAACUAQAACwAAAAAAAAAAAAAAAAAvAQAAX3JlbHMvLnJl&#10;bHNQSwECLQAUAAYACAAAACEA1Hm1hygCAABIBAAADgAAAAAAAAAAAAAAAAAuAgAAZHJzL2Uyb0Rv&#10;Yy54bWxQSwECLQAUAAYACAAAACEABwOlDNwAAAAIAQAADwAAAAAAAAAAAAAAAACCBAAAZHJzL2Rv&#10;d25yZXYueG1sUEsFBgAAAAAEAAQA8wAAAIsFAAAAAA==&#10;"/>
            </w:pict>
          </mc:Fallback>
        </mc:AlternateContent>
      </w:r>
      <w:r w:rsidRPr="00051DBF">
        <w:rPr>
          <w:u w:val="single"/>
        </w:rPr>
        <w:t>______________________________________________________________________________________________________________________________________</w:t>
      </w:r>
      <w:r w:rsidRPr="00051DBF">
        <w:rPr>
          <w:u w:val="single"/>
        </w:rPr>
        <w:tab/>
        <w:t>___________________________________________________________________________________________________</w:t>
      </w:r>
      <w:r w:rsidRPr="00051DBF">
        <w:rPr>
          <w:u w:val="single"/>
        </w:rPr>
        <w:tab/>
      </w:r>
      <w:r w:rsidRPr="00051DBF">
        <w:rPr>
          <w:u w:val="single"/>
        </w:rPr>
        <w:tab/>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Summary:_______________________________________</w:t>
      </w:r>
    </w:p>
    <w:p w:rsidR="00D62639" w:rsidRPr="00051DBF" w:rsidRDefault="00D62639" w:rsidP="00D62639">
      <w:pPr>
        <w:tabs>
          <w:tab w:val="left" w:pos="3870"/>
        </w:tabs>
        <w:spacing w:line="480" w:lineRule="auto"/>
        <w:ind w:left="-1350" w:right="540" w:firstLine="1350"/>
        <w:rPr>
          <w:u w:val="single"/>
        </w:rPr>
      </w:pPr>
    </w:p>
    <w:p w:rsidR="00D62639" w:rsidRPr="00051DBF" w:rsidRDefault="00D62639" w:rsidP="00D62639">
      <w:pPr>
        <w:tabs>
          <w:tab w:val="left" w:pos="3870"/>
        </w:tabs>
        <w:spacing w:line="480" w:lineRule="auto"/>
        <w:ind w:left="-1350" w:right="540" w:firstLine="1350"/>
        <w:rPr>
          <w:u w:val="single"/>
        </w:rPr>
      </w:pPr>
    </w:p>
    <w:p w:rsidR="007937E3" w:rsidRDefault="007937E3" w:rsidP="00D62639">
      <w:pPr>
        <w:rPr>
          <w:u w:val="single"/>
        </w:rPr>
      </w:pPr>
    </w:p>
    <w:p w:rsidR="00D62639" w:rsidRPr="00051DBF" w:rsidRDefault="007937E3" w:rsidP="00D62639">
      <w:pPr>
        <w:rPr>
          <w:u w:val="single"/>
        </w:rPr>
      </w:pPr>
      <w:r w:rsidRPr="00051DBF">
        <w:rPr>
          <w:noProof/>
          <w:u w:val="single"/>
        </w:rPr>
        <mc:AlternateContent>
          <mc:Choice Requires="wps">
            <w:drawing>
              <wp:anchor distT="45720" distB="45720" distL="114300" distR="114300" simplePos="0" relativeHeight="251718656" behindDoc="0" locked="0" layoutInCell="1" allowOverlap="1" wp14:anchorId="59991B43" wp14:editId="61B7BFFD">
                <wp:simplePos x="0" y="0"/>
                <wp:positionH relativeFrom="margin">
                  <wp:posOffset>3028950</wp:posOffset>
                </wp:positionH>
                <wp:positionV relativeFrom="paragraph">
                  <wp:posOffset>10795</wp:posOffset>
                </wp:positionV>
                <wp:extent cx="3467100" cy="7305675"/>
                <wp:effectExtent l="0" t="0" r="19050" b="28575"/>
                <wp:wrapSquare wrapText="bothSides"/>
                <wp:docPr id="270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0" cy="7305675"/>
                        </a:xfrm>
                        <a:prstGeom prst="rect">
                          <a:avLst/>
                        </a:prstGeom>
                        <a:solidFill>
                          <a:srgbClr val="FFFFFF"/>
                        </a:solidFill>
                        <a:ln w="9525">
                          <a:solidFill>
                            <a:sysClr val="window" lastClr="FFFFFF"/>
                          </a:solidFill>
                          <a:miter lim="800000"/>
                          <a:headEnd/>
                          <a:tailEnd/>
                        </a:ln>
                      </wps:spPr>
                      <wps:txbx>
                        <w:txbxContent>
                          <w:p w:rsidR="008F39AC" w:rsidRPr="00174590" w:rsidRDefault="00174590" w:rsidP="008F39AC">
                            <w:pPr>
                              <w:spacing w:after="0" w:line="240" w:lineRule="auto"/>
                              <w:rPr>
                                <w:b/>
                                <w:sz w:val="28"/>
                                <w:szCs w:val="24"/>
                              </w:rPr>
                            </w:pPr>
                            <w:r w:rsidRPr="00174590">
                              <w:rPr>
                                <w:b/>
                                <w:sz w:val="28"/>
                                <w:szCs w:val="24"/>
                              </w:rPr>
                              <w:t>Korea</w:t>
                            </w:r>
                          </w:p>
                          <w:p w:rsidR="00174590" w:rsidRPr="00174590" w:rsidRDefault="00174590" w:rsidP="00174590">
                            <w:pPr>
                              <w:spacing w:after="0" w:line="240" w:lineRule="auto"/>
                              <w:rPr>
                                <w:sz w:val="24"/>
                                <w:szCs w:val="24"/>
                              </w:rPr>
                            </w:pPr>
                            <w:r w:rsidRPr="00174590">
                              <w:rPr>
                                <w:sz w:val="24"/>
                                <w:szCs w:val="24"/>
                              </w:rPr>
                              <w:t>Days before order in Japan was restored, the Soviets raced into Manchuria and Korea. American forces advanced and met the Soviets at the 38th parallel (Current political boundary of N and S Korea)</w:t>
                            </w:r>
                          </w:p>
                          <w:p w:rsidR="00174590" w:rsidRPr="00174590" w:rsidRDefault="00174590" w:rsidP="00174590">
                            <w:pPr>
                              <w:spacing w:after="0" w:line="240" w:lineRule="auto"/>
                              <w:rPr>
                                <w:sz w:val="24"/>
                                <w:szCs w:val="24"/>
                              </w:rPr>
                            </w:pPr>
                            <w:r w:rsidRPr="00174590">
                              <w:rPr>
                                <w:sz w:val="24"/>
                                <w:szCs w:val="24"/>
                              </w:rPr>
                              <w:t>In 1947, the US took the Korea issue to the UN, calling for national elections under UN supervision. After elections, both occupying powers were to withdraw.</w:t>
                            </w:r>
                          </w:p>
                          <w:p w:rsidR="00174590" w:rsidRPr="00174590" w:rsidRDefault="00174590" w:rsidP="00174590">
                            <w:pPr>
                              <w:spacing w:after="0" w:line="240" w:lineRule="auto"/>
                              <w:rPr>
                                <w:sz w:val="24"/>
                                <w:szCs w:val="24"/>
                              </w:rPr>
                            </w:pPr>
                            <w:r w:rsidRPr="00174590">
                              <w:rPr>
                                <w:sz w:val="24"/>
                                <w:szCs w:val="24"/>
                              </w:rPr>
                              <w:t>A government was established in South Korea claiming to be the government of all Korea, though its mandate ran only to the 38th parallel. A communist-backed government was established in North Korea</w:t>
                            </w:r>
                          </w:p>
                          <w:p w:rsidR="00174590" w:rsidRPr="00174590" w:rsidRDefault="00174590" w:rsidP="00174590">
                            <w:pPr>
                              <w:spacing w:after="0" w:line="240" w:lineRule="auto"/>
                              <w:rPr>
                                <w:sz w:val="24"/>
                                <w:szCs w:val="24"/>
                              </w:rPr>
                            </w:pPr>
                            <w:r w:rsidRPr="00174590">
                              <w:rPr>
                                <w:sz w:val="24"/>
                                <w:szCs w:val="24"/>
                              </w:rPr>
                              <w:t>1949, Americans and Soviets both withdrew their forces. On June 25 1950, northern troops crossed the border and captured Seoul.</w:t>
                            </w:r>
                          </w:p>
                          <w:p w:rsidR="00174590" w:rsidRPr="00174590" w:rsidRDefault="00174590" w:rsidP="00174590">
                            <w:pPr>
                              <w:spacing w:after="0" w:line="240" w:lineRule="auto"/>
                              <w:rPr>
                                <w:sz w:val="24"/>
                                <w:szCs w:val="24"/>
                              </w:rPr>
                            </w:pPr>
                            <w:r w:rsidRPr="00174590">
                              <w:rPr>
                                <w:sz w:val="24"/>
                                <w:szCs w:val="24"/>
                              </w:rPr>
                              <w:t>UN security council passed a resolution requiring the cessation of forces , ultimately being ignored. After which, all the members of the Security Council called on all members to help South Korea repel the attack. A soviet veto put an end on any chance of collective action.</w:t>
                            </w:r>
                          </w:p>
                          <w:p w:rsidR="00174590" w:rsidRPr="00174590" w:rsidRDefault="00174590" w:rsidP="00174590">
                            <w:pPr>
                              <w:spacing w:after="0" w:line="240" w:lineRule="auto"/>
                              <w:rPr>
                                <w:sz w:val="24"/>
                                <w:szCs w:val="24"/>
                              </w:rPr>
                            </w:pPr>
                            <w:r w:rsidRPr="00174590">
                              <w:rPr>
                                <w:sz w:val="24"/>
                                <w:szCs w:val="24"/>
                              </w:rPr>
                              <w:t>USSR and China protested against UN involvement, claiming it was a civil war and outside the boundaries of UN activity.</w:t>
                            </w:r>
                          </w:p>
                          <w:p w:rsidR="00174590" w:rsidRPr="00627E78" w:rsidRDefault="00174590" w:rsidP="00174590">
                            <w:pPr>
                              <w:spacing w:after="0" w:line="240" w:lineRule="auto"/>
                              <w:rPr>
                                <w:sz w:val="24"/>
                                <w:szCs w:val="24"/>
                              </w:rPr>
                            </w:pPr>
                            <w:r w:rsidRPr="00174590">
                              <w:rPr>
                                <w:sz w:val="24"/>
                                <w:szCs w:val="24"/>
                              </w:rPr>
                              <w:t>USA referred to the general assembly, which could on recommend action than order it.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991B43" id="_x0000_s1030" type="#_x0000_t202" style="position:absolute;margin-left:238.5pt;margin-top:.85pt;width:273pt;height:575.25pt;z-index:2517186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1HHNAIAAF8EAAAOAAAAZHJzL2Uyb0RvYy54bWysVM1u2zAMvg/YOwi6L3bcpGmNOEWXLsOA&#10;7gdo9wC0LMfCZNGTlNjZ05eS0zTdgB2G+SCQIvWR/Eh6eTO0mu2ldQpNwaeTlDNpBFbKbAv+/XHz&#10;7ooz58FUoNHIgh+k4zert2+WfZfLDBvUlbSMQIzL+67gjfddniRONLIFN8FOGjLWaFvwpNptUlno&#10;Cb3VSZaml0mPtuosCukc3d6NRr6K+HUthf9a1056pgtOufl42niW4UxWS8i3FrpGiWMa8A9ZtKAM&#10;BT1B3YEHtrPqD6hWCYsOaz8R2CZY10rIWANVM01/q+ahgU7GWogc151ocv8PVnzZf7NMVQXPFin1&#10;ykBLXXqUg2fvcWBZIKjvXE5+Dx15+oGuqdGxWNfdo/jhmMF1A2Yrb63FvpFQUYLT8DI5ezriuABS&#10;9p+xojCw8xiBhtq2gT3igxE6Nepwak5IRdDlxexyMU3JJMi2uEjnl4t5jAH58/POOv9RYsuCUHBL&#10;3Y/wsL93PqQD+bNLiOZQq2qjtI6K3ZZrbdkeaFI28Tuiv3LThvUFv55n85GBVxAHd0KgEa2w50yD&#10;83T5N8hWeVoBrdqCX6XhC3EhDzx+MFWUPSg9ylSCNkdiA5cjq34oh9jEyEggvcTqQExbHCeeNpSE&#10;Bu0vznqa9oK7nzuwkhL8ZKhb19PZLKxHVGbzRUaKPbeU5xYwgqAK7jkbxbWPKxXSNnhLXa1V5Psl&#10;k2PKNMWxDceNC2tyrkevl//C6gkAAP//AwBQSwMEFAAGAAgAAAAhAJWJXJDeAAAACwEAAA8AAABk&#10;cnMvZG93bnJldi54bWxMj0FPg0AQhe8m/ofNmHizS8GKoSxNQ+wRE6kXbws7BSI7S9hti//e6Ulv&#10;M/Ne3nwv3y12FBec/eBIwXoVgUBqnRmoU/B5PDy9gvBBk9GjI1Twgx52xf1drjPjrvSBlzp0gkPI&#10;Z1pBH8KUSenbHq32KzchsXZys9WB17mTZtZXDrejjKPoRVo9EH/o9YRlj+13fbYKDk05Tfq9fvuq&#10;ksQ3G6r2WFZKPT4s+y2IgEv4M8MNn9GhYKbGncl4MSp4TlPuElhIQdz0KE740PC03sQxyCKX/zsU&#10;vwAAAP//AwBQSwECLQAUAAYACAAAACEAtoM4kv4AAADhAQAAEwAAAAAAAAAAAAAAAAAAAAAAW0Nv&#10;bnRlbnRfVHlwZXNdLnhtbFBLAQItABQABgAIAAAAIQA4/SH/1gAAAJQBAAALAAAAAAAAAAAAAAAA&#10;AC8BAABfcmVscy8ucmVsc1BLAQItABQABgAIAAAAIQB1c1HHNAIAAF8EAAAOAAAAAAAAAAAAAAAA&#10;AC4CAABkcnMvZTJvRG9jLnhtbFBLAQItABQABgAIAAAAIQCViVyQ3gAAAAsBAAAPAAAAAAAAAAAA&#10;AAAAAI4EAABkcnMvZG93bnJldi54bWxQSwUGAAAAAAQABADzAAAAmQUAAAAA&#10;" strokecolor="window">
                <v:textbox>
                  <w:txbxContent>
                    <w:p w:rsidR="008F39AC" w:rsidRPr="00174590" w:rsidRDefault="00174590" w:rsidP="008F39AC">
                      <w:pPr>
                        <w:spacing w:after="0" w:line="240" w:lineRule="auto"/>
                        <w:rPr>
                          <w:b/>
                          <w:sz w:val="28"/>
                          <w:szCs w:val="24"/>
                        </w:rPr>
                      </w:pPr>
                      <w:r w:rsidRPr="00174590">
                        <w:rPr>
                          <w:b/>
                          <w:sz w:val="28"/>
                          <w:szCs w:val="24"/>
                        </w:rPr>
                        <w:t>Korea</w:t>
                      </w:r>
                    </w:p>
                    <w:p w:rsidR="00174590" w:rsidRPr="00174590" w:rsidRDefault="00174590" w:rsidP="00174590">
                      <w:pPr>
                        <w:spacing w:after="0" w:line="240" w:lineRule="auto"/>
                        <w:rPr>
                          <w:sz w:val="24"/>
                          <w:szCs w:val="24"/>
                        </w:rPr>
                      </w:pPr>
                      <w:r w:rsidRPr="00174590">
                        <w:rPr>
                          <w:sz w:val="24"/>
                          <w:szCs w:val="24"/>
                        </w:rPr>
                        <w:t>Days before order in Japan was restored, the Soviets raced into Manchuria and Korea. American forces advanced and met the Soviets at the 38th parallel (Current political boundary of N and S Korea)</w:t>
                      </w:r>
                    </w:p>
                    <w:p w:rsidR="00174590" w:rsidRPr="00174590" w:rsidRDefault="00174590" w:rsidP="00174590">
                      <w:pPr>
                        <w:spacing w:after="0" w:line="240" w:lineRule="auto"/>
                        <w:rPr>
                          <w:sz w:val="24"/>
                          <w:szCs w:val="24"/>
                        </w:rPr>
                      </w:pPr>
                      <w:r w:rsidRPr="00174590">
                        <w:rPr>
                          <w:sz w:val="24"/>
                          <w:szCs w:val="24"/>
                        </w:rPr>
                        <w:t>In 1947, the US took the Korea issue to the UN, calling for national elections under UN supervision. After elections, both occupying powers were to withdraw.</w:t>
                      </w:r>
                    </w:p>
                    <w:p w:rsidR="00174590" w:rsidRPr="00174590" w:rsidRDefault="00174590" w:rsidP="00174590">
                      <w:pPr>
                        <w:spacing w:after="0" w:line="240" w:lineRule="auto"/>
                        <w:rPr>
                          <w:sz w:val="24"/>
                          <w:szCs w:val="24"/>
                        </w:rPr>
                      </w:pPr>
                      <w:r w:rsidRPr="00174590">
                        <w:rPr>
                          <w:sz w:val="24"/>
                          <w:szCs w:val="24"/>
                        </w:rPr>
                        <w:t>A government was established in South Korea claiming to be the government of all Korea, though its mandate ran only to the 38th parallel. A communist-backed government was established in North Korea</w:t>
                      </w:r>
                    </w:p>
                    <w:p w:rsidR="00174590" w:rsidRPr="00174590" w:rsidRDefault="00174590" w:rsidP="00174590">
                      <w:pPr>
                        <w:spacing w:after="0" w:line="240" w:lineRule="auto"/>
                        <w:rPr>
                          <w:sz w:val="24"/>
                          <w:szCs w:val="24"/>
                        </w:rPr>
                      </w:pPr>
                      <w:r w:rsidRPr="00174590">
                        <w:rPr>
                          <w:sz w:val="24"/>
                          <w:szCs w:val="24"/>
                        </w:rPr>
                        <w:t>1949, Americans and Soviets both withdrew their forces. On June 25 1950, northern troops crossed the border and captured Seoul.</w:t>
                      </w:r>
                    </w:p>
                    <w:p w:rsidR="00174590" w:rsidRPr="00174590" w:rsidRDefault="00174590" w:rsidP="00174590">
                      <w:pPr>
                        <w:spacing w:after="0" w:line="240" w:lineRule="auto"/>
                        <w:rPr>
                          <w:sz w:val="24"/>
                          <w:szCs w:val="24"/>
                        </w:rPr>
                      </w:pPr>
                      <w:r w:rsidRPr="00174590">
                        <w:rPr>
                          <w:sz w:val="24"/>
                          <w:szCs w:val="24"/>
                        </w:rPr>
                        <w:t>UN security council passed a resolution requiring the cessation of forces , ultimately being ignored. After which, all the members of the Security Council called on all members to help South Korea repel the attack. A soviet veto put an end on any chance of collective action.</w:t>
                      </w:r>
                    </w:p>
                    <w:p w:rsidR="00174590" w:rsidRPr="00174590" w:rsidRDefault="00174590" w:rsidP="00174590">
                      <w:pPr>
                        <w:spacing w:after="0" w:line="240" w:lineRule="auto"/>
                        <w:rPr>
                          <w:sz w:val="24"/>
                          <w:szCs w:val="24"/>
                        </w:rPr>
                      </w:pPr>
                      <w:r w:rsidRPr="00174590">
                        <w:rPr>
                          <w:sz w:val="24"/>
                          <w:szCs w:val="24"/>
                        </w:rPr>
                        <w:t>USSR and China protested against UN involvement, claiming it was a civil war and outside the boundaries of UN activity.</w:t>
                      </w:r>
                    </w:p>
                    <w:p w:rsidR="00174590" w:rsidRPr="00627E78" w:rsidRDefault="00174590" w:rsidP="00174590">
                      <w:pPr>
                        <w:spacing w:after="0" w:line="240" w:lineRule="auto"/>
                        <w:rPr>
                          <w:sz w:val="24"/>
                          <w:szCs w:val="24"/>
                        </w:rPr>
                      </w:pPr>
                      <w:r w:rsidRPr="00174590">
                        <w:rPr>
                          <w:sz w:val="24"/>
                          <w:szCs w:val="24"/>
                        </w:rPr>
                        <w:t>USA referred to the general assembly, which could on recommend action than order it.</w:t>
                      </w:r>
                    </w:p>
                  </w:txbxContent>
                </v:textbox>
                <w10:wrap type="square" anchorx="margin"/>
              </v:shape>
            </w:pict>
          </mc:Fallback>
        </mc:AlternateContent>
      </w:r>
      <w:r w:rsidR="00D62639" w:rsidRPr="00051DBF">
        <w:rPr>
          <w:u w:val="single"/>
        </w:rPr>
        <w:t>Questions/Main ideas:</w:t>
      </w:r>
    </w:p>
    <w:p w:rsidR="00D62639" w:rsidRPr="00051DBF" w:rsidRDefault="00D62639" w:rsidP="00D62639">
      <w:pPr>
        <w:tabs>
          <w:tab w:val="left" w:pos="3870"/>
        </w:tabs>
        <w:spacing w:line="480" w:lineRule="auto"/>
        <w:ind w:left="-1350" w:right="540" w:firstLine="1350"/>
        <w:rPr>
          <w:u w:val="single"/>
        </w:rPr>
      </w:pPr>
      <w:r w:rsidRPr="00051DBF">
        <w:rPr>
          <w:noProof/>
          <w:u w:val="single"/>
        </w:rPr>
        <mc:AlternateContent>
          <mc:Choice Requires="wps">
            <w:drawing>
              <wp:anchor distT="0" distB="0" distL="114300" distR="114300" simplePos="0" relativeHeight="251704320" behindDoc="0" locked="0" layoutInCell="1" allowOverlap="1" wp14:anchorId="2BEAB00A" wp14:editId="657047E5">
                <wp:simplePos x="0" y="0"/>
                <wp:positionH relativeFrom="column">
                  <wp:posOffset>-914400</wp:posOffset>
                </wp:positionH>
                <wp:positionV relativeFrom="paragraph">
                  <wp:posOffset>8411210</wp:posOffset>
                </wp:positionV>
                <wp:extent cx="7686675" cy="635"/>
                <wp:effectExtent l="9525" t="9525" r="9525" b="8890"/>
                <wp:wrapNone/>
                <wp:docPr id="2700"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866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AB45E7" id="AutoShape 59" o:spid="_x0000_s1026" type="#_x0000_t32" style="position:absolute;margin-left:-1in;margin-top:662.3pt;width:605.25pt;height:.0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Iv6JAIAAEEEAAAOAAAAZHJzL2Uyb0RvYy54bWysU8GO2yAQvVfqPyDuWdtZx0msOKuVnfSy&#10;bSPt9gMIYBvVBgQkTlT13zsQJ9q0l6qqD3iAmTdvZh6rp1PfoSM3VihZ4OQhxohLqpiQTYG/vW0n&#10;C4ysI5KRTkle4DO3+Gn98cNq0DmfqlZ1jBsEINLmgy5w65zOo8jSlvfEPijNJVzWyvTEwdY0ETNk&#10;APS+i6ZxnEWDMkwbRbm1cFpdLvE64Nc1p+5rXVvuUFdg4ObCasK692u0XpG8MUS3go40yD+w6ImQ&#10;kPQGVRFH0MGIP6B6QY2yqnYPVPWRqmtBeagBqkni36p5bYnmoRZojtW3Ntn/B0u/HHcGCVbg6TyG&#10;BknSw5SeD06F5Gi29C0atM3Bs5Q744ukJ/mqXxT9bpFUZUtkw4P321lDcOIjorsQv7EaEu2Hz4qB&#10;D4EEoV+n2vQeEjqBTmEs59tY+MkhCofzbJFl8xlGFO6yx1nAJ/k1VBvrPnHVI28U2DpDRNO6UkkJ&#10;41cmCYnI8cU6T4zk1wCfV6qt6Lqggk6iocDL2XQWAqzqBPOX3s2aZl92Bh2J11H4RhZ3bkYdJAtg&#10;LSdsM9qOiO5iQ/JOejwoDeiM1kUoP5bxcrPYLNJJOs02kzSuqsnztkwn2TaZz6rHqiyr5KenlqR5&#10;Kxjj0rO7ijZJ/04U4/O5yO0m21sbonv00C8ge/0H0mG2fpwXYewVO+/Mdeag0+A8vin/EN7vwX7/&#10;8te/AAAA//8DAFBLAwQUAAYACAAAACEANvQLfuIAAAAPAQAADwAAAGRycy9kb3ducmV2LnhtbEyP&#10;wU7DMBBE70j9B2sr9YJaOyENEOJUFRIHjrSVuLrxkoTG6yh2mtCvxxWHctyZ0eybfDOZlp2xd40l&#10;CdFKAEMqrW6oknDYvy2fgDmvSKvWEkr4QQebYnaXq0zbkT7wvPMVCyXkMiWh9r7LOHdljUa5le2Q&#10;gvdle6N8OPuK616Nody0PBYi5UY1FD7UqsPXGsvTbjAS0A3rSGyfTXV4v4z3n/Hle+z2Ui7m0/YF&#10;mMfJ38JwxQ/oUASmox1IO9ZKWEZJEsb44DzESQrsmhFpugZ2/NMegRc5/7+j+AUAAP//AwBQSwEC&#10;LQAUAAYACAAAACEAtoM4kv4AAADhAQAAEwAAAAAAAAAAAAAAAAAAAAAAW0NvbnRlbnRfVHlwZXNd&#10;LnhtbFBLAQItABQABgAIAAAAIQA4/SH/1gAAAJQBAAALAAAAAAAAAAAAAAAAAC8BAABfcmVscy8u&#10;cmVsc1BLAQItABQABgAIAAAAIQAbsIv6JAIAAEEEAAAOAAAAAAAAAAAAAAAAAC4CAABkcnMvZTJv&#10;RG9jLnhtbFBLAQItABQABgAIAAAAIQA29At+4gAAAA8BAAAPAAAAAAAAAAAAAAAAAH4EAABkcnMv&#10;ZG93bnJldi54bWxQSwUGAAAAAAQABADzAAAAjQUAAAAA&#10;"/>
            </w:pict>
          </mc:Fallback>
        </mc:AlternateContent>
      </w:r>
      <w:r w:rsidRPr="00051DBF">
        <w:rPr>
          <w:noProof/>
          <w:u w:val="single"/>
        </w:rPr>
        <mc:AlternateContent>
          <mc:Choice Requires="wps">
            <w:drawing>
              <wp:anchor distT="0" distB="0" distL="114300" distR="114300" simplePos="0" relativeHeight="251703296" behindDoc="0" locked="0" layoutInCell="1" allowOverlap="1" wp14:anchorId="1F831B59" wp14:editId="03BCE22E">
                <wp:simplePos x="0" y="0"/>
                <wp:positionH relativeFrom="column">
                  <wp:posOffset>-971550</wp:posOffset>
                </wp:positionH>
                <wp:positionV relativeFrom="paragraph">
                  <wp:posOffset>8125460</wp:posOffset>
                </wp:positionV>
                <wp:extent cx="7743825" cy="635"/>
                <wp:effectExtent l="9525" t="9525" r="9525" b="8890"/>
                <wp:wrapNone/>
                <wp:docPr id="2701" name="Auto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438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C05C99" id="AutoShape 58" o:spid="_x0000_s1026" type="#_x0000_t32" style="position:absolute;margin-left:-76.5pt;margin-top:639.8pt;width:609.75pt;height:.0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5SOIwIAAEEEAAAOAAAAZHJzL2Uyb0RvYy54bWysU02P2jAQvVfqf7B8hyQQviLCapVAL9sW&#10;abc/wNhOYjWxLdsQUNX/3rEJaGkvVVUOZpyZefNm5nn9dO5adOLGCiVznIxjjLikiglZ5/jb2260&#10;xMg6IhlpleQ5vnCLnzYfP6x7nfGJalTLuEEAIm3W6xw3zuksiixteEfsWGkuwVkp0xEHV1NHzJAe&#10;0Ls2msTxPOqVYdooyq2Fr+XViTcBv6o4dV+rynKH2hwDNxdOE86DP6PNmmS1IboRdKBB/oFFR4SE&#10;oneokjiCjkb8AdUJapRVlRtT1UWqqgTloQfoJol/6+a1IZqHXmA4Vt/HZP8fLP1y2hskWI4nizjB&#10;SJIOtvR8dCoUR7OlH1GvbQaRhdwb3yQ9y1f9ouh3i6QqGiJrHqLfLhqSE58RPaT4i9VQ6NB/Vgxi&#10;CBQI8zpXpvOQMAl0Dmu53NfCzw5R+LhYpNPlZIYRBd98Ogv4JLulamPdJ6465I0cW2eIqBtXKClh&#10;/cokoRA5vVjniZHsluDrSrUTbRtU0ErU53g1g0reY1UrmHeGi6kPRWvQiXgdhd/A4iHMqKNkAazh&#10;hG0H2xHRXm0o3kqPB60BncG6CuXHKl5tl9tlOkon8+0ojcty9Lwr0tF8lyxm5bQsijL56akladYI&#10;xrj07G6iTdK/E8XwfK5yu8v2PoboET3MC8je/gPpsFu/zqswDopd9ua2c9BpCB7elH8I7+9gv3/5&#10;m18AAAD//wMAUEsDBBQABgAIAAAAIQCWqT7o4gAAAA8BAAAPAAAAZHJzL2Rvd25yZXYueG1sTI/B&#10;bsIwEETvlfgHa5F6qcBOqoSSxkEIqYceC0i9mnibpMTrKHZIytfXqAd63JnR7Jt8M5mWXbB3jSUJ&#10;0VIAQyqtbqiScDy8LV6AOa9Iq9YSSvhBB5ti9pCrTNuRPvCy9xULJeQyJaH2vss4d2WNRrml7ZCC&#10;92V7o3w4+4rrXo2h3LQ8FiLlRjUUPtSqw12N5Xk/GAnohiQS27Wpju/X8ekzvn6P3UHKx/m0fQXm&#10;cfL3MNzwAzoUgelkB9KOtRIWUfIcxvjgxKt1CuyWEWmaADv9aSvgRc7/7yh+AQAA//8DAFBLAQIt&#10;ABQABgAIAAAAIQC2gziS/gAAAOEBAAATAAAAAAAAAAAAAAAAAAAAAABbQ29udGVudF9UeXBlc10u&#10;eG1sUEsBAi0AFAAGAAgAAAAhADj9If/WAAAAlAEAAAsAAAAAAAAAAAAAAAAALwEAAF9yZWxzLy5y&#10;ZWxzUEsBAi0AFAAGAAgAAAAhAJuDlI4jAgAAQQQAAA4AAAAAAAAAAAAAAAAALgIAAGRycy9lMm9E&#10;b2MueG1sUEsBAi0AFAAGAAgAAAAhAJapPujiAAAADwEAAA8AAAAAAAAAAAAAAAAAfQQAAGRycy9k&#10;b3ducmV2LnhtbFBLBQYAAAAABAAEAPMAAACMBQAAAAA=&#10;"/>
            </w:pict>
          </mc:Fallback>
        </mc:AlternateContent>
      </w:r>
      <w:r w:rsidRPr="00051DBF">
        <w:rPr>
          <w:noProof/>
          <w:u w:val="single"/>
        </w:rPr>
        <mc:AlternateContent>
          <mc:Choice Requires="wps">
            <w:drawing>
              <wp:anchor distT="0" distB="0" distL="114300" distR="114300" simplePos="0" relativeHeight="251702272" behindDoc="0" locked="0" layoutInCell="1" allowOverlap="1" wp14:anchorId="003D9EB6" wp14:editId="56FE4EBC">
                <wp:simplePos x="0" y="0"/>
                <wp:positionH relativeFrom="column">
                  <wp:posOffset>-1028700</wp:posOffset>
                </wp:positionH>
                <wp:positionV relativeFrom="paragraph">
                  <wp:posOffset>7849235</wp:posOffset>
                </wp:positionV>
                <wp:extent cx="7800975" cy="0"/>
                <wp:effectExtent l="9525" t="9525" r="9525" b="9525"/>
                <wp:wrapNone/>
                <wp:docPr id="2702" name="Auto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0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362484" id="AutoShape 57" o:spid="_x0000_s1026" type="#_x0000_t32" style="position:absolute;margin-left:-81pt;margin-top:618.05pt;width:614.25pt;height:0;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1NAIgIAAD8EAAAOAAAAZHJzL2Uyb0RvYy54bWysU02P2jAQvVfqf7B8h3w0LBARVqsEetl2&#10;kXb7A4ztJFYT27INAVX97x0bgtj2UlXlYMaZmTdvZp5Xj6e+Q0durFCywMk0xohLqpiQTYG/vW0n&#10;C4ysI5KRTkle4DO3+HH98cNq0DlPVas6xg0CEGnzQRe4dU7nUWRpy3tip0pzCc5amZ44uJomYoYM&#10;gN53URrHD9GgDNNGUW4tfK0uTrwO+HXNqXupa8sd6goM3Fw4TTj3/ozWK5I3huhW0CsN8g8seiIk&#10;FL1BVcQRdDDiD6heUKOsqt2Uqj5SdS0oDz1AN0n8WzevLdE89ALDsfo2Jvv/YOnX484gwQqczuMU&#10;I0l62NLTwalQHM3mfkSDtjlElnJnfJP0JF/1s6LfLZKqbIlseIh+O2tITnxG9C7FX6yGQvvhi2IQ&#10;Q6BAmNepNr2HhEmgU1jL+bYWfnKIwsf5Io6X8xlGdPRFJB8TtbHuM1c98kaBrTNENK0rlZSwfGWS&#10;UIYcn63ztEg+JviqUm1F1wUNdBINBV7O0llIsKoTzDt9mDXNvuwMOhKvovALPYLnPsyog2QBrOWE&#10;ba62I6K72FC8kx4PGgM6V+sikx/LeLlZbBbZJEsfNpMsrqrJ07bMJg/bZD6rPlVlWSU/PbUky1vB&#10;GJee3SjZJPs7SVwfz0VsN9HexhC9Rw/zArLjfyAdNuuXeZHFXrHzzowbB5WG4OuL8s/g/g72/btf&#10;/wIAAP//AwBQSwMEFAAGAAgAAAAhAKrVu77gAAAADwEAAA8AAABkcnMvZG93bnJldi54bWxMj8Fu&#10;wjAQRO+V+AdrkXqpwE4qrDbEQQiJQ48FpF5NvCRp43UUOyTl62sOVXvcmdHsm3wz2ZZdsfeNIwXJ&#10;UgBDKp1pqFJwOu4XL8B80GR06wgVfKOHTTF7yHVm3EjveD2EisUS8plWUIfQZZz7skar/dJ1SNG7&#10;uN7qEM++4qbXYyy3LU+FkNzqhuKHWne4q7H8OgxWAfphlYjtq61Ob7fx6SO9fY7dUanH+bRdAws4&#10;hb8w3PEjOhSR6ewGMp61ChaJTOOYEJ30WSbA7hkh5QrY+VfjRc7/7yh+AAAA//8DAFBLAQItABQA&#10;BgAIAAAAIQC2gziS/gAAAOEBAAATAAAAAAAAAAAAAAAAAAAAAABbQ29udGVudF9UeXBlc10ueG1s&#10;UEsBAi0AFAAGAAgAAAAhADj9If/WAAAAlAEAAAsAAAAAAAAAAAAAAAAALwEAAF9yZWxzLy5yZWxz&#10;UEsBAi0AFAAGAAgAAAAhADeDU0AiAgAAPwQAAA4AAAAAAAAAAAAAAAAALgIAAGRycy9lMm9Eb2Mu&#10;eG1sUEsBAi0AFAAGAAgAAAAhAKrVu77gAAAADwEAAA8AAAAAAAAAAAAAAAAAfAQAAGRycy9kb3du&#10;cmV2LnhtbFBLBQYAAAAABAAEAPMAAACJBQAAAAA=&#10;"/>
            </w:pict>
          </mc:Fallback>
        </mc:AlternateContent>
      </w:r>
      <w:r w:rsidRPr="00051DBF">
        <w:rPr>
          <w:noProof/>
          <w:u w:val="single"/>
        </w:rPr>
        <mc:AlternateContent>
          <mc:Choice Requires="wps">
            <w:drawing>
              <wp:anchor distT="0" distB="0" distL="114300" distR="114300" simplePos="0" relativeHeight="251700224" behindDoc="0" locked="0" layoutInCell="1" allowOverlap="1" wp14:anchorId="751F58FD" wp14:editId="4EA5D034">
                <wp:simplePos x="0" y="0"/>
                <wp:positionH relativeFrom="column">
                  <wp:posOffset>-1028700</wp:posOffset>
                </wp:positionH>
                <wp:positionV relativeFrom="paragraph">
                  <wp:posOffset>7258685</wp:posOffset>
                </wp:positionV>
                <wp:extent cx="7800975" cy="0"/>
                <wp:effectExtent l="9525" t="9525" r="9525" b="9525"/>
                <wp:wrapNone/>
                <wp:docPr id="2703"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0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76D947" id="AutoShape 55" o:spid="_x0000_s1026" type="#_x0000_t32" style="position:absolute;margin-left:-81pt;margin-top:571.55pt;width:614.25pt;height:0;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A59IgIAAD8EAAAOAAAAZHJzL2Uyb0RvYy54bWysU8GO2jAQvVfqP1i+QxI2WSAirFYJ9LJt&#10;kXb7AcZ2EquJbdmGgKr+e8eGILa9VFU5mHFm5s2bmefV06nv0JEbK5QscDKNMeKSKiZkU+Bvb9vJ&#10;AiPriGSkU5IX+Mwtflp//LAadM5nqlUd4wYBiLT5oAvcOqfzKLK05T2xU6W5BGetTE8cXE0TMUMG&#10;QO+7aBbHj9GgDNNGUW4tfK0uTrwO+HXNqfta15Y71BUYuLlwmnDu/RmtVyRvDNGtoFca5B9Y9ERI&#10;KHqDqogj6GDEH1C9oEZZVbspVX2k6lpQHnqAbpL4t25eW6J56AWGY/VtTPb/wdIvx51BghV4No8f&#10;MJKkhy09H5wKxVGW+REN2uYQWcqd8U3Sk3zVL4p+t0iqsiWy4SH67awhOfEZ0bsUf7EaCu2Hz4pB&#10;DIECYV6n2vQeEiaBTmEt59ta+MkhCh/nizhezjOM6OiLSD4mamPdJ6565I0CW2eIaFpXKilh+cok&#10;oQw5vljnaZF8TPBVpdqKrgsa6CQaCrzMZllIsKoTzDt9mDXNvuwMOhKvovALPYLnPsyog2QBrOWE&#10;ba62I6K72FC8kx4PGgM6V+sikx/LeLlZbBbpJJ09biZpXFWT522ZTh63yTyrHqqyrJKfnlqS5q1g&#10;jEvPbpRskv6dJK6P5yK2m2hvY4jeo4d5AdnxP5AOm/XLvMhir9h5Z8aNg0pD8PVF+Wdwfwf7/t2v&#10;fwEAAP//AwBQSwMEFAAGAAgAAAAhAOKNpXfgAAAADwEAAA8AAABkcnMvZG93bnJldi54bWxMj8FO&#10;wzAQRO9I/IO1SL2g1nZoIwhxqqoSB460lbi68ZIE4nUUO03o1+MeqnLcmdHsm3w92ZadsPeNIwVy&#10;IYAhlc40VCk47N/mz8B80GR06wgV/KKHdXF/l+vMuJE+8LQLFYsl5DOtoA6hyzj3ZY1W+4XrkKL3&#10;5XqrQzz7iptej7HctjwRIuVWNxQ/1LrDbY3lz26wCtAPKyk2L7Y6vJ/Hx8/k/D12e6VmD9PmFVjA&#10;KdzCcMGP6FBEpqMbyHjWKpjLNIljQnTk8kkCu2REmq6AHa8aL3L+f0fxBwAA//8DAFBLAQItABQA&#10;BgAIAAAAIQC2gziS/gAAAOEBAAATAAAAAAAAAAAAAAAAAAAAAABbQ29udGVudF9UeXBlc10ueG1s&#10;UEsBAi0AFAAGAAgAAAAhADj9If/WAAAAlAEAAAsAAAAAAAAAAAAAAAAALwEAAF9yZWxzLy5yZWxz&#10;UEsBAi0AFAAGAAgAAAAhAHA8Dn0iAgAAPwQAAA4AAAAAAAAAAAAAAAAALgIAAGRycy9lMm9Eb2Mu&#10;eG1sUEsBAi0AFAAGAAgAAAAhAOKNpXfgAAAADwEAAA8AAAAAAAAAAAAAAAAAfAQAAGRycy9kb3du&#10;cmV2LnhtbFBLBQYAAAAABAAEAPMAAACJBQAAAAA=&#10;"/>
            </w:pict>
          </mc:Fallback>
        </mc:AlternateContent>
      </w:r>
      <w:r w:rsidRPr="00051DBF">
        <w:rPr>
          <w:noProof/>
          <w:u w:val="single"/>
        </w:rPr>
        <mc:AlternateContent>
          <mc:Choice Requires="wps">
            <w:drawing>
              <wp:anchor distT="0" distB="0" distL="114300" distR="114300" simplePos="0" relativeHeight="251701248" behindDoc="0" locked="0" layoutInCell="1" allowOverlap="1" wp14:anchorId="4A31431E" wp14:editId="5EE8A2C6">
                <wp:simplePos x="0" y="0"/>
                <wp:positionH relativeFrom="column">
                  <wp:posOffset>-1028700</wp:posOffset>
                </wp:positionH>
                <wp:positionV relativeFrom="paragraph">
                  <wp:posOffset>7582535</wp:posOffset>
                </wp:positionV>
                <wp:extent cx="7800975" cy="0"/>
                <wp:effectExtent l="9525" t="9525" r="9525" b="9525"/>
                <wp:wrapNone/>
                <wp:docPr id="2704"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0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89B8F8" id="AutoShape 56" o:spid="_x0000_s1026" type="#_x0000_t32" style="position:absolute;margin-left:-81pt;margin-top:597.05pt;width:614.25pt;height:0;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HoRIgIAAD8EAAAOAAAAZHJzL2Uyb0RvYy54bWysU9uO2yAQfa/Uf0C8Z22nzs2Ks1rZSV+2&#10;3Ui7/QAC2EbFgIDEiar+ewdyUbZ9qarmgQyemTNnZg7Lx2Mv0YFbJ7QqcfaQYsQV1UyotsTf3jaj&#10;OUbOE8WI1IqX+MQdflx9/LAcTMHHutOScYsARLliMCXuvDdFkjja8Z64B224AmejbU88XG2bMEsG&#10;QO9lMk7TaTJoy4zVlDsHX+uzE68iftNw6l+axnGPZImBm4+njecunMlqSYrWEtMJeqFB/oFFT4SC&#10;ojeomniC9lb8AdULarXTjX+guk900wjKYw/QTZb+1s1rRwyPvcBwnLmNyf0/WPr1sLVIsBKPZ2mO&#10;kSI9bOlp73UsjibTMKLBuAIiK7W1oUl6VK/mWdPvDilddUS1PEa/nQwkZyEjeZcSLs5Aod3wRTOI&#10;IVAgzuvY2D5AwiTQMa7ldFsLP3pE4eNsnqaL2QQjevUlpLgmGuv8Z657FIwSO2+JaDtfaaVg+dpm&#10;sQw5PDsfaJHimhCqKr0RUkYNSIWGEi8m40lMcFoKFpwhzNl2V0mLDiSoKP5ij+C5D7N6r1gE6zhh&#10;64vtiZBnG4pLFfCgMaBzsc4y+bFIF+v5ep6P8vF0PcrTuh49bap8NN1ks0n9qa6qOvsZqGV50QnG&#10;uArsrpLN8r+TxOXxnMV2E+1tDMl79DgvIHv9j6TjZsMyz7LYaXba2uvGQaUx+PKiwjO4v4N9/+5X&#10;vwAAAP//AwBQSwMEFAAGAAgAAAAhAN4U3hfgAAAADwEAAA8AAABkcnMvZG93bnJldi54bWxMj8Fu&#10;wjAQRO+V+g/WVuqlAttRiUoaByEkDj0WkHo18TZJG6+j2CEpX19zQHDcmdHsm3w12ZadsPeNIwVy&#10;LoAhlc40VCk47LezN2A+aDK6dYQK/tDDqnh8yHVm3EifeNqFisUS8plWUIfQZZz7skar/dx1SNH7&#10;dr3VIZ59xU2vx1huW54IkXKrG4ofat3hpsbydzdYBeiHhRTrpa0OH+fx5Ss5/4zdXqnnp2n9Dizg&#10;FG5huOBHdCgi09ENZDxrFcxkmsQxITpy+SqBXTIiTRfAjleNFzm/31H8AwAA//8DAFBLAQItABQA&#10;BgAIAAAAIQC2gziS/gAAAOEBAAATAAAAAAAAAAAAAAAAAAAAAABbQ29udGVudF9UeXBlc10ueG1s&#10;UEsBAi0AFAAGAAgAAAAhADj9If/WAAAAlAEAAAsAAAAAAAAAAAAAAAAALwEAAF9yZWxzLy5yZWxz&#10;UEsBAi0AFAAGAAgAAAAhAKe4ehEiAgAAPwQAAA4AAAAAAAAAAAAAAAAALgIAAGRycy9lMm9Eb2Mu&#10;eG1sUEsBAi0AFAAGAAgAAAAhAN4U3hfgAAAADwEAAA8AAAAAAAAAAAAAAAAAfAQAAGRycy9kb3du&#10;cmV2LnhtbFBLBQYAAAAABAAEAPMAAACJBQAAAAA=&#10;"/>
            </w:pict>
          </mc:Fallback>
        </mc:AlternateContent>
      </w:r>
      <w:r w:rsidRPr="00051DBF">
        <w:rPr>
          <w:noProof/>
          <w:u w:val="single"/>
        </w:rPr>
        <mc:AlternateContent>
          <mc:Choice Requires="wps">
            <w:drawing>
              <wp:anchor distT="0" distB="0" distL="114300" distR="114300" simplePos="0" relativeHeight="251707392" behindDoc="0" locked="0" layoutInCell="1" allowOverlap="1" wp14:anchorId="1DB96DB5" wp14:editId="6DB2822E">
                <wp:simplePos x="0" y="0"/>
                <wp:positionH relativeFrom="column">
                  <wp:posOffset>-971550</wp:posOffset>
                </wp:positionH>
                <wp:positionV relativeFrom="paragraph">
                  <wp:posOffset>2534285</wp:posOffset>
                </wp:positionV>
                <wp:extent cx="1047750" cy="0"/>
                <wp:effectExtent l="9525" t="9525" r="9525" b="9525"/>
                <wp:wrapNone/>
                <wp:docPr id="2705" name="Auto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47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6AF46B" id="AutoShape 67" o:spid="_x0000_s1026" type="#_x0000_t32" style="position:absolute;margin-left:-76.5pt;margin-top:199.55pt;width:82.5pt;height:0;flip:x;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xB3KQIAAEkEAAAOAAAAZHJzL2Uyb0RvYy54bWysVNuO2yAQfa/Uf0C8J7ZT52bFWa3spH3Y&#10;biPt9gMI4BgVAwISJ6r67x3Ipdn2parqBzyYmTNnZg5ePBw7iQ7cOqFVibNhihFXVDOhdiX++roe&#10;zDBynihGpFa8xCfu8MPy/btFbwo+0q2WjFsEIMoVvSlx670pksTRlnfEDbXhCg4bbTviYWt3CbOk&#10;B/ROJqM0nSS9tsxYTblz8LU+H+JlxG8aTv2XpnHcI1li4ObjauO6DWuyXJBiZ4lpBb3QIP/AoiNC&#10;QdIbVE08QXsr/oDqBLXa6cYPqe4S3TSC8lgDVJOlv1Xz0hLDYy3QHGdubXL/D5Y+HzYWCVbi0TQd&#10;Y6RIB1N63Hsdk6PJNLSoN64Az0ptbCiSHtWLedL0m0NKVy1ROx69X08GgrMQkbwJCRtnING2/6wZ&#10;+BBIEPt1bGyHGinMpxAYwKEn6BgHdLoNiB89ovAxS/PpdAxzpNezhBQBIgQa6/xHrjsUjBI7b4nY&#10;tb7SSoEMtD3Dk8OT84Hgr4AQrPRaSBnVIBXqSzwfj8aRj9NSsHAY3JzdbStp0YEEPcUnVgsn925W&#10;7xWLYC0nbHWxPRHybENyqQIeFAZ0LtZZMN/n6Xw1W83yQT6arAZ5WteDx3WVDybrbDquP9RVVWc/&#10;ArUsL1rBGFeB3VW8Wf534rhco7PsbvK9tSF5ix77BWSv70g6zjiM9SyQrWanjb3OHvQanS93K1yI&#10;+z3Y93+A5U8AAAD//wMAUEsDBBQABgAIAAAAIQDJ406M3gAAAAsBAAAPAAAAZHJzL2Rvd25yZXYu&#10;eG1sTI9BS8NAEIXvQv/DMgVv7Sat1jZmU0RQPEjAVu/T7JhEs7Mxu03Sf+8WBHucN4/3vpduR9OI&#10;njpXW1YQzyMQxIXVNZcK3vdPszUI55E1NpZJwYkcbLPJVYqJtgO/Ub/zpQgh7BJUUHnfJlK6oiKD&#10;bm5b4vD7tJ1BH86ulLrDIYSbRi6iaCUN1hwaKmzpsaLie3c0Cn747vRxI/v1V5771fPLa8mUD0pd&#10;T8eHexCeRv9vhjN+QIcsMB3skbUTjYJZfLsMY7yC5WYTgzhbFkE4/AkyS+XlhuwXAAD//wMAUEsB&#10;Ai0AFAAGAAgAAAAhALaDOJL+AAAA4QEAABMAAAAAAAAAAAAAAAAAAAAAAFtDb250ZW50X1R5cGVz&#10;XS54bWxQSwECLQAUAAYACAAAACEAOP0h/9YAAACUAQAACwAAAAAAAAAAAAAAAAAvAQAAX3JlbHMv&#10;LnJlbHNQSwECLQAUAAYACAAAACEA2YsQdykCAABJBAAADgAAAAAAAAAAAAAAAAAuAgAAZHJzL2Uy&#10;b0RvYy54bWxQSwECLQAUAAYACAAAACEAyeNOjN4AAAALAQAADwAAAAAAAAAAAAAAAACDBAAAZHJz&#10;L2Rvd25yZXYueG1sUEsFBgAAAAAEAAQA8wAAAI4FAAAAAA==&#10;"/>
            </w:pict>
          </mc:Fallback>
        </mc:AlternateContent>
      </w:r>
      <w:r w:rsidRPr="00051DBF">
        <w:rPr>
          <w:noProof/>
          <w:u w:val="single"/>
        </w:rPr>
        <mc:AlternateContent>
          <mc:Choice Requires="wps">
            <w:drawing>
              <wp:anchor distT="0" distB="0" distL="114300" distR="114300" simplePos="0" relativeHeight="251706368" behindDoc="0" locked="0" layoutInCell="1" allowOverlap="1" wp14:anchorId="74391F36" wp14:editId="4E6F483D">
                <wp:simplePos x="0" y="0"/>
                <wp:positionH relativeFrom="column">
                  <wp:posOffset>-914400</wp:posOffset>
                </wp:positionH>
                <wp:positionV relativeFrom="paragraph">
                  <wp:posOffset>829310</wp:posOffset>
                </wp:positionV>
                <wp:extent cx="942975" cy="9525"/>
                <wp:effectExtent l="9525" t="9525" r="9525" b="9525"/>
                <wp:wrapNone/>
                <wp:docPr id="2706" name="Auto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4297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77FAAF" id="AutoShape 62" o:spid="_x0000_s1026" type="#_x0000_t32" style="position:absolute;margin-left:-1in;margin-top:65.3pt;width:74.25pt;height:.75pt;flip:x;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ir0JwIAAEsEAAAOAAAAZHJzL2Uyb0RvYy54bWysVMlu2zAQvRfoPxC8O1oqb0LkIJDs9pCm&#10;BpJ+AE1SFlGKJEjGslH03zukZTdpL0VRHagZzcyb7VG3d8deogO3TmhV4ewmxYgrqplQ+wp/fd5M&#10;Fhg5TxQjUite4RN3+G71/t3tYEqe605Lxi0CEOXKwVS4896USeJox3vibrThCoyttj3xoNp9wiwZ&#10;AL2XSZ6ms2TQlhmrKXcOvjZnI15F/Lbl1H9pW8c9khWG2nw8bTx34UxWt6TcW2I6QccyyD9U0ROh&#10;IOkVqiGeoBcr/oDqBbXa6dbfUN0num0F5bEH6CZLf+vmqSOGx15gOM5cx+T+Hyx9PGwtEqzC+Tyd&#10;YaRID1u6f/E6JkezPIxoMK4Ez1ptbWiSHtWTedD0m0NK1x1Rex69n08GgrMQkbwJCYozkGg3fNYM&#10;fAgkiPM6trZHrRTmUwgM4DATdIwLOl0XxI8eUfi4LPLlfIoRBdNymk9jJlIGkBBqrPMfue5RECrs&#10;vCVi3/laKwVE0PacgBwenA8l/goIwUpvhJSRD1KhYUwQLE5LwYIxKna/q6VFBxIYFZ+xijduVr8o&#10;FsE6Tth6lD0R8ixDcqkCHrQG5YzSmTLfl+lyvVgvikmRz9aTIm2ayf2mLiazTTafNh+aum6yH2FY&#10;WVF2gjGuQnUX+mbF39FjvEhn4l0JfB1D8hY9zguKvbxj0XHLYbFniuw0O23tZfvA2Og83q5wJV7r&#10;IL/+B6x+AgAA//8DAFBLAwQUAAYACAAAACEA2tb+8t4AAAAKAQAADwAAAGRycy9kb3ducmV2Lnht&#10;bEyPQU+DQBSE7yb+h80z8dYuVMSGsjTGROPBkLTa+5Z9Asq+RXYL9N/7etLjZCYz3+Tb2XZixMG3&#10;jhTEywgEUuVMS7WCj/fnxRqED5qM7hyhgjN62BbXV7nOjJtoh+M+1IJLyGdaQRNCn0npqwat9kvX&#10;I7H36QarA8uhlmbQE5fbTq6iKJVWt8QLje7xqcHqe3+yCn7o4XxI5Lj+KsuQvry+1YTlpNTtzfy4&#10;ARFwDn9huOAzOhTMdHQnMl50ChZxkvCZwM5dlILgSHIP4njRqxhkkcv/F4pfAAAA//8DAFBLAQIt&#10;ABQABgAIAAAAIQC2gziS/gAAAOEBAAATAAAAAAAAAAAAAAAAAAAAAABbQ29udGVudF9UeXBlc10u&#10;eG1sUEsBAi0AFAAGAAgAAAAhADj9If/WAAAAlAEAAAsAAAAAAAAAAAAAAAAALwEAAF9yZWxzLy5y&#10;ZWxzUEsBAi0AFAAGAAgAAAAhAAF+KvQnAgAASwQAAA4AAAAAAAAAAAAAAAAALgIAAGRycy9lMm9E&#10;b2MueG1sUEsBAi0AFAAGAAgAAAAhANrW/vLeAAAACgEAAA8AAAAAAAAAAAAAAAAAgQQAAGRycy9k&#10;b3ducmV2LnhtbFBLBQYAAAAABAAEAPMAAACMBQAAAAA=&#10;"/>
            </w:pict>
          </mc:Fallback>
        </mc:AlternateContent>
      </w:r>
      <w:r w:rsidRPr="00051DBF">
        <w:rPr>
          <w:noProof/>
          <w:u w:val="single"/>
        </w:rPr>
        <mc:AlternateContent>
          <mc:Choice Requires="wps">
            <w:drawing>
              <wp:anchor distT="0" distB="0" distL="114300" distR="114300" simplePos="0" relativeHeight="251705344" behindDoc="0" locked="0" layoutInCell="1" allowOverlap="1" wp14:anchorId="1E331C1C" wp14:editId="29CA30BF">
                <wp:simplePos x="0" y="0"/>
                <wp:positionH relativeFrom="column">
                  <wp:posOffset>-914400</wp:posOffset>
                </wp:positionH>
                <wp:positionV relativeFrom="paragraph">
                  <wp:posOffset>153035</wp:posOffset>
                </wp:positionV>
                <wp:extent cx="942975" cy="0"/>
                <wp:effectExtent l="9525" t="9525" r="9525" b="9525"/>
                <wp:wrapNone/>
                <wp:docPr id="2707"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42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ABC577" id="AutoShape 60" o:spid="_x0000_s1026" type="#_x0000_t32" style="position:absolute;margin-left:-1in;margin-top:12.05pt;width:74.25pt;height:0;flip:x;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cBOKAIAAEgEAAAOAAAAZHJzL2Uyb0RvYy54bWysVNuO2yAQfa/Uf0C8J7ZT52bFWa3spH3Y&#10;biPt9gMI4BgVAwISJ6r67x3Ipdn2parqBzx4Zs6cuXnxcOwkOnDrhFYlzoYpRlxRzYTalfjr63ow&#10;w8h5ohiRWvESn7jDD8v37xa9KfhIt1oybhGAKFf0psSt96ZIEkdb3hE31IYrUDbadsTD1e4SZkkP&#10;6J1MRmk6SXptmbGacufga31W4mXEbxpO/ZemcdwjWWLg5uNp47kNZ7JckGJniWkFvdAg/8CiI0JB&#10;0BtUTTxBeyv+gOoEtdrpxg+p7hLdNILymANkk6W/ZfPSEsNjLlAcZ25lcv8Plj4fNhYJVuLRNJ1i&#10;pEgHXXrcex2Do0ksUW9cAZaV2tiQJD2qF/Ok6TeHlK5aonY8Wr+eDDhnoajJG5dwcQYCbfvPmoEN&#10;gQCxXsfGdqiRwnwKjgEcaoKOsUGnW4P40SMKH+f5aD4dY0SvqoQUASH4Gev8R647FIQSO2+J2LW+&#10;0krBFGh7RieHJ+cDv18OwVnptZAyDoNUqIdI49E40nFaChaUwczZ3baSFh1IGKf4xGRBc29m9V6x&#10;CNZywlYX2RMhzzIElyrgQV5A5yKd5+X7PJ2vZqtZPshHk9UgT+t68Liu8sFknU3H9Ye6qursR6CW&#10;5UUrGOMqsLvObpb/3Wxctug8dbfpvZUheYse6wVkr+9IOrY4dDUsmyu2mp029tp6GNdofFmtsA/3&#10;d5DvfwDLnwAAAP//AwBQSwMEFAAGAAgAAAAhAAcDpQzcAAAACAEAAA8AAABkcnMvZG93bnJldi54&#10;bWxMj0FLw0AUhO+C/2F5grd2k7LWErMpIigeJNCq9232mUSzb2N2m6T/3lc86HGYYeabfDu7Tow4&#10;hNaThnSZgECqvG2p1vD2+rjYgAjRkDWdJ9RwwgDb4vIiN5n1E+1w3MdacAmFzGhoYuwzKUPVoDNh&#10;6Xsk9j784ExkOdTSDmbictfJVZKspTMt8UJjenxosPraH52Gb7o9vSs5bj7LMq6fnl9qwnLS+vpq&#10;vr8DEXGOf2E44zM6FMx08EeyQXQaFqlSfCZqWKkUBCfUDYjDr5RFLv8fKH4AAAD//wMAUEsBAi0A&#10;FAAGAAgAAAAhALaDOJL+AAAA4QEAABMAAAAAAAAAAAAAAAAAAAAAAFtDb250ZW50X1R5cGVzXS54&#10;bWxQSwECLQAUAAYACAAAACEAOP0h/9YAAACUAQAACwAAAAAAAAAAAAAAAAAvAQAAX3JlbHMvLnJl&#10;bHNQSwECLQAUAAYACAAAACEAjZ3ATigCAABIBAAADgAAAAAAAAAAAAAAAAAuAgAAZHJzL2Uyb0Rv&#10;Yy54bWxQSwECLQAUAAYACAAAACEABwOlDNwAAAAIAQAADwAAAAAAAAAAAAAAAACCBAAAZHJzL2Rv&#10;d25yZXYueG1sUEsFBgAAAAAEAAQA8wAAAIsFAAAAAA==&#10;"/>
            </w:pict>
          </mc:Fallback>
        </mc:AlternateContent>
      </w:r>
      <w:r w:rsidRPr="00051DBF">
        <w:rPr>
          <w:u w:val="single"/>
        </w:rPr>
        <w:t>______________________________________________________________________________________________________________________________________</w:t>
      </w:r>
      <w:r w:rsidRPr="00051DBF">
        <w:rPr>
          <w:u w:val="single"/>
        </w:rPr>
        <w:tab/>
        <w:t>___________________________________________________________________________________________________</w:t>
      </w:r>
      <w:r w:rsidRPr="00051DBF">
        <w:rPr>
          <w:u w:val="single"/>
        </w:rPr>
        <w:tab/>
      </w:r>
      <w:r w:rsidRPr="00051DBF">
        <w:rPr>
          <w:u w:val="single"/>
        </w:rPr>
        <w:tab/>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Summary:_______________________________________</w:t>
      </w:r>
    </w:p>
    <w:p w:rsidR="00D62639" w:rsidRPr="00051DBF" w:rsidRDefault="00D62639" w:rsidP="00D62639">
      <w:pPr>
        <w:tabs>
          <w:tab w:val="left" w:pos="3870"/>
        </w:tabs>
        <w:spacing w:line="480" w:lineRule="auto"/>
        <w:ind w:left="-1350" w:right="540" w:firstLine="1350"/>
        <w:rPr>
          <w:u w:val="single"/>
        </w:rPr>
      </w:pPr>
    </w:p>
    <w:p w:rsidR="00D62639" w:rsidRPr="00051DBF" w:rsidRDefault="00D62639" w:rsidP="00D62639">
      <w:pPr>
        <w:tabs>
          <w:tab w:val="left" w:pos="3870"/>
        </w:tabs>
        <w:spacing w:line="480" w:lineRule="auto"/>
        <w:ind w:left="-1350" w:right="540" w:firstLine="1350"/>
        <w:rPr>
          <w:u w:val="single"/>
        </w:rPr>
      </w:pPr>
    </w:p>
    <w:p w:rsidR="007937E3" w:rsidRDefault="007937E3" w:rsidP="00D62639">
      <w:pPr>
        <w:rPr>
          <w:u w:val="single"/>
        </w:rPr>
      </w:pPr>
    </w:p>
    <w:p w:rsidR="00174590" w:rsidRDefault="00174590" w:rsidP="00D62639">
      <w:pPr>
        <w:rPr>
          <w:u w:val="single"/>
        </w:rPr>
      </w:pPr>
    </w:p>
    <w:p w:rsidR="00D62639" w:rsidRPr="00051DBF" w:rsidRDefault="00174590" w:rsidP="00D62639">
      <w:pPr>
        <w:rPr>
          <w:u w:val="single"/>
        </w:rPr>
      </w:pPr>
      <w:r w:rsidRPr="00051DBF">
        <w:rPr>
          <w:noProof/>
          <w:u w:val="single"/>
        </w:rPr>
        <w:lastRenderedPageBreak/>
        <mc:AlternateContent>
          <mc:Choice Requires="wps">
            <w:drawing>
              <wp:anchor distT="45720" distB="45720" distL="114300" distR="114300" simplePos="0" relativeHeight="251728896" behindDoc="0" locked="0" layoutInCell="1" allowOverlap="1" wp14:anchorId="2039109F" wp14:editId="483F5810">
                <wp:simplePos x="0" y="0"/>
                <wp:positionH relativeFrom="margin">
                  <wp:posOffset>3028950</wp:posOffset>
                </wp:positionH>
                <wp:positionV relativeFrom="paragraph">
                  <wp:posOffset>1270</wp:posOffset>
                </wp:positionV>
                <wp:extent cx="3467100" cy="7305675"/>
                <wp:effectExtent l="0" t="0" r="19050" b="28575"/>
                <wp:wrapSquare wrapText="bothSides"/>
                <wp:docPr id="4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0" cy="7305675"/>
                        </a:xfrm>
                        <a:prstGeom prst="rect">
                          <a:avLst/>
                        </a:prstGeom>
                        <a:solidFill>
                          <a:srgbClr val="FFFFFF"/>
                        </a:solidFill>
                        <a:ln w="9525">
                          <a:solidFill>
                            <a:sysClr val="window" lastClr="FFFFFF"/>
                          </a:solidFill>
                          <a:miter lim="800000"/>
                          <a:headEnd/>
                          <a:tailEnd/>
                        </a:ln>
                      </wps:spPr>
                      <wps:txbx>
                        <w:txbxContent>
                          <w:p w:rsidR="00174590" w:rsidRPr="00174590" w:rsidRDefault="00174590" w:rsidP="00174590">
                            <w:pPr>
                              <w:spacing w:after="0" w:line="240" w:lineRule="auto"/>
                              <w:rPr>
                                <w:b/>
                                <w:sz w:val="28"/>
                                <w:szCs w:val="24"/>
                              </w:rPr>
                            </w:pPr>
                            <w:r w:rsidRPr="00174590">
                              <w:rPr>
                                <w:b/>
                                <w:sz w:val="28"/>
                                <w:szCs w:val="24"/>
                              </w:rPr>
                              <w:t>Korea continued</w:t>
                            </w:r>
                          </w:p>
                          <w:p w:rsidR="00174590" w:rsidRPr="00174590" w:rsidRDefault="00174590" w:rsidP="00174590">
                            <w:pPr>
                              <w:spacing w:after="0" w:line="240" w:lineRule="auto"/>
                              <w:rPr>
                                <w:sz w:val="24"/>
                                <w:szCs w:val="24"/>
                              </w:rPr>
                            </w:pPr>
                            <w:r w:rsidRPr="00174590">
                              <w:rPr>
                                <w:sz w:val="24"/>
                                <w:szCs w:val="24"/>
                              </w:rPr>
                              <w:t>With a handful of nations offering military support, General MacArthur was given command</w:t>
                            </w:r>
                            <w:r>
                              <w:rPr>
                                <w:sz w:val="24"/>
                                <w:szCs w:val="24"/>
                              </w:rPr>
                              <w:t xml:space="preserve"> of the UN force on 8 July 1950. </w:t>
                            </w:r>
                            <w:r w:rsidRPr="00174590">
                              <w:rPr>
                                <w:sz w:val="24"/>
                                <w:szCs w:val="24"/>
                              </w:rPr>
                              <w:t>50% of the army, 85% navy, and 90% air force was American. 16 other nations (including Canada) contributed to the UN force.</w:t>
                            </w:r>
                          </w:p>
                          <w:p w:rsidR="00174590" w:rsidRPr="00174590" w:rsidRDefault="00174590" w:rsidP="00174590">
                            <w:pPr>
                              <w:spacing w:after="0" w:line="240" w:lineRule="auto"/>
                              <w:rPr>
                                <w:sz w:val="24"/>
                                <w:szCs w:val="24"/>
                              </w:rPr>
                            </w:pPr>
                            <w:r w:rsidRPr="00174590">
                              <w:rPr>
                                <w:sz w:val="24"/>
                                <w:szCs w:val="24"/>
                              </w:rPr>
                              <w:t xml:space="preserve">UN forces able to push North Korea beyond the 38th parallel, bringing about the question whether just to repel the aggressor or go for the gusto and </w:t>
                            </w:r>
                            <w:r>
                              <w:rPr>
                                <w:sz w:val="24"/>
                                <w:szCs w:val="24"/>
                              </w:rPr>
                              <w:t xml:space="preserve">unify the peninsula forcefully. </w:t>
                            </w:r>
                            <w:r w:rsidRPr="00174590">
                              <w:rPr>
                                <w:sz w:val="24"/>
                                <w:szCs w:val="24"/>
                              </w:rPr>
                              <w:t xml:space="preserve">On October 7th the General Assembly voted for unification; by the end of the month UN forces were approaching the </w:t>
                            </w:r>
                            <w:proofErr w:type="spellStart"/>
                            <w:r w:rsidRPr="00174590">
                              <w:rPr>
                                <w:sz w:val="24"/>
                                <w:szCs w:val="24"/>
                              </w:rPr>
                              <w:t>Yalu</w:t>
                            </w:r>
                            <w:proofErr w:type="spellEnd"/>
                            <w:r w:rsidRPr="00174590">
                              <w:rPr>
                                <w:sz w:val="24"/>
                                <w:szCs w:val="24"/>
                              </w:rPr>
                              <w:t xml:space="preserve"> ri</w:t>
                            </w:r>
                            <w:r>
                              <w:rPr>
                                <w:sz w:val="24"/>
                                <w:szCs w:val="24"/>
                              </w:rPr>
                              <w:t xml:space="preserve">ver, the boundary of Manchuria. </w:t>
                            </w:r>
                            <w:r w:rsidRPr="00174590">
                              <w:rPr>
                                <w:sz w:val="24"/>
                                <w:szCs w:val="24"/>
                              </w:rPr>
                              <w:t>Approach of UN forces to the Chinese border brought panic. Chinese communist leaders were convinced the operation was a smoke screen to cover American invasion of Chi</w:t>
                            </w:r>
                            <w:r>
                              <w:rPr>
                                <w:sz w:val="24"/>
                                <w:szCs w:val="24"/>
                              </w:rPr>
                              <w:t xml:space="preserve">na to reinstate the </w:t>
                            </w:r>
                            <w:proofErr w:type="spellStart"/>
                            <w:r>
                              <w:rPr>
                                <w:sz w:val="24"/>
                                <w:szCs w:val="24"/>
                              </w:rPr>
                              <w:t>Guomindang</w:t>
                            </w:r>
                            <w:proofErr w:type="spellEnd"/>
                            <w:r>
                              <w:rPr>
                                <w:sz w:val="24"/>
                                <w:szCs w:val="24"/>
                              </w:rPr>
                              <w:t xml:space="preserve">. </w:t>
                            </w:r>
                            <w:r w:rsidRPr="00174590">
                              <w:rPr>
                                <w:sz w:val="24"/>
                                <w:szCs w:val="24"/>
                              </w:rPr>
                              <w:t xml:space="preserve">Premier Zhou </w:t>
                            </w:r>
                            <w:proofErr w:type="spellStart"/>
                            <w:r w:rsidRPr="00174590">
                              <w:rPr>
                                <w:sz w:val="24"/>
                                <w:szCs w:val="24"/>
                              </w:rPr>
                              <w:t>Enlai</w:t>
                            </w:r>
                            <w:proofErr w:type="spellEnd"/>
                            <w:r w:rsidRPr="00174590">
                              <w:rPr>
                                <w:sz w:val="24"/>
                                <w:szCs w:val="24"/>
                              </w:rPr>
                              <w:t xml:space="preserve"> warned America to stay away from China’s boundaries. When ignored, significant numbers of Chinese troops entered Korea on 16 October and drove</w:t>
                            </w:r>
                            <w:r>
                              <w:rPr>
                                <w:sz w:val="24"/>
                                <w:szCs w:val="24"/>
                              </w:rPr>
                              <w:t xml:space="preserve"> the UN force south. </w:t>
                            </w:r>
                            <w:r w:rsidRPr="00174590">
                              <w:rPr>
                                <w:sz w:val="24"/>
                                <w:szCs w:val="24"/>
                              </w:rPr>
                              <w:t xml:space="preserve">Altogether, about 700000 Chinese </w:t>
                            </w:r>
                            <w:r>
                              <w:rPr>
                                <w:sz w:val="24"/>
                                <w:szCs w:val="24"/>
                              </w:rPr>
                              <w:t xml:space="preserve">volunteers took part in the war </w:t>
                            </w:r>
                            <w:r w:rsidRPr="00174590">
                              <w:rPr>
                                <w:sz w:val="24"/>
                                <w:szCs w:val="24"/>
                              </w:rPr>
                              <w:t>Seoul wa</w:t>
                            </w:r>
                            <w:r>
                              <w:rPr>
                                <w:sz w:val="24"/>
                                <w:szCs w:val="24"/>
                              </w:rPr>
                              <w:t xml:space="preserve">s captured, retaken by UN army. </w:t>
                            </w:r>
                            <w:r w:rsidRPr="00174590">
                              <w:rPr>
                                <w:sz w:val="24"/>
                                <w:szCs w:val="24"/>
                              </w:rPr>
                              <w:t>Chinese forces pushed back to the 38th parallel where the front was stabilized until armistice negotiations began in July 1951</w:t>
                            </w:r>
                            <w:r>
                              <w:rPr>
                                <w:sz w:val="24"/>
                                <w:szCs w:val="24"/>
                              </w:rPr>
                              <w:t xml:space="preserve">. </w:t>
                            </w:r>
                          </w:p>
                          <w:p w:rsidR="008F39AC" w:rsidRPr="00627E78" w:rsidRDefault="008F39AC" w:rsidP="00174590">
                            <w:pPr>
                              <w:spacing w:after="0" w:line="240" w:lineRule="auto"/>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39109F" id="_x0000_s1031" type="#_x0000_t202" style="position:absolute;margin-left:238.5pt;margin-top:.1pt;width:273pt;height:575.25pt;z-index:2517288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DOoNAIAAF0EAAAOAAAAZHJzL2Uyb0RvYy54bWysVNtu2zAMfR+wfxD0vthJc2mNOEWXLsOA&#10;7gK0+wBGlmNhkuhJauzs60vJaZpuwB6G+UEgReqQPCS9vO6NZnvpvEJb8vEo50xagZWyu5J/f9i8&#10;u+TMB7AVaLSy5Afp+fXq7Ztl1xZygg3qSjpGINYXXVvyJoS2yDIvGmnAj7CVlow1OgOBVLfLKgcd&#10;oRudTfJ8nnXoqtahkN7T7e1g5KuEX9dShK917WVguuSUW0inS+c2ntlqCcXOQdsocUwD/iELA8pS&#10;0BPULQRgj079AWWUcOixDiOBJsO6VkKmGqiacf5bNfcNtDLVQuT49kST/3+w4sv+m2OqKvl0wZkF&#10;Qz16kH1g77Fnk0hP1/qCvO5b8gs9XVObU6m+vUPxwzOL6wbsTt44h10joaL0xvFldvZ0wPERZNt9&#10;xorCwGPABNTXzkTuiA1G6NSmw6k1MRVBlxfT+WKck0mQbXGRz+aLWYoBxfPz1vnwUaJhUSi5o94n&#10;eNjf+RDTgeLZJUbzqFW1UVonxe22a+3YHmhONuk7or9y05Z1Jb+aTWYDA68gDv6EQANaYceZBh/o&#10;8m+QRgVaAK1MyS/z+MW4UEQeP9gqyQGUHmQqQdsjsZHLgdXQb/vUwnl8G0nfYnUgph0O8077SUKD&#10;7hdnHc16yf3PR3CSEvxkqVtX4+k0LkdSprPFhBR3btmeW8AKgip54GwQ1yEtVEzb4g11tVaJ75dM&#10;jinTDKc2HPctLsm5nrxe/gqrJwAAAP//AwBQSwMEFAAGAAgAAAAhACFx4UHdAAAACgEAAA8AAABk&#10;cnMvZG93bnJldi54bWxMj8FOwzAQRO9I/IO1SNyo3YQSlMapqogeg0TKhZsTb5OIeG3Fbhv+HvcE&#10;tx3NaPZNsVvMxC44+9GShPVKAEPqrB6pl/B5PDy9AvNBkVaTJZTwgx525f1doXJtr/SBlyb0LJaQ&#10;z5WEIQSXc+67AY3yK+uQoneys1EhyrnnelbXWG4mngjxwo0aKX4YlMNqwO67ORsJh7ZyTr03b191&#10;mvp2Q/Ueq1rKx4dlvwUWcAl/YbjhR3QoI1Nrz6Q9myQ8Z1ncEiQkwG62SNKo23itNyIDXhb8/4Ty&#10;FwAA//8DAFBLAQItABQABgAIAAAAIQC2gziS/gAAAOEBAAATAAAAAAAAAAAAAAAAAAAAAABbQ29u&#10;dGVudF9UeXBlc10ueG1sUEsBAi0AFAAGAAgAAAAhADj9If/WAAAAlAEAAAsAAAAAAAAAAAAAAAAA&#10;LwEAAF9yZWxzLy5yZWxzUEsBAi0AFAAGAAgAAAAhAHN8M6g0AgAAXQQAAA4AAAAAAAAAAAAAAAAA&#10;LgIAAGRycy9lMm9Eb2MueG1sUEsBAi0AFAAGAAgAAAAhACFx4UHdAAAACgEAAA8AAAAAAAAAAAAA&#10;AAAAjgQAAGRycy9kb3ducmV2LnhtbFBLBQYAAAAABAAEAPMAAACYBQAAAAA=&#10;" strokecolor="window">
                <v:textbox>
                  <w:txbxContent>
                    <w:p w:rsidR="00174590" w:rsidRPr="00174590" w:rsidRDefault="00174590" w:rsidP="00174590">
                      <w:pPr>
                        <w:spacing w:after="0" w:line="240" w:lineRule="auto"/>
                        <w:rPr>
                          <w:b/>
                          <w:sz w:val="28"/>
                          <w:szCs w:val="24"/>
                        </w:rPr>
                      </w:pPr>
                      <w:r w:rsidRPr="00174590">
                        <w:rPr>
                          <w:b/>
                          <w:sz w:val="28"/>
                          <w:szCs w:val="24"/>
                        </w:rPr>
                        <w:t>Korea continued</w:t>
                      </w:r>
                    </w:p>
                    <w:p w:rsidR="00174590" w:rsidRPr="00174590" w:rsidRDefault="00174590" w:rsidP="00174590">
                      <w:pPr>
                        <w:spacing w:after="0" w:line="240" w:lineRule="auto"/>
                        <w:rPr>
                          <w:sz w:val="24"/>
                          <w:szCs w:val="24"/>
                        </w:rPr>
                      </w:pPr>
                      <w:r w:rsidRPr="00174590">
                        <w:rPr>
                          <w:sz w:val="24"/>
                          <w:szCs w:val="24"/>
                        </w:rPr>
                        <w:t>With a handful of nations offering military support, General MacArthur was given command</w:t>
                      </w:r>
                      <w:r>
                        <w:rPr>
                          <w:sz w:val="24"/>
                          <w:szCs w:val="24"/>
                        </w:rPr>
                        <w:t xml:space="preserve"> of the UN force on 8 July 1950. </w:t>
                      </w:r>
                      <w:r w:rsidRPr="00174590">
                        <w:rPr>
                          <w:sz w:val="24"/>
                          <w:szCs w:val="24"/>
                        </w:rPr>
                        <w:t>50% of the army, 85% navy, and 90% air force was American. 16 other nations (including Canada) contributed to the UN force.</w:t>
                      </w:r>
                    </w:p>
                    <w:p w:rsidR="00174590" w:rsidRPr="00174590" w:rsidRDefault="00174590" w:rsidP="00174590">
                      <w:pPr>
                        <w:spacing w:after="0" w:line="240" w:lineRule="auto"/>
                        <w:rPr>
                          <w:sz w:val="24"/>
                          <w:szCs w:val="24"/>
                        </w:rPr>
                      </w:pPr>
                      <w:r w:rsidRPr="00174590">
                        <w:rPr>
                          <w:sz w:val="24"/>
                          <w:szCs w:val="24"/>
                        </w:rPr>
                        <w:t xml:space="preserve">UN forces able to push North Korea beyond the 38th parallel, bringing about the question whether just to repel the aggressor or go for the gusto and </w:t>
                      </w:r>
                      <w:r>
                        <w:rPr>
                          <w:sz w:val="24"/>
                          <w:szCs w:val="24"/>
                        </w:rPr>
                        <w:t xml:space="preserve">unify the peninsula forcefully. </w:t>
                      </w:r>
                      <w:r w:rsidRPr="00174590">
                        <w:rPr>
                          <w:sz w:val="24"/>
                          <w:szCs w:val="24"/>
                        </w:rPr>
                        <w:t xml:space="preserve">On October 7th the General Assembly voted for unification; by the end of the month UN forces were approaching the </w:t>
                      </w:r>
                      <w:proofErr w:type="spellStart"/>
                      <w:r w:rsidRPr="00174590">
                        <w:rPr>
                          <w:sz w:val="24"/>
                          <w:szCs w:val="24"/>
                        </w:rPr>
                        <w:t>Yalu</w:t>
                      </w:r>
                      <w:proofErr w:type="spellEnd"/>
                      <w:r w:rsidRPr="00174590">
                        <w:rPr>
                          <w:sz w:val="24"/>
                          <w:szCs w:val="24"/>
                        </w:rPr>
                        <w:t xml:space="preserve"> ri</w:t>
                      </w:r>
                      <w:r>
                        <w:rPr>
                          <w:sz w:val="24"/>
                          <w:szCs w:val="24"/>
                        </w:rPr>
                        <w:t xml:space="preserve">ver, the boundary of Manchuria. </w:t>
                      </w:r>
                      <w:r w:rsidRPr="00174590">
                        <w:rPr>
                          <w:sz w:val="24"/>
                          <w:szCs w:val="24"/>
                        </w:rPr>
                        <w:t>Approach of UN forces to the Chinese border brought panic. Chinese communist leaders were convinced the operation was a smoke screen to cover American invasion of Chi</w:t>
                      </w:r>
                      <w:r>
                        <w:rPr>
                          <w:sz w:val="24"/>
                          <w:szCs w:val="24"/>
                        </w:rPr>
                        <w:t xml:space="preserve">na to reinstate the </w:t>
                      </w:r>
                      <w:proofErr w:type="spellStart"/>
                      <w:r>
                        <w:rPr>
                          <w:sz w:val="24"/>
                          <w:szCs w:val="24"/>
                        </w:rPr>
                        <w:t>Guomindang</w:t>
                      </w:r>
                      <w:proofErr w:type="spellEnd"/>
                      <w:r>
                        <w:rPr>
                          <w:sz w:val="24"/>
                          <w:szCs w:val="24"/>
                        </w:rPr>
                        <w:t xml:space="preserve">. </w:t>
                      </w:r>
                      <w:r w:rsidRPr="00174590">
                        <w:rPr>
                          <w:sz w:val="24"/>
                          <w:szCs w:val="24"/>
                        </w:rPr>
                        <w:t xml:space="preserve">Premier Zhou </w:t>
                      </w:r>
                      <w:proofErr w:type="spellStart"/>
                      <w:r w:rsidRPr="00174590">
                        <w:rPr>
                          <w:sz w:val="24"/>
                          <w:szCs w:val="24"/>
                        </w:rPr>
                        <w:t>Enlai</w:t>
                      </w:r>
                      <w:proofErr w:type="spellEnd"/>
                      <w:r w:rsidRPr="00174590">
                        <w:rPr>
                          <w:sz w:val="24"/>
                          <w:szCs w:val="24"/>
                        </w:rPr>
                        <w:t xml:space="preserve"> warned America to stay away from China’s boundaries. When ignored, significant numbers of Chinese troops entered Korea on 16 October and drove</w:t>
                      </w:r>
                      <w:r>
                        <w:rPr>
                          <w:sz w:val="24"/>
                          <w:szCs w:val="24"/>
                        </w:rPr>
                        <w:t xml:space="preserve"> the UN force south. </w:t>
                      </w:r>
                      <w:r w:rsidRPr="00174590">
                        <w:rPr>
                          <w:sz w:val="24"/>
                          <w:szCs w:val="24"/>
                        </w:rPr>
                        <w:t xml:space="preserve">Altogether, about 700000 Chinese </w:t>
                      </w:r>
                      <w:r>
                        <w:rPr>
                          <w:sz w:val="24"/>
                          <w:szCs w:val="24"/>
                        </w:rPr>
                        <w:t xml:space="preserve">volunteers took part in the war </w:t>
                      </w:r>
                      <w:r w:rsidRPr="00174590">
                        <w:rPr>
                          <w:sz w:val="24"/>
                          <w:szCs w:val="24"/>
                        </w:rPr>
                        <w:t>Seoul wa</w:t>
                      </w:r>
                      <w:r>
                        <w:rPr>
                          <w:sz w:val="24"/>
                          <w:szCs w:val="24"/>
                        </w:rPr>
                        <w:t xml:space="preserve">s captured, retaken by UN army. </w:t>
                      </w:r>
                      <w:r w:rsidRPr="00174590">
                        <w:rPr>
                          <w:sz w:val="24"/>
                          <w:szCs w:val="24"/>
                        </w:rPr>
                        <w:t>Chinese forces pushed back to the 38th parallel where the front was stabilized until armistice negotiations began in July 1951</w:t>
                      </w:r>
                      <w:r>
                        <w:rPr>
                          <w:sz w:val="24"/>
                          <w:szCs w:val="24"/>
                        </w:rPr>
                        <w:t xml:space="preserve">. </w:t>
                      </w:r>
                    </w:p>
                    <w:p w:rsidR="008F39AC" w:rsidRPr="00627E78" w:rsidRDefault="008F39AC" w:rsidP="00174590">
                      <w:pPr>
                        <w:spacing w:after="0" w:line="240" w:lineRule="auto"/>
                        <w:rPr>
                          <w:sz w:val="24"/>
                          <w:szCs w:val="24"/>
                        </w:rPr>
                      </w:pPr>
                    </w:p>
                  </w:txbxContent>
                </v:textbox>
                <w10:wrap type="square" anchorx="margin"/>
              </v:shape>
            </w:pict>
          </mc:Fallback>
        </mc:AlternateContent>
      </w:r>
      <w:r w:rsidR="00D62639" w:rsidRPr="00051DBF">
        <w:rPr>
          <w:u w:val="single"/>
        </w:rPr>
        <w:t>Questions/Main ideas:</w:t>
      </w:r>
    </w:p>
    <w:p w:rsidR="00D62639" w:rsidRPr="00051DBF" w:rsidRDefault="00D62639" w:rsidP="00D62639">
      <w:pPr>
        <w:tabs>
          <w:tab w:val="left" w:pos="3870"/>
        </w:tabs>
        <w:spacing w:line="480" w:lineRule="auto"/>
        <w:ind w:left="-1350" w:right="540" w:firstLine="1350"/>
        <w:rPr>
          <w:u w:val="single"/>
        </w:rPr>
      </w:pPr>
      <w:r w:rsidRPr="00051DBF">
        <w:rPr>
          <w:noProof/>
          <w:u w:val="single"/>
        </w:rPr>
        <mc:AlternateContent>
          <mc:Choice Requires="wps">
            <w:drawing>
              <wp:anchor distT="0" distB="0" distL="114300" distR="114300" simplePos="0" relativeHeight="251714560" behindDoc="0" locked="0" layoutInCell="1" allowOverlap="1" wp14:anchorId="6B7981A3" wp14:editId="2F6F330A">
                <wp:simplePos x="0" y="0"/>
                <wp:positionH relativeFrom="column">
                  <wp:posOffset>-914400</wp:posOffset>
                </wp:positionH>
                <wp:positionV relativeFrom="paragraph">
                  <wp:posOffset>8411210</wp:posOffset>
                </wp:positionV>
                <wp:extent cx="7686675" cy="635"/>
                <wp:effectExtent l="9525" t="9525" r="9525" b="8890"/>
                <wp:wrapNone/>
                <wp:docPr id="2709"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866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ACA7BA" id="AutoShape 59" o:spid="_x0000_s1026" type="#_x0000_t32" style="position:absolute;margin-left:-1in;margin-top:662.3pt;width:605.25pt;height:.0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XmjJAIAAEEEAAAOAAAAZHJzL2Uyb0RvYy54bWysU8GO2yAQvVfqPyDuWdtZx0msOKuVnfSy&#10;bSPt9gMIYBvVBgQkTlT13zsQJ9q0l6qqD3iAmTdvZh6rp1PfoSM3VihZ4OQhxohLqpiQTYG/vW0n&#10;C4ysI5KRTkle4DO3+Gn98cNq0DmfqlZ1jBsEINLmgy5w65zOo8jSlvfEPijNJVzWyvTEwdY0ETNk&#10;APS+i6ZxnEWDMkwbRbm1cFpdLvE64Nc1p+5rXVvuUFdg4ObCasK692u0XpG8MUS3go40yD+w6ImQ&#10;kPQGVRFH0MGIP6B6QY2yqnYPVPWRqmtBeagBqkni36p5bYnmoRZojtW3Ntn/B0u/HHcGCVbg6Txe&#10;YiRJD1N6PjgVkqPZ0rdo0DYHz1LujC+SnuSrflH0u0VSlS2RDQ/eb2cNwYmPiO5C/MZqSLQfPisG&#10;PgQShH6datN7SOgEOoWxnG9j4SeHKBzOs0WWzWcYUbjLHmcBn+TXUG2s+8RVj7xRYOsMEU3rSiUl&#10;jF+ZJCQixxfrPDGSXwN8Xqm2ouuCCjqJhgIvZ9NZCLCqE8xfejdrmn3ZGXQkXkfhG1ncuRl1kCyA&#10;tZywzWg7IrqLDck76fGgNKAzWheh/FjGy81is0gn6TTbTNK4qibP2zKdZNtkPqseq7Kskp+eWpLm&#10;rWCMS8/uKtok/TtRjM/nIrebbG9tiO7RQ7+A7PUfSIfZ+nFehLFX7Lwz15mDToPz+Kb8Q3i/B/v9&#10;y1//AgAA//8DAFBLAwQUAAYACAAAACEANvQLfuIAAAAPAQAADwAAAGRycy9kb3ducmV2LnhtbEyP&#10;wU7DMBBE70j9B2sr9YJaOyENEOJUFRIHjrSVuLrxkoTG6yh2mtCvxxWHctyZ0eybfDOZlp2xd40l&#10;CdFKAEMqrW6oknDYvy2fgDmvSKvWEkr4QQebYnaXq0zbkT7wvPMVCyXkMiWh9r7LOHdljUa5le2Q&#10;gvdle6N8OPuK616Nody0PBYi5UY1FD7UqsPXGsvTbjAS0A3rSGyfTXV4v4z3n/Hle+z2Ui7m0/YF&#10;mMfJ38JwxQ/oUASmox1IO9ZKWEZJEsb44DzESQrsmhFpugZ2/NMegRc5/7+j+AUAAP//AwBQSwEC&#10;LQAUAAYACAAAACEAtoM4kv4AAADhAQAAEwAAAAAAAAAAAAAAAAAAAAAAW0NvbnRlbnRfVHlwZXNd&#10;LnhtbFBLAQItABQABgAIAAAAIQA4/SH/1gAAAJQBAAALAAAAAAAAAAAAAAAAAC8BAABfcmVscy8u&#10;cmVsc1BLAQItABQABgAIAAAAIQDbaXmjJAIAAEEEAAAOAAAAAAAAAAAAAAAAAC4CAABkcnMvZTJv&#10;RG9jLnhtbFBLAQItABQABgAIAAAAIQA29At+4gAAAA8BAAAPAAAAAAAAAAAAAAAAAH4EAABkcnMv&#10;ZG93bnJldi54bWxQSwUGAAAAAAQABADzAAAAjQUAAAAA&#10;"/>
            </w:pict>
          </mc:Fallback>
        </mc:AlternateContent>
      </w:r>
      <w:r w:rsidRPr="00051DBF">
        <w:rPr>
          <w:noProof/>
          <w:u w:val="single"/>
        </w:rPr>
        <mc:AlternateContent>
          <mc:Choice Requires="wps">
            <w:drawing>
              <wp:anchor distT="0" distB="0" distL="114300" distR="114300" simplePos="0" relativeHeight="251713536" behindDoc="0" locked="0" layoutInCell="1" allowOverlap="1" wp14:anchorId="5805E4F7" wp14:editId="752DCBDE">
                <wp:simplePos x="0" y="0"/>
                <wp:positionH relativeFrom="column">
                  <wp:posOffset>-971550</wp:posOffset>
                </wp:positionH>
                <wp:positionV relativeFrom="paragraph">
                  <wp:posOffset>8125460</wp:posOffset>
                </wp:positionV>
                <wp:extent cx="7743825" cy="635"/>
                <wp:effectExtent l="9525" t="9525" r="9525" b="8890"/>
                <wp:wrapNone/>
                <wp:docPr id="2710" name="Auto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438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562E00" id="AutoShape 58" o:spid="_x0000_s1026" type="#_x0000_t32" style="position:absolute;margin-left:-76.5pt;margin-top:639.8pt;width:609.75pt;height:.0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1brQIwIAAEEEAAAOAAAAZHJzL2Uyb0RvYy54bWysU02P2jAQvVfqf7B8hyQQviLCapVAL9sW&#10;abc/wNhOYjWxLdsQUNX/3rEJaGkvVVUOZpyZefNm5nn9dO5adOLGCiVznIxjjLikiglZ5/jb2260&#10;xMg6IhlpleQ5vnCLnzYfP6x7nfGJalTLuEEAIm3W6xw3zuksiixteEfsWGkuwVkp0xEHV1NHzJAe&#10;0Ls2msTxPOqVYdooyq2Fr+XViTcBv6o4dV+rynKH2hwDNxdOE86DP6PNmmS1IboRdKBB/oFFR4SE&#10;oneokjiCjkb8AdUJapRVlRtT1UWqqgTloQfoJol/6+a1IZqHXmA4Vt/HZP8fLP1y2hskWI4niwQG&#10;JEkHW3o+OhWKo9nSj6jXNoPIQu6Nb5Ke5at+UfS7RVIVDZE1D9FvFw3Jic+IHlL8xWoodOg/KwYx&#10;BAqEeZ0r03lImAQ6h7Vc7mvhZ4cofFws0ulyMsOIgm8+nQV8kt1StbHuE1cd8kaOrTNE1I0rlJSw&#10;fmWSUIicXqzzxEh2S/B1pdqJtg0qaCXqc7yaQSXvsaoVzDvDxdSHojXoRLyOwm9g8RBm1FGyANZw&#10;wraD7YhorzYUb6XHg9aAzmBdhfJjFa+2y+0yHaWT+XaUxmU5et4V6Wi+SxazcloWRZn89NSSNGsE&#10;Y1x6djfRJunfiWJ4Ple53WV7H0P0iB7mBWRv/4F02K1f51UYB8Uue3PbOeg0BA9vyj+E93ew37/8&#10;zS8AAAD//wMAUEsDBBQABgAIAAAAIQCWqT7o4gAAAA8BAAAPAAAAZHJzL2Rvd25yZXYueG1sTI/B&#10;bsIwEETvlfgHa5F6qcBOqoSSxkEIqYceC0i9mnibpMTrKHZIytfXqAd63JnR7Jt8M5mWXbB3jSUJ&#10;0VIAQyqtbqiScDy8LV6AOa9Iq9YSSvhBB5ti9pCrTNuRPvCy9xULJeQyJaH2vss4d2WNRrml7ZCC&#10;92V7o3w4+4rrXo2h3LQ8FiLlRjUUPtSqw12N5Xk/GAnohiQS27Wpju/X8ekzvn6P3UHKx/m0fQXm&#10;cfL3MNzwAzoUgelkB9KOtRIWUfIcxvjgxKt1CuyWEWmaADv9aSvgRc7/7yh+AQAA//8DAFBLAQIt&#10;ABQABgAIAAAAIQC2gziS/gAAAOEBAAATAAAAAAAAAAAAAAAAAAAAAABbQ29udGVudF9UeXBlc10u&#10;eG1sUEsBAi0AFAAGAAgAAAAhADj9If/WAAAAlAEAAAsAAAAAAAAAAAAAAAAALwEAAF9yZWxzLy5y&#10;ZWxzUEsBAi0AFAAGAAgAAAAhACHVutAjAgAAQQQAAA4AAAAAAAAAAAAAAAAALgIAAGRycy9lMm9E&#10;b2MueG1sUEsBAi0AFAAGAAgAAAAhAJapPujiAAAADwEAAA8AAAAAAAAAAAAAAAAAfQQAAGRycy9k&#10;b3ducmV2LnhtbFBLBQYAAAAABAAEAPMAAACMBQAAAAA=&#10;"/>
            </w:pict>
          </mc:Fallback>
        </mc:AlternateContent>
      </w:r>
      <w:r w:rsidRPr="00051DBF">
        <w:rPr>
          <w:noProof/>
          <w:u w:val="single"/>
        </w:rPr>
        <mc:AlternateContent>
          <mc:Choice Requires="wps">
            <w:drawing>
              <wp:anchor distT="0" distB="0" distL="114300" distR="114300" simplePos="0" relativeHeight="251712512" behindDoc="0" locked="0" layoutInCell="1" allowOverlap="1" wp14:anchorId="78F2F250" wp14:editId="1B46F235">
                <wp:simplePos x="0" y="0"/>
                <wp:positionH relativeFrom="column">
                  <wp:posOffset>-1028700</wp:posOffset>
                </wp:positionH>
                <wp:positionV relativeFrom="paragraph">
                  <wp:posOffset>7849235</wp:posOffset>
                </wp:positionV>
                <wp:extent cx="7800975" cy="0"/>
                <wp:effectExtent l="9525" t="9525" r="9525" b="9525"/>
                <wp:wrapNone/>
                <wp:docPr id="2711" name="Auto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0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24BD8F" id="AutoShape 57" o:spid="_x0000_s1026" type="#_x0000_t32" style="position:absolute;margin-left:-81pt;margin-top:618.05pt;width:614.25pt;height:0;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1aXfIgIAAD8EAAAOAAAAZHJzL2Uyb0RvYy54bWysU02P2jAQvVfqf7B8hyQ0LBARVqsEetl2&#10;kXb7A4ztJFYd27INAVX97x2bD7HtparKwYwzM2/ezDwvH4+9RAdundCqxNk4xYgrqplQbYm/vW1G&#10;c4ycJ4oRqRUv8Yk7/Lj6+GE5mIJPdKcl4xYBiHLFYErceW+KJHG04z1xY224AmejbU88XG2bMEsG&#10;QO9lMknTh2TQlhmrKXcOvtZnJ15F/Kbh1L80jeMeyRIDNx9PG89dOJPVkhStJaYT9EKD/AOLnggF&#10;RW9QNfEE7a34A6oX1GqnGz+muk900wjKYw/QTZb+1s1rRwyPvcBwnLmNyf0/WPr1sLVIsBJPZlmG&#10;kSI9bOlp73UsjqazMKLBuAIiK7W1oUl6VK/mWdPvDilddUS1PEa/nQwkZyEjeZcSLs5Aod3wRTOI&#10;IVAgzuvY2D5AwiTQMa7ldFsLP3pE4eNsnqaL2RQjevUlpLgmGuv8Z657FIwSO2+JaDtfaaVg+dpm&#10;sQw5PDsfaJHimhCqKr0RUkYNSIWGEi+mk2lMcFoKFpwhzNl2V0mLDiSoKP5ij+C5D7N6r1gE6zhh&#10;64vtiZBnG4pLFfCgMaBzsc4y+bFIF+v5ep6P8snDepSndT162lT56GGTzab1p7qq6uxnoJblRScY&#10;4yqwu0o2y/9OEpfHcxbbTbS3MSTv0eO8gOz1P5KOmw3LPMtip9lpa68bB5XG4MuLCs/g/g72/btf&#10;/QIAAP//AwBQSwMEFAAGAAgAAAAhAKrVu77gAAAADwEAAA8AAABkcnMvZG93bnJldi54bWxMj8Fu&#10;wjAQRO+V+AdrkXqpwE4qrDbEQQiJQ48FpF5NvCRp43UUOyTl62sOVXvcmdHsm3wz2ZZdsfeNIwXJ&#10;UgBDKp1pqFJwOu4XL8B80GR06wgVfKOHTTF7yHVm3EjveD2EisUS8plWUIfQZZz7skar/dJ1SNG7&#10;uN7qEM++4qbXYyy3LU+FkNzqhuKHWne4q7H8OgxWAfphlYjtq61Ob7fx6SO9fY7dUanH+bRdAws4&#10;hb8w3PEjOhSR6ewGMp61ChaJTOOYEJ30WSbA7hkh5QrY+VfjRc7/7yh+AAAA//8DAFBLAQItABQA&#10;BgAIAAAAIQC2gziS/gAAAOEBAAATAAAAAAAAAAAAAAAAAAAAAABbQ29udGVudF9UeXBlc10ueG1s&#10;UEsBAi0AFAAGAAgAAAAhADj9If/WAAAAlAEAAAsAAAAAAAAAAAAAAAAALwEAAF9yZWxzLy5yZWxz&#10;UEsBAi0AFAAGAAgAAAAhAMHVpd8iAgAAPwQAAA4AAAAAAAAAAAAAAAAALgIAAGRycy9lMm9Eb2Mu&#10;eG1sUEsBAi0AFAAGAAgAAAAhAKrVu77gAAAADwEAAA8AAAAAAAAAAAAAAAAAfAQAAGRycy9kb3du&#10;cmV2LnhtbFBLBQYAAAAABAAEAPMAAACJBQAAAAA=&#10;"/>
            </w:pict>
          </mc:Fallback>
        </mc:AlternateContent>
      </w:r>
      <w:r w:rsidRPr="00051DBF">
        <w:rPr>
          <w:noProof/>
          <w:u w:val="single"/>
        </w:rPr>
        <mc:AlternateContent>
          <mc:Choice Requires="wps">
            <w:drawing>
              <wp:anchor distT="0" distB="0" distL="114300" distR="114300" simplePos="0" relativeHeight="251710464" behindDoc="0" locked="0" layoutInCell="1" allowOverlap="1" wp14:anchorId="0BC69A92" wp14:editId="5D24992C">
                <wp:simplePos x="0" y="0"/>
                <wp:positionH relativeFrom="column">
                  <wp:posOffset>-1028700</wp:posOffset>
                </wp:positionH>
                <wp:positionV relativeFrom="paragraph">
                  <wp:posOffset>7258685</wp:posOffset>
                </wp:positionV>
                <wp:extent cx="7800975" cy="0"/>
                <wp:effectExtent l="9525" t="9525" r="9525" b="9525"/>
                <wp:wrapNone/>
                <wp:docPr id="2712"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0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4F2AED" id="AutoShape 55" o:spid="_x0000_s1026" type="#_x0000_t32" style="position:absolute;margin-left:-81pt;margin-top:571.55pt;width:614.25pt;height:0;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CndIgIAAD8EAAAOAAAAZHJzL2Uyb0RvYy54bWysU9uO2jAQfa/Uf7D8Drk0WSAirFYJ9GXb&#10;RdrtBxjbSawmtmUbAqr67x2bi9j2parKgxlnZs6cmTlePh6HHh24sULJEifTGCMuqWJCtiX+9raZ&#10;zDGyjkhGeiV5iU/c4sfVxw/LURc8VZ3qGTcIQKQtRl3izjldRJGlHR+InSrNJTgbZQbi4GraiBky&#10;AvrQR2kcP0SjMkwbRbm18LU+O/Eq4DcNp+6laSx3qC8xcHPhNOHc+TNaLUnRGqI7QS80yD+wGIiQ&#10;UPQGVRNH0N6IP6AGQY2yqnFTqoZINY2gPPQA3STxb928dkTz0AsMx+rbmOz/g6VfD1uDBCtxOktS&#10;jCQZYEtPe6dCcZTnfkSjtgVEVnJrfJP0KF/1s6LfLZKq6ohseYh+O2lITnxG9C7FX6yGQrvxi2IQ&#10;Q6BAmNexMYOHhEmgY1jL6bYWfnSIwsfZPI4XsxwjevVFpLgmamPdZ64G5I0SW2eIaDtXKSlh+cok&#10;oQw5PFvnaZHimuCrSrURfR800Es0lniRp3lIsKoXzDt9mDXtruoNOhCvovALPYLnPsyovWQBrOOE&#10;rS+2I6I/21C8lx4PGgM6F+sskx+LeLGer+fZJEsf1pMsruvJ06bKJg+bZJbXn+qqqpOfnlqSFZ1g&#10;jEvP7irZJPs7SVwez1lsN9HexhC9Rw/zArLX/0A6bNYv8yyLnWKnrbluHFQagi8vyj+D+zvY9+9+&#10;9QsAAP//AwBQSwMEFAAGAAgAAAAhAOKNpXfgAAAADwEAAA8AAABkcnMvZG93bnJldi54bWxMj8FO&#10;wzAQRO9I/IO1SL2g1nZoIwhxqqoSB460lbi68ZIE4nUUO03o1+MeqnLcmdHsm3w92ZadsPeNIwVy&#10;IYAhlc40VCk47N/mz8B80GR06wgV/KKHdXF/l+vMuJE+8LQLFYsl5DOtoA6hyzj3ZY1W+4XrkKL3&#10;5XqrQzz7iptej7HctjwRIuVWNxQ/1LrDbY3lz26wCtAPKyk2L7Y6vJ/Hx8/k/D12e6VmD9PmFVjA&#10;KdzCcMGP6FBEpqMbyHjWKpjLNIljQnTk8kkCu2REmq6AHa8aL3L+f0fxBwAA//8DAFBLAQItABQA&#10;BgAIAAAAIQC2gziS/gAAAOEBAAATAAAAAAAAAAAAAAAAAAAAAABbQ29udGVudF9UeXBlc10ueG1s&#10;UEsBAi0AFAAGAAgAAAAhADj9If/WAAAAlAEAAAsAAAAAAAAAAAAAAAAALwEAAF9yZWxzLy5yZWxz&#10;UEsBAi0AFAAGAAgAAAAhAOAAKd0iAgAAPwQAAA4AAAAAAAAAAAAAAAAALgIAAGRycy9lMm9Eb2Mu&#10;eG1sUEsBAi0AFAAGAAgAAAAhAOKNpXfgAAAADwEAAA8AAAAAAAAAAAAAAAAAfAQAAGRycy9kb3du&#10;cmV2LnhtbFBLBQYAAAAABAAEAPMAAACJBQAAAAA=&#10;"/>
            </w:pict>
          </mc:Fallback>
        </mc:AlternateContent>
      </w:r>
      <w:r w:rsidRPr="00051DBF">
        <w:rPr>
          <w:noProof/>
          <w:u w:val="single"/>
        </w:rPr>
        <mc:AlternateContent>
          <mc:Choice Requires="wps">
            <w:drawing>
              <wp:anchor distT="0" distB="0" distL="114300" distR="114300" simplePos="0" relativeHeight="251711488" behindDoc="0" locked="0" layoutInCell="1" allowOverlap="1" wp14:anchorId="6015076C" wp14:editId="21CA9D4B">
                <wp:simplePos x="0" y="0"/>
                <wp:positionH relativeFrom="column">
                  <wp:posOffset>-1028700</wp:posOffset>
                </wp:positionH>
                <wp:positionV relativeFrom="paragraph">
                  <wp:posOffset>7582535</wp:posOffset>
                </wp:positionV>
                <wp:extent cx="7800975" cy="0"/>
                <wp:effectExtent l="9525" t="9525" r="9525" b="9525"/>
                <wp:wrapNone/>
                <wp:docPr id="2713"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0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59B3B1" id="AutoShape 56" o:spid="_x0000_s1026" type="#_x0000_t32" style="position:absolute;margin-left:-81pt;margin-top:597.05pt;width:614.25pt;height:0;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i7xIgIAAD8EAAAOAAAAZHJzL2Uyb0RvYy54bWysU02P2jAQvVfqf7B8Z5OwfEaE1SqBXrYt&#10;0m5/gLGdxKpjW7YhoKr/vWNDENteqqoczDgz8+bNzPPq6dRJdOTWCa0KnD2kGHFFNROqKfC3t+1o&#10;gZHzRDEiteIFPnOHn9YfP6x6k/OxbrVk3CIAUS7vTYFb702eJI62vCPuQRuuwFlr2xEPV9skzJIe&#10;0DuZjNN0lvTaMmM15c7B1+rixOuIX9ec+q917bhHssDAzcfTxnMfzmS9InljiWkFvdIg/8CiI0JB&#10;0RtURTxBByv+gOoEtdrp2j9Q3SW6rgXlsQfoJkt/6+a1JYbHXmA4ztzG5P4fLP1y3FkkWIHH8+wR&#10;I0U62NLzwetYHE1nYUS9cTlElmpnQ5P0pF7Ni6bfHVK6bIlqeIx+OxtIzkJG8i4lXJyBQvv+s2YQ&#10;Q6BAnNeptl2AhEmgU1zL+bYWfvKIwsf5Ik2X8ylGdPAlJB8SjXX+E9cdCkaBnbdENK0vtVKwfG2z&#10;WIYcX5wPtEg+JISqSm+FlFEDUqG+wMvpeBoTnJaCBWcIc7bZl9KiIwkqir/YI3juw6w+KBbBWk7Y&#10;5mp7IuTFhuJSBTxoDOhcrYtMfizT5WaxWUxGk/FsM5qkVTV63paT0WybzafVY1WWVfYzUMsmeSsY&#10;4yqwGySbTf5OEtfHcxHbTbS3MSTv0eO8gOzwH0nHzYZlXmSx1+y8s8PGQaUx+PqiwjO4v4N9/+7X&#10;vwAAAP//AwBQSwMEFAAGAAgAAAAhAN4U3hfgAAAADwEAAA8AAABkcnMvZG93bnJldi54bWxMj8Fu&#10;wjAQRO+V+g/WVuqlAttRiUoaByEkDj0WkHo18TZJG6+j2CEpX19zQHDcmdHsm3w12ZadsPeNIwVy&#10;LoAhlc40VCk47LezN2A+aDK6dYQK/tDDqnh8yHVm3EifeNqFisUS8plWUIfQZZz7skar/dx1SNH7&#10;dr3VIZ59xU2vx1huW54IkXKrG4ofat3hpsbydzdYBeiHhRTrpa0OH+fx5Ss5/4zdXqnnp2n9Dizg&#10;FG5huOBHdCgi09ENZDxrFcxkmsQxITpy+SqBXTIiTRfAjleNFzm/31H8AwAA//8DAFBLAQItABQA&#10;BgAIAAAAIQC2gziS/gAAAOEBAAATAAAAAAAAAAAAAAAAAAAAAABbQ29udGVudF9UeXBlc10ueG1s&#10;UEsBAi0AFAAGAAgAAAAhADj9If/WAAAAlAEAAAsAAAAAAAAAAAAAAAAALwEAAF9yZWxzLy5yZWxz&#10;UEsBAi0AFAAGAAgAAAAhAJ06LvEiAgAAPwQAAA4AAAAAAAAAAAAAAAAALgIAAGRycy9lMm9Eb2Mu&#10;eG1sUEsBAi0AFAAGAAgAAAAhAN4U3hfgAAAADwEAAA8AAAAAAAAAAAAAAAAAfAQAAGRycy9kb3du&#10;cmV2LnhtbFBLBQYAAAAABAAEAPMAAACJBQAAAAA=&#10;"/>
            </w:pict>
          </mc:Fallback>
        </mc:AlternateContent>
      </w:r>
      <w:r w:rsidRPr="00051DBF">
        <w:rPr>
          <w:noProof/>
          <w:u w:val="single"/>
        </w:rPr>
        <mc:AlternateContent>
          <mc:Choice Requires="wps">
            <w:drawing>
              <wp:anchor distT="0" distB="0" distL="114300" distR="114300" simplePos="0" relativeHeight="251717632" behindDoc="0" locked="0" layoutInCell="1" allowOverlap="1" wp14:anchorId="7500FEAA" wp14:editId="4236B758">
                <wp:simplePos x="0" y="0"/>
                <wp:positionH relativeFrom="column">
                  <wp:posOffset>-971550</wp:posOffset>
                </wp:positionH>
                <wp:positionV relativeFrom="paragraph">
                  <wp:posOffset>2534285</wp:posOffset>
                </wp:positionV>
                <wp:extent cx="1047750" cy="0"/>
                <wp:effectExtent l="9525" t="9525" r="9525" b="9525"/>
                <wp:wrapNone/>
                <wp:docPr id="2714" name="Auto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47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892976" id="AutoShape 67" o:spid="_x0000_s1026" type="#_x0000_t32" style="position:absolute;margin-left:-76.5pt;margin-top:199.55pt;width:82.5pt;height:0;flip:x;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KbKKQIAAEkEAAAOAAAAZHJzL2Uyb0RvYy54bWysVNuO2yAQfa/Uf0C8J7ZT52bFWa3spH3Y&#10;biPt9gMI4BgVAwISJ6r67x3Ipdn2parqBzyYmTNnZg5ePBw7iQ7cOqFVibNhihFXVDOhdiX++roe&#10;zDBynihGpFa8xCfu8MPy/btFbwo+0q2WjFsEIMoVvSlx670pksTRlnfEDbXhCg4bbTviYWt3CbOk&#10;B/ROJqM0nSS9tsxYTblz8LU+H+JlxG8aTv2XpnHcI1li4ObjauO6DWuyXJBiZ4lpBb3QIP/AoiNC&#10;QdIbVE08QXsr/oDqBLXa6cYPqe4S3TSC8lgDVJOlv1Xz0hLDYy3QHGdubXL/D5Y+HzYWCVbi0TTL&#10;MVKkgyk97r2OydFkGlrUG1eAZ6U2NhRJj+rFPGn6zSGlq5aoHY/erycDwVmISN6EhI0zkGjbf9YM&#10;fAgkiP06NrZDjRTmUwgM4NATdIwDOt0GxI8eUfiYpfl0OoY50utZQooAEQKNdf4j1x0KRomdt0Ts&#10;Wl9ppUAG2p7hyeHJ+UDwV0AIVnotpIxqkAr1JZ6PR+PIx2kpWDgMbs7utpW06ECCnuITq4WTezer&#10;94pFsJYTtrrYngh5tiG5VAEPCgM6F+ssmO/zdL6arWb5IB9NVoM8revB47rKB5N1Nh3XH+qqqrMf&#10;gVqWF61gjKvA7ireLP87cVyu0Vl2N/ne2pC8RY/9ArLXdyQdZxzGehbIVrPTxl5nD3qNzpe7FS7E&#10;/R7s+z/A8icAAAD//wMAUEsDBBQABgAIAAAAIQDJ406M3gAAAAsBAAAPAAAAZHJzL2Rvd25yZXYu&#10;eG1sTI9BS8NAEIXvQv/DMgVv7Sat1jZmU0RQPEjAVu/T7JhEs7Mxu03Sf+8WBHucN4/3vpduR9OI&#10;njpXW1YQzyMQxIXVNZcK3vdPszUI55E1NpZJwYkcbLPJVYqJtgO/Ub/zpQgh7BJUUHnfJlK6oiKD&#10;bm5b4vD7tJ1BH86ulLrDIYSbRi6iaCUN1hwaKmzpsaLie3c0Cn747vRxI/v1V5771fPLa8mUD0pd&#10;T8eHexCeRv9vhjN+QIcsMB3skbUTjYJZfLsMY7yC5WYTgzhbFkE4/AkyS+XlhuwXAAD//wMAUEsB&#10;Ai0AFAAGAAgAAAAhALaDOJL+AAAA4QEAABMAAAAAAAAAAAAAAAAAAAAAAFtDb250ZW50X1R5cGVz&#10;XS54bWxQSwECLQAUAAYACAAAACEAOP0h/9YAAACUAQAACwAAAAAAAAAAAAAAAAAvAQAAX3JlbHMv&#10;LnJlbHNQSwECLQAUAAYACAAAACEA14imyikCAABJBAAADgAAAAAAAAAAAAAAAAAuAgAAZHJzL2Uy&#10;b0RvYy54bWxQSwECLQAUAAYACAAAACEAyeNOjN4AAAALAQAADwAAAAAAAAAAAAAAAACDBAAAZHJz&#10;L2Rvd25yZXYueG1sUEsFBgAAAAAEAAQA8wAAAI4FAAAAAA==&#10;"/>
            </w:pict>
          </mc:Fallback>
        </mc:AlternateContent>
      </w:r>
      <w:r w:rsidRPr="00051DBF">
        <w:rPr>
          <w:noProof/>
          <w:u w:val="single"/>
        </w:rPr>
        <mc:AlternateContent>
          <mc:Choice Requires="wps">
            <w:drawing>
              <wp:anchor distT="0" distB="0" distL="114300" distR="114300" simplePos="0" relativeHeight="251716608" behindDoc="0" locked="0" layoutInCell="1" allowOverlap="1" wp14:anchorId="482480E9" wp14:editId="3B725199">
                <wp:simplePos x="0" y="0"/>
                <wp:positionH relativeFrom="column">
                  <wp:posOffset>-914400</wp:posOffset>
                </wp:positionH>
                <wp:positionV relativeFrom="paragraph">
                  <wp:posOffset>829310</wp:posOffset>
                </wp:positionV>
                <wp:extent cx="942975" cy="9525"/>
                <wp:effectExtent l="9525" t="9525" r="9525" b="9525"/>
                <wp:wrapNone/>
                <wp:docPr id="43" name="Auto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4297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5D5C06B" id="AutoShape 62" o:spid="_x0000_s1026" type="#_x0000_t32" style="position:absolute;margin-left:-1in;margin-top:65.3pt;width:74.25pt;height:.75pt;flip:x;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pnoJgIAAEkEAAAOAAAAZHJzL2Uyb0RvYy54bWysVM2O2jAQvlfqO1i+QwgbWIgIq1UC7WHb&#10;Iu32AYztEKuObdleAqr67h07gS7tpaqagzOTmfnm73NWD6dWoiO3TmhV4HQ8wYgrqplQhwJ/fdmO&#10;Fhg5TxQjUite4DN3+GH9/t2qMzmf6kZLxi0CEOXyzhS48d7kSeJow1vixtpwBcZa25Z4UO0hYZZ0&#10;gN7KZDqZzJNOW2asptw5+Fr1RryO+HXNqf9S1457JAsMtfl42njuw5msVyQ/WGIaQYcyyD9U0RKh&#10;IOkVqiKeoFcr/oBqBbXa6dqPqW4TXdeC8tgDdJNOfuvmuSGGx15gOM5cx+T+Hyz9fNxZJFiBszuM&#10;FGlhR4+vXsfUaD4NA+qMy8GvVDsbWqQn9WyeNP3mkNJlQ9SBR++Xs4HgNEQkNyFBcQbS7LtPmoEP&#10;gQRxWqfatqiWwnwMgQEcJoJOcT3n63r4ySMKH5fZdHk/w4iCaTmbzmImkgeQEGqs8x+4blEQCuy8&#10;JeLQ+FIrBTTQtk9Ajk/OhxJ/BYRgpbdCysgGqVA3JAgWp6VgwRgVe9iX0qIjCXyKz1DFjZvVr4pF&#10;sIYTthlkT4TsZUguVcCD1qCcQeoJ8305WW4Wm0U2yqbzzSibVNXocVtmo/k2vZ9Vd1VZVumPMKw0&#10;yxvBGFehugt50+zvyDFco552V/pex5Dcosd5QbGXdyw6bjkstqfIXrPzzl62D3yNzsPdChfirQ7y&#10;2z/A+icAAAD//wMAUEsDBBQABgAIAAAAIQDa1v7y3gAAAAoBAAAPAAAAZHJzL2Rvd25yZXYueG1s&#10;TI9BT4NAFITvJv6HzTPx1i5UxIayNMZE48GQtNr7ln0Cyr5Fdgv03/t60uNkJjPf5NvZdmLEwbeO&#10;FMTLCARS5UxLtYKP9+fFGoQPmozuHKGCM3rYFtdXuc6Mm2iH4z7UgkvIZ1pBE0KfSemrBq32S9cj&#10;sffpBqsDy6GWZtATl9tOrqIolVa3xAuN7vGpwep7f7IKfujhfEjkuP4qy5C+vL7VhOWk1O3N/LgB&#10;EXAOf2G44DM6FMx0dCcyXnQKFnGS8JnAzl2UguBIcg/ieNGrGGSRy/8Xil8AAAD//wMAUEsBAi0A&#10;FAAGAAgAAAAhALaDOJL+AAAA4QEAABMAAAAAAAAAAAAAAAAAAAAAAFtDb250ZW50X1R5cGVzXS54&#10;bWxQSwECLQAUAAYACAAAACEAOP0h/9YAAACUAQAACwAAAAAAAAAAAAAAAAAvAQAAX3JlbHMvLnJl&#10;bHNQSwECLQAUAAYACAAAACEAjQKZ6CYCAABJBAAADgAAAAAAAAAAAAAAAAAuAgAAZHJzL2Uyb0Rv&#10;Yy54bWxQSwECLQAUAAYACAAAACEA2tb+8t4AAAAKAQAADwAAAAAAAAAAAAAAAACABAAAZHJzL2Rv&#10;d25yZXYueG1sUEsFBgAAAAAEAAQA8wAAAIsFAAAAAA==&#10;"/>
            </w:pict>
          </mc:Fallback>
        </mc:AlternateContent>
      </w:r>
      <w:r w:rsidRPr="00051DBF">
        <w:rPr>
          <w:noProof/>
          <w:u w:val="single"/>
        </w:rPr>
        <mc:AlternateContent>
          <mc:Choice Requires="wps">
            <w:drawing>
              <wp:anchor distT="0" distB="0" distL="114300" distR="114300" simplePos="0" relativeHeight="251715584" behindDoc="0" locked="0" layoutInCell="1" allowOverlap="1" wp14:anchorId="2BB12417" wp14:editId="45C24119">
                <wp:simplePos x="0" y="0"/>
                <wp:positionH relativeFrom="column">
                  <wp:posOffset>-914400</wp:posOffset>
                </wp:positionH>
                <wp:positionV relativeFrom="paragraph">
                  <wp:posOffset>153035</wp:posOffset>
                </wp:positionV>
                <wp:extent cx="942975" cy="0"/>
                <wp:effectExtent l="9525" t="9525" r="9525" b="9525"/>
                <wp:wrapNone/>
                <wp:docPr id="44"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42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8188582" id="AutoShape 60" o:spid="_x0000_s1026" type="#_x0000_t32" style="position:absolute;margin-left:-1in;margin-top:12.05pt;width:74.25pt;height:0;flip:x;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IoJQIAAEYEAAAOAAAAZHJzL2Uyb0RvYy54bWysU82O2yAQvlfqOyDuie3UySZWnNXKTtrD&#10;dhtptw9AANuoGBCwcaKq796B/DTbXqqqPuCBmfnmm7/l/aGXaM+tE1qVOBunGHFFNROqLfHXl81o&#10;jpHzRDEiteIlPnKH71fv3y0HU/CJ7rRk3CIAUa4YTIk7702RJI52vCdurA1XoGy07YmHq20TZskA&#10;6L1MJmk6SwZtmbGacufgtT4p8SriNw2n/kvTOO6RLDFw8/G08dyFM1ktSdFaYjpBzzTIP7DoiVAQ&#10;9ApVE0/QqxV/QPWCWu1048dU94luGkF5zAGyydLfsnnuiOExFyiOM9cyuf8HS5/2W4sEK3GeY6RI&#10;Dz16ePU6hkazWKDBuALsKrW1IUV6UM/mUdNvDilddUS1PFq/HA04Z6GkyRuXcHEGwuyGz5qBDYEA&#10;sVqHxvaokcJ8Co4BHCqCDrE9x2t7+MEjCo+LfLK4m2JEL6qEFAEh+Bnr/EeuexSEEjtviWg7X2ml&#10;YAa0PaGT/aPzgd8vh+Cs9EZIGUdBKjRApOlkGuk4LQULymDmbLurpEV7EoYpfjFZ0NyaWf2qWATr&#10;OGHrs+yJkCcZgksV8CAvoHOWTtPyfZEu1vP1PB/lk9l6lKd1PXrYVPlotsnupvWHuqrq7EegluVF&#10;JxjjKrC7TG6W/91knHfoNHPX2b2WIXmLHusFZC//SDq2OHQ1rJordpodt/bSehjWaHxerLANt3eQ&#10;b9d/9RMAAP//AwBQSwMEFAAGAAgAAAAhAAcDpQzcAAAACAEAAA8AAABkcnMvZG93bnJldi54bWxM&#10;j0FLw0AUhO+C/2F5grd2k7LWErMpIigeJNCq9232mUSzb2N2m6T/3lc86HGYYeabfDu7Tow4hNaT&#10;hnSZgECqvG2p1vD2+rjYgAjRkDWdJ9RwwgDb4vIiN5n1E+1w3MdacAmFzGhoYuwzKUPVoDNh6Xsk&#10;9j784ExkOdTSDmbictfJVZKspTMt8UJjenxosPraH52Gb7o9vSs5bj7LMq6fnl9qwnLS+vpqvr8D&#10;EXGOf2E44zM6FMx08EeyQXQaFqlSfCZqWKkUBCfUDYjDr5RFLv8fKH4AAAD//wMAUEsBAi0AFAAG&#10;AAgAAAAhALaDOJL+AAAA4QEAABMAAAAAAAAAAAAAAAAAAAAAAFtDb250ZW50X1R5cGVzXS54bWxQ&#10;SwECLQAUAAYACAAAACEAOP0h/9YAAACUAQAACwAAAAAAAAAAAAAAAAAvAQAAX3JlbHMvLnJlbHNQ&#10;SwECLQAUAAYACAAAACEAP4ziKCUCAABGBAAADgAAAAAAAAAAAAAAAAAuAgAAZHJzL2Uyb0RvYy54&#10;bWxQSwECLQAUAAYACAAAACEABwOlDNwAAAAIAQAADwAAAAAAAAAAAAAAAAB/BAAAZHJzL2Rvd25y&#10;ZXYueG1sUEsFBgAAAAAEAAQA8wAAAIgFAAAAAA==&#10;"/>
            </w:pict>
          </mc:Fallback>
        </mc:AlternateContent>
      </w:r>
      <w:r w:rsidRPr="00051DBF">
        <w:rPr>
          <w:u w:val="single"/>
        </w:rPr>
        <w:t>______________________________________________________________________________________________________________________________________</w:t>
      </w:r>
      <w:r w:rsidRPr="00051DBF">
        <w:rPr>
          <w:u w:val="single"/>
        </w:rPr>
        <w:tab/>
        <w:t>___________________________________________________________________________________________________</w:t>
      </w:r>
      <w:r w:rsidRPr="00051DBF">
        <w:rPr>
          <w:u w:val="single"/>
        </w:rPr>
        <w:tab/>
      </w:r>
      <w:r w:rsidRPr="00051DBF">
        <w:rPr>
          <w:u w:val="single"/>
        </w:rPr>
        <w:tab/>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Summary:_______________________________________</w:t>
      </w:r>
    </w:p>
    <w:p w:rsidR="00D62639" w:rsidRPr="00051DBF" w:rsidRDefault="00D62639" w:rsidP="00D62639">
      <w:pPr>
        <w:tabs>
          <w:tab w:val="left" w:pos="3870"/>
        </w:tabs>
        <w:spacing w:line="480" w:lineRule="auto"/>
        <w:ind w:left="-1350" w:right="540" w:firstLine="1350"/>
        <w:rPr>
          <w:u w:val="single"/>
        </w:rPr>
      </w:pPr>
    </w:p>
    <w:p w:rsidR="00D62639" w:rsidRPr="00051DBF" w:rsidRDefault="00D62639" w:rsidP="00D62639">
      <w:pPr>
        <w:tabs>
          <w:tab w:val="left" w:pos="3870"/>
        </w:tabs>
        <w:spacing w:line="480" w:lineRule="auto"/>
        <w:ind w:left="-1350" w:right="540" w:firstLine="1350"/>
        <w:rPr>
          <w:u w:val="single"/>
        </w:rPr>
      </w:pPr>
    </w:p>
    <w:p w:rsidR="00174590" w:rsidRDefault="00174590" w:rsidP="00D62639">
      <w:pPr>
        <w:rPr>
          <w:u w:val="single"/>
        </w:rPr>
      </w:pPr>
    </w:p>
    <w:p w:rsidR="00D62639" w:rsidRPr="00051DBF" w:rsidRDefault="00174590" w:rsidP="00D62639">
      <w:pPr>
        <w:rPr>
          <w:u w:val="single"/>
        </w:rPr>
      </w:pPr>
      <w:r w:rsidRPr="00051DBF">
        <w:rPr>
          <w:noProof/>
          <w:u w:val="single"/>
        </w:rPr>
        <w:lastRenderedPageBreak/>
        <mc:AlternateContent>
          <mc:Choice Requires="wps">
            <w:drawing>
              <wp:anchor distT="45720" distB="45720" distL="114300" distR="114300" simplePos="0" relativeHeight="251739136" behindDoc="0" locked="0" layoutInCell="1" allowOverlap="1" wp14:anchorId="453910F4" wp14:editId="394C3097">
                <wp:simplePos x="0" y="0"/>
                <wp:positionH relativeFrom="margin">
                  <wp:posOffset>3028950</wp:posOffset>
                </wp:positionH>
                <wp:positionV relativeFrom="paragraph">
                  <wp:posOffset>10795</wp:posOffset>
                </wp:positionV>
                <wp:extent cx="3467100" cy="7305675"/>
                <wp:effectExtent l="0" t="0" r="19050" b="28575"/>
                <wp:wrapSquare wrapText="bothSides"/>
                <wp:docPr id="27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0" cy="7305675"/>
                        </a:xfrm>
                        <a:prstGeom prst="rect">
                          <a:avLst/>
                        </a:prstGeom>
                        <a:solidFill>
                          <a:srgbClr val="FFFFFF"/>
                        </a:solidFill>
                        <a:ln w="9525">
                          <a:solidFill>
                            <a:sysClr val="window" lastClr="FFFFFF"/>
                          </a:solidFill>
                          <a:miter lim="800000"/>
                          <a:headEnd/>
                          <a:tailEnd/>
                        </a:ln>
                      </wps:spPr>
                      <wps:txbx>
                        <w:txbxContent>
                          <w:p w:rsidR="00174590" w:rsidRPr="00174590" w:rsidRDefault="00174590" w:rsidP="00174590">
                            <w:pPr>
                              <w:spacing w:after="0" w:line="240" w:lineRule="auto"/>
                              <w:rPr>
                                <w:b/>
                                <w:sz w:val="28"/>
                                <w:szCs w:val="24"/>
                              </w:rPr>
                            </w:pPr>
                            <w:r w:rsidRPr="00174590">
                              <w:rPr>
                                <w:b/>
                                <w:sz w:val="28"/>
                                <w:szCs w:val="24"/>
                              </w:rPr>
                              <w:t>Even More Korea</w:t>
                            </w:r>
                          </w:p>
                          <w:p w:rsidR="008F39AC" w:rsidRDefault="00174590" w:rsidP="00174590">
                            <w:pPr>
                              <w:spacing w:after="0" w:line="240" w:lineRule="auto"/>
                              <w:rPr>
                                <w:sz w:val="24"/>
                                <w:szCs w:val="24"/>
                              </w:rPr>
                            </w:pPr>
                            <w:r w:rsidRPr="00174590">
                              <w:rPr>
                                <w:sz w:val="24"/>
                                <w:szCs w:val="24"/>
                              </w:rPr>
                              <w:t>Talks dragged on for two more years before a formal ce</w:t>
                            </w:r>
                            <w:r>
                              <w:rPr>
                                <w:sz w:val="24"/>
                                <w:szCs w:val="24"/>
                              </w:rPr>
                              <w:t xml:space="preserve">asefire was agreed upon in 1953. </w:t>
                            </w:r>
                            <w:r w:rsidRPr="00174590">
                              <w:rPr>
                                <w:sz w:val="24"/>
                                <w:szCs w:val="24"/>
                              </w:rPr>
                              <w:t>China entered out of fear that America intended to invade China through K</w:t>
                            </w:r>
                            <w:r>
                              <w:rPr>
                                <w:sz w:val="24"/>
                                <w:szCs w:val="24"/>
                              </w:rPr>
                              <w:t xml:space="preserve">orea and reinstate Jiang </w:t>
                            </w:r>
                            <w:proofErr w:type="spellStart"/>
                            <w:r>
                              <w:rPr>
                                <w:sz w:val="24"/>
                                <w:szCs w:val="24"/>
                              </w:rPr>
                              <w:t>Jieshi</w:t>
                            </w:r>
                            <w:proofErr w:type="spellEnd"/>
                            <w:r>
                              <w:rPr>
                                <w:sz w:val="24"/>
                                <w:szCs w:val="24"/>
                              </w:rPr>
                              <w:t xml:space="preserve">. </w:t>
                            </w:r>
                            <w:r w:rsidRPr="00174590">
                              <w:rPr>
                                <w:sz w:val="24"/>
                                <w:szCs w:val="24"/>
                              </w:rPr>
                              <w:t>Towards the end of conflict, it be</w:t>
                            </w:r>
                            <w:r>
                              <w:rPr>
                                <w:sz w:val="24"/>
                                <w:szCs w:val="24"/>
                              </w:rPr>
                              <w:t xml:space="preserve">came a more Sino-American fight. </w:t>
                            </w:r>
                            <w:r w:rsidRPr="00174590">
                              <w:rPr>
                                <w:sz w:val="24"/>
                                <w:szCs w:val="24"/>
                              </w:rPr>
                              <w:t>General MacArthur had clear goals to wage full-scale war against China, even if it meant using nuclear wea</w:t>
                            </w:r>
                            <w:r>
                              <w:rPr>
                                <w:sz w:val="24"/>
                                <w:szCs w:val="24"/>
                              </w:rPr>
                              <w:t xml:space="preserve">pons. This led to his dismissal. </w:t>
                            </w:r>
                            <w:r w:rsidRPr="00174590">
                              <w:rPr>
                                <w:sz w:val="24"/>
                                <w:szCs w:val="24"/>
                              </w:rPr>
                              <w:t>Geneva conference in 1954 failed to</w:t>
                            </w:r>
                            <w:r>
                              <w:rPr>
                                <w:sz w:val="24"/>
                                <w:szCs w:val="24"/>
                              </w:rPr>
                              <w:t xml:space="preserve"> produce an agreement on Koreas. </w:t>
                            </w:r>
                            <w:r w:rsidRPr="00174590">
                              <w:rPr>
                                <w:sz w:val="24"/>
                                <w:szCs w:val="24"/>
                              </w:rPr>
                              <w:t>In 1989, North and South opened limited trade between themselves due to fear of North Korea’s ec</w:t>
                            </w:r>
                            <w:r>
                              <w:rPr>
                                <w:sz w:val="24"/>
                                <w:szCs w:val="24"/>
                              </w:rPr>
                              <w:t xml:space="preserve">onomy and its imminent collapse. </w:t>
                            </w:r>
                            <w:r w:rsidRPr="00174590">
                              <w:rPr>
                                <w:sz w:val="24"/>
                                <w:szCs w:val="24"/>
                              </w:rPr>
                              <w:t xml:space="preserve">This trade lies at the foundation of South Korea’s Sunshine Policy of reconciliation. </w:t>
                            </w:r>
                            <w:proofErr w:type="spellStart"/>
                            <w:r w:rsidRPr="00174590">
                              <w:rPr>
                                <w:sz w:val="24"/>
                                <w:szCs w:val="24"/>
                              </w:rPr>
                              <w:t>Neighbouring</w:t>
                            </w:r>
                            <w:proofErr w:type="spellEnd"/>
                            <w:r w:rsidRPr="00174590">
                              <w:rPr>
                                <w:sz w:val="24"/>
                                <w:szCs w:val="24"/>
                              </w:rPr>
                              <w:t xml:space="preserve"> states feared North Korea’s collapse would</w:t>
                            </w:r>
                            <w:r>
                              <w:rPr>
                                <w:sz w:val="24"/>
                                <w:szCs w:val="24"/>
                              </w:rPr>
                              <w:t xml:space="preserve"> trigger use of nuclear weapons. </w:t>
                            </w:r>
                            <w:r w:rsidRPr="00174590">
                              <w:rPr>
                                <w:sz w:val="24"/>
                                <w:szCs w:val="24"/>
                              </w:rPr>
                              <w:t>North Korea’s unwillingness to give up their nuclear program has led to America thre</w:t>
                            </w:r>
                            <w:r>
                              <w:rPr>
                                <w:sz w:val="24"/>
                                <w:szCs w:val="24"/>
                              </w:rPr>
                              <w:t xml:space="preserve">atening to cut off oil supplies. </w:t>
                            </w:r>
                            <w:r w:rsidRPr="00174590">
                              <w:rPr>
                                <w:sz w:val="24"/>
                                <w:szCs w:val="24"/>
                              </w:rPr>
                              <w:t>Both Koreas are not particu</w:t>
                            </w:r>
                            <w:r>
                              <w:rPr>
                                <w:sz w:val="24"/>
                                <w:szCs w:val="24"/>
                              </w:rPr>
                              <w:t xml:space="preserve">larly interested in unification </w:t>
                            </w:r>
                            <w:r w:rsidRPr="00174590">
                              <w:rPr>
                                <w:sz w:val="24"/>
                                <w:szCs w:val="24"/>
                              </w:rPr>
                              <w:t>Agreement to build a rail link across the demilitarized zone</w:t>
                            </w:r>
                            <w:r>
                              <w:rPr>
                                <w:sz w:val="24"/>
                                <w:szCs w:val="24"/>
                              </w:rPr>
                              <w:t>.</w:t>
                            </w:r>
                          </w:p>
                          <w:p w:rsidR="00174590" w:rsidRPr="00174590" w:rsidRDefault="00174590" w:rsidP="00174590">
                            <w:pPr>
                              <w:spacing w:after="0" w:line="240" w:lineRule="auto"/>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3910F4" id="_x0000_s1032" type="#_x0000_t202" style="position:absolute;margin-left:238.5pt;margin-top:.85pt;width:273pt;height:575.25pt;z-index:2517391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u2rNQIAAF8EAAAOAAAAZHJzL2Uyb0RvYy54bWysVM1u2zAMvg/YOwi6L3bcpG6NOEWXLsOA&#10;7gdo9wCMLMfCZNGTlNjZ05eS0zTdgB2G+SCQIvWR/Eh6cTO0mu2ldQpNyaeTlDNpBFbKbEv+/XH9&#10;7ooz58FUoNHIkh+k4zfLt28WfVfIDBvUlbSMQIwr+q7kjfddkSRONLIFN8FOGjLWaFvwpNptUlno&#10;Cb3VSZaml0mPtuosCukc3d6NRr6M+HUthf9a1056pktOufl42nhuwpksF1BsLXSNEsc04B+yaEEZ&#10;CnqCugMPbGfVH1CtEhYd1n4isE2wrpWQsQaqZpr+Vs1DA52MtRA5rjvR5P4frPiy/2aZqkqe5dmM&#10;MwMtdelRDp69x4FlgaC+cwX5PXTk6Qe6pkbHYl13j+KHYwZXDZitvLUW+0ZCRQlOw8vk7OmI4wLI&#10;pv+MFYWBnccINNS2DewRH4zQqVGHU3NCKoIuL2aX+TQlkyBbfpHOL/N5jAHF8/POOv9RYsuCUHJL&#10;3Y/wsL93PqQDxbNLiOZQq2qttI6K3W5W2rI90KSs43dEf+WmDetLfj3P5iMDryAO7oRAI1phz5kG&#10;5+nyb5Ct8rQCWrUlv0rDF+JCEXj8YKooe1B6lKkEbY7EBi5HVv2wGWIT8/A2kL7B6kBMWxwnnjaU&#10;hAbtL856mvaSu587sJIS/GSoW9fT2SysR1Rm8zwjxZ5bNucWMIKgSu45G8WVjysV0jZ4S12tVeT7&#10;JZNjyjTFsQ3HjQtrcq5Hr5f/wvIJAAD//wMAUEsDBBQABgAIAAAAIQCViVyQ3gAAAAsBAAAPAAAA&#10;ZHJzL2Rvd25yZXYueG1sTI9BT4NAEIXvJv6HzZh4s0vBiqEsTUPsEROpF28LOwUiO0vYbYv/3ulJ&#10;bzPzXt58L98tdhQXnP3gSMF6FYFAap0ZqFPweTw8vYLwQZPRoyNU8IMedsX9Xa4z4670gZc6dIJD&#10;yGdaQR/ClEnp2x6t9is3IbF2crPVgde5k2bWVw63o4yj6EVaPRB/6PWEZY/td322Cg5NOU36vX77&#10;qpLENxuq9lhWSj0+LPstiIBL+DPDDZ/RoWCmxp3JeDEqeE5T7hJYSEHc9ChO+NDwtN7EMcgil/87&#10;FL8AAAD//wMAUEsBAi0AFAAGAAgAAAAhALaDOJL+AAAA4QEAABMAAAAAAAAAAAAAAAAAAAAAAFtD&#10;b250ZW50X1R5cGVzXS54bWxQSwECLQAUAAYACAAAACEAOP0h/9YAAACUAQAACwAAAAAAAAAAAAAA&#10;AAAvAQAAX3JlbHMvLnJlbHNQSwECLQAUAAYACAAAACEA2ibtqzUCAABfBAAADgAAAAAAAAAAAAAA&#10;AAAuAgAAZHJzL2Uyb0RvYy54bWxQSwECLQAUAAYACAAAACEAlYlckN4AAAALAQAADwAAAAAAAAAA&#10;AAAAAACPBAAAZHJzL2Rvd25yZXYueG1sUEsFBgAAAAAEAAQA8wAAAJoFAAAAAA==&#10;" strokecolor="window">
                <v:textbox>
                  <w:txbxContent>
                    <w:p w:rsidR="00174590" w:rsidRPr="00174590" w:rsidRDefault="00174590" w:rsidP="00174590">
                      <w:pPr>
                        <w:spacing w:after="0" w:line="240" w:lineRule="auto"/>
                        <w:rPr>
                          <w:b/>
                          <w:sz w:val="28"/>
                          <w:szCs w:val="24"/>
                        </w:rPr>
                      </w:pPr>
                      <w:r w:rsidRPr="00174590">
                        <w:rPr>
                          <w:b/>
                          <w:sz w:val="28"/>
                          <w:szCs w:val="24"/>
                        </w:rPr>
                        <w:t>Even More Korea</w:t>
                      </w:r>
                    </w:p>
                    <w:p w:rsidR="008F39AC" w:rsidRDefault="00174590" w:rsidP="00174590">
                      <w:pPr>
                        <w:spacing w:after="0" w:line="240" w:lineRule="auto"/>
                        <w:rPr>
                          <w:sz w:val="24"/>
                          <w:szCs w:val="24"/>
                        </w:rPr>
                      </w:pPr>
                      <w:r w:rsidRPr="00174590">
                        <w:rPr>
                          <w:sz w:val="24"/>
                          <w:szCs w:val="24"/>
                        </w:rPr>
                        <w:t>Talks dragged on for two more years before a formal ce</w:t>
                      </w:r>
                      <w:r>
                        <w:rPr>
                          <w:sz w:val="24"/>
                          <w:szCs w:val="24"/>
                        </w:rPr>
                        <w:t xml:space="preserve">asefire was agreed upon in 1953. </w:t>
                      </w:r>
                      <w:r w:rsidRPr="00174590">
                        <w:rPr>
                          <w:sz w:val="24"/>
                          <w:szCs w:val="24"/>
                        </w:rPr>
                        <w:t>China entered out of fear that America intended to invade China through K</w:t>
                      </w:r>
                      <w:r>
                        <w:rPr>
                          <w:sz w:val="24"/>
                          <w:szCs w:val="24"/>
                        </w:rPr>
                        <w:t xml:space="preserve">orea and reinstate Jiang </w:t>
                      </w:r>
                      <w:proofErr w:type="spellStart"/>
                      <w:r>
                        <w:rPr>
                          <w:sz w:val="24"/>
                          <w:szCs w:val="24"/>
                        </w:rPr>
                        <w:t>Jieshi</w:t>
                      </w:r>
                      <w:proofErr w:type="spellEnd"/>
                      <w:r>
                        <w:rPr>
                          <w:sz w:val="24"/>
                          <w:szCs w:val="24"/>
                        </w:rPr>
                        <w:t xml:space="preserve">. </w:t>
                      </w:r>
                      <w:r w:rsidRPr="00174590">
                        <w:rPr>
                          <w:sz w:val="24"/>
                          <w:szCs w:val="24"/>
                        </w:rPr>
                        <w:t>Towards the end of conflict, it be</w:t>
                      </w:r>
                      <w:r>
                        <w:rPr>
                          <w:sz w:val="24"/>
                          <w:szCs w:val="24"/>
                        </w:rPr>
                        <w:t xml:space="preserve">came a more Sino-American fight. </w:t>
                      </w:r>
                      <w:r w:rsidRPr="00174590">
                        <w:rPr>
                          <w:sz w:val="24"/>
                          <w:szCs w:val="24"/>
                        </w:rPr>
                        <w:t>General MacArthur had clear goals to wage full-scale war against China, even if it meant using nuclear wea</w:t>
                      </w:r>
                      <w:r>
                        <w:rPr>
                          <w:sz w:val="24"/>
                          <w:szCs w:val="24"/>
                        </w:rPr>
                        <w:t xml:space="preserve">pons. This led to his dismissal. </w:t>
                      </w:r>
                      <w:r w:rsidRPr="00174590">
                        <w:rPr>
                          <w:sz w:val="24"/>
                          <w:szCs w:val="24"/>
                        </w:rPr>
                        <w:t>Geneva conference in 1954 failed to</w:t>
                      </w:r>
                      <w:r>
                        <w:rPr>
                          <w:sz w:val="24"/>
                          <w:szCs w:val="24"/>
                        </w:rPr>
                        <w:t xml:space="preserve"> produce an agreement on Koreas. </w:t>
                      </w:r>
                      <w:r w:rsidRPr="00174590">
                        <w:rPr>
                          <w:sz w:val="24"/>
                          <w:szCs w:val="24"/>
                        </w:rPr>
                        <w:t>In 1989, North and South opened limited trade between themselves due to fear of North Korea’s ec</w:t>
                      </w:r>
                      <w:r>
                        <w:rPr>
                          <w:sz w:val="24"/>
                          <w:szCs w:val="24"/>
                        </w:rPr>
                        <w:t xml:space="preserve">onomy and its imminent collapse. </w:t>
                      </w:r>
                      <w:r w:rsidRPr="00174590">
                        <w:rPr>
                          <w:sz w:val="24"/>
                          <w:szCs w:val="24"/>
                        </w:rPr>
                        <w:t xml:space="preserve">This trade lies at the foundation of South Korea’s Sunshine Policy of reconciliation. </w:t>
                      </w:r>
                      <w:proofErr w:type="spellStart"/>
                      <w:r w:rsidRPr="00174590">
                        <w:rPr>
                          <w:sz w:val="24"/>
                          <w:szCs w:val="24"/>
                        </w:rPr>
                        <w:t>Neighbouring</w:t>
                      </w:r>
                      <w:proofErr w:type="spellEnd"/>
                      <w:r w:rsidRPr="00174590">
                        <w:rPr>
                          <w:sz w:val="24"/>
                          <w:szCs w:val="24"/>
                        </w:rPr>
                        <w:t xml:space="preserve"> states feared North Korea’s collapse would</w:t>
                      </w:r>
                      <w:r>
                        <w:rPr>
                          <w:sz w:val="24"/>
                          <w:szCs w:val="24"/>
                        </w:rPr>
                        <w:t xml:space="preserve"> trigger use of nuclear weapons. </w:t>
                      </w:r>
                      <w:r w:rsidRPr="00174590">
                        <w:rPr>
                          <w:sz w:val="24"/>
                          <w:szCs w:val="24"/>
                        </w:rPr>
                        <w:t>North Korea’s unwillingness to give up their nuclear program has led to America thre</w:t>
                      </w:r>
                      <w:r>
                        <w:rPr>
                          <w:sz w:val="24"/>
                          <w:szCs w:val="24"/>
                        </w:rPr>
                        <w:t xml:space="preserve">atening to cut off oil supplies. </w:t>
                      </w:r>
                      <w:r w:rsidRPr="00174590">
                        <w:rPr>
                          <w:sz w:val="24"/>
                          <w:szCs w:val="24"/>
                        </w:rPr>
                        <w:t>Both Koreas are not particu</w:t>
                      </w:r>
                      <w:r>
                        <w:rPr>
                          <w:sz w:val="24"/>
                          <w:szCs w:val="24"/>
                        </w:rPr>
                        <w:t xml:space="preserve">larly interested in unification </w:t>
                      </w:r>
                      <w:r w:rsidRPr="00174590">
                        <w:rPr>
                          <w:sz w:val="24"/>
                          <w:szCs w:val="24"/>
                        </w:rPr>
                        <w:t>Agreement to build a rail link across the demilitarized zone</w:t>
                      </w:r>
                      <w:r>
                        <w:rPr>
                          <w:sz w:val="24"/>
                          <w:szCs w:val="24"/>
                        </w:rPr>
                        <w:t>.</w:t>
                      </w:r>
                    </w:p>
                    <w:p w:rsidR="00174590" w:rsidRPr="00174590" w:rsidRDefault="00174590" w:rsidP="00174590">
                      <w:pPr>
                        <w:spacing w:after="0" w:line="240" w:lineRule="auto"/>
                        <w:rPr>
                          <w:sz w:val="24"/>
                          <w:szCs w:val="24"/>
                        </w:rPr>
                      </w:pPr>
                    </w:p>
                  </w:txbxContent>
                </v:textbox>
                <w10:wrap type="square" anchorx="margin"/>
              </v:shape>
            </w:pict>
          </mc:Fallback>
        </mc:AlternateContent>
      </w:r>
      <w:r w:rsidR="00D62639" w:rsidRPr="00051DBF">
        <w:rPr>
          <w:u w:val="single"/>
        </w:rPr>
        <w:t>Questions/Main ideas:</w:t>
      </w:r>
    </w:p>
    <w:p w:rsidR="00D62639" w:rsidRPr="00051DBF" w:rsidRDefault="00D62639" w:rsidP="00D62639">
      <w:pPr>
        <w:tabs>
          <w:tab w:val="left" w:pos="3870"/>
        </w:tabs>
        <w:spacing w:line="480" w:lineRule="auto"/>
        <w:ind w:left="-1350" w:right="540" w:firstLine="1350"/>
        <w:rPr>
          <w:u w:val="single"/>
        </w:rPr>
      </w:pPr>
      <w:r w:rsidRPr="00051DBF">
        <w:rPr>
          <w:noProof/>
          <w:u w:val="single"/>
        </w:rPr>
        <mc:AlternateContent>
          <mc:Choice Requires="wps">
            <w:drawing>
              <wp:anchor distT="0" distB="0" distL="114300" distR="114300" simplePos="0" relativeHeight="251724800" behindDoc="0" locked="0" layoutInCell="1" allowOverlap="1" wp14:anchorId="1BED9E77" wp14:editId="05E4FF58">
                <wp:simplePos x="0" y="0"/>
                <wp:positionH relativeFrom="column">
                  <wp:posOffset>-914400</wp:posOffset>
                </wp:positionH>
                <wp:positionV relativeFrom="paragraph">
                  <wp:posOffset>8411210</wp:posOffset>
                </wp:positionV>
                <wp:extent cx="7686675" cy="635"/>
                <wp:effectExtent l="9525" t="9525" r="9525" b="8890"/>
                <wp:wrapNone/>
                <wp:docPr id="48"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866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F13BF4" id="AutoShape 59" o:spid="_x0000_s1026" type="#_x0000_t32" style="position:absolute;margin-left:-1in;margin-top:662.3pt;width:605.25pt;height:.0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uPKIgIAAD8EAAAOAAAAZHJzL2Uyb0RvYy54bWysU8GO2yAQvVfqPyDuie2s402sOKuVnfSy&#10;bSPt9gMIYBvVBgQkTlT13zsQJ9q0l6qqD3iAmTdvZh6rp1PfoSM3VihZ4GQaY8QlVUzIpsDf3raT&#10;BUbWEclIpyQv8Jlb/LT++GE16JzPVKs6xg0CEGnzQRe4dU7nUWRpy3tip0pzCZe1Mj1xsDVNxAwZ&#10;AL3volkcZ9GgDNNGUW4tnFaXS7wO+HXNqfta15Y71BUYuLmwmrDu/RqtVyRvDNGtoCMN8g8seiIk&#10;JL1BVcQRdDDiD6heUKOsqt2Uqj5SdS0oDzVANUn8WzWvLdE81ALNsfrWJvv/YOmX484gwQqcwqQk&#10;6WFGzwenQmo0X/oGDdrm4FfKnfEl0pN81S+KfrdIqrIlsuHB++2sITjxEdFdiN9YDWn2w2fFwIdA&#10;gtCtU216Dwl9QKcwlPNtKPzkEIXDx2yRZY9zjCjcZQ/zgE/ya6g21n3iqkfeKLB1hoimdaWSEoav&#10;TBISkeOLdZ4Yya8BPq9UW9F1QQOdREOBl/PZPARY1QnmL72bNc2+7Aw6Eq+i8I0s7tyMOkgWwFpO&#10;2Ga0HRHdxYbknfR4UBrQGa2LTH4s4+VmsVmkk3SWbSZpXFWT522ZTrJt8jivHqqyrJKfnlqS5q1g&#10;jEvP7irZJP07SYyP5yK2m2hvbYju0UO/gOz1H0iH2fpxXoSxV+y8M9eZg0qD8/ii/DN4vwf7/btf&#10;/wIAAP//AwBQSwMEFAAGAAgAAAAhADb0C37iAAAADwEAAA8AAABkcnMvZG93bnJldi54bWxMj8FO&#10;wzAQRO9I/QdrK/WCWjshDRDiVBUSB460lbi68ZKExusodprQr8cVh3LcmdHsm3wzmZadsXeNJQnR&#10;SgBDKq1uqJJw2L8tn4A5r0ir1hJK+EEHm2J2l6tM25E+8LzzFQsl5DIlofa+yzh3ZY1GuZXtkIL3&#10;ZXujfDj7iutejaHctDwWIuVGNRQ+1KrD1xrL024wEtAN60hsn011eL+M95/x5Xvs9lIu5tP2BZjH&#10;yd/CcMUP6FAEpqMdSDvWSlhGSRLG+OA8xEkK7JoRaboGdvzTHoEXOf+/o/gFAAD//wMAUEsBAi0A&#10;FAAGAAgAAAAhALaDOJL+AAAA4QEAABMAAAAAAAAAAAAAAAAAAAAAAFtDb250ZW50X1R5cGVzXS54&#10;bWxQSwECLQAUAAYACAAAACEAOP0h/9YAAACUAQAACwAAAAAAAAAAAAAAAAAvAQAAX3JlbHMvLnJl&#10;bHNQSwECLQAUAAYACAAAACEA5pbjyiICAAA/BAAADgAAAAAAAAAAAAAAAAAuAgAAZHJzL2Uyb0Rv&#10;Yy54bWxQSwECLQAUAAYACAAAACEANvQLfuIAAAAPAQAADwAAAAAAAAAAAAAAAAB8BAAAZHJzL2Rv&#10;d25yZXYueG1sUEsFBgAAAAAEAAQA8wAAAIsFAAAAAA==&#10;"/>
            </w:pict>
          </mc:Fallback>
        </mc:AlternateContent>
      </w:r>
      <w:r w:rsidRPr="00051DBF">
        <w:rPr>
          <w:noProof/>
          <w:u w:val="single"/>
        </w:rPr>
        <mc:AlternateContent>
          <mc:Choice Requires="wps">
            <w:drawing>
              <wp:anchor distT="0" distB="0" distL="114300" distR="114300" simplePos="0" relativeHeight="251723776" behindDoc="0" locked="0" layoutInCell="1" allowOverlap="1" wp14:anchorId="3D248AB7" wp14:editId="3DEA6DB7">
                <wp:simplePos x="0" y="0"/>
                <wp:positionH relativeFrom="column">
                  <wp:posOffset>-971550</wp:posOffset>
                </wp:positionH>
                <wp:positionV relativeFrom="paragraph">
                  <wp:posOffset>8125460</wp:posOffset>
                </wp:positionV>
                <wp:extent cx="7743825" cy="635"/>
                <wp:effectExtent l="9525" t="9525" r="9525" b="8890"/>
                <wp:wrapNone/>
                <wp:docPr id="51" name="Auto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438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DE5741" id="AutoShape 58" o:spid="_x0000_s1026" type="#_x0000_t32" style="position:absolute;margin-left:-76.5pt;margin-top:639.8pt;width:609.75pt;height:.0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iC5IQIAAD8EAAAOAAAAZHJzL2Uyb0RvYy54bWysU02P2jAQvVfqf7B8hyQQviLCapVAL9sW&#10;abc/wNhOYjWxLdsQUNX/3rEJaGkvVVUOZpyZefNm5nn9dO5adOLGCiVznIxjjLikiglZ5/jb2260&#10;xMg6IhlpleQ5vnCLnzYfP6x7nfGJalTLuEEAIm3W6xw3zuksiixteEfsWGkuwVkp0xEHV1NHzJAe&#10;0Ls2msTxPOqVYdooyq2Fr+XViTcBv6o4dV+rynKH2hwDNxdOE86DP6PNmmS1IboRdKBB/oFFR4SE&#10;oneokjiCjkb8AdUJapRVlRtT1UWqqgTloQfoJol/6+a1IZqHXmA4Vt/HZP8fLP1y2hskWI5nCUaS&#10;dLCj56NToTSaLf2Aem0ziCvk3vgW6Vm+6hdFv1skVdEQWfMQ/XbRkJz4jOghxV+shjKH/rNiEEOg&#10;QJjWuTKdh4Q5oHNYyuW+FH52iMLHxSKdLiczjCj45tNZwCfZLVUb6z5x1SFv5Ng6Q0TduEJJCctX&#10;JgmFyOnFOk+MZLcEX1eqnWjboIFWoj7HqxlU8h6rWsG8M1xMfShag07Eqyj8BhYPYUYdJQtgDSds&#10;O9iOiPZqQ/FWejxoDegM1lUmP1bxarvcLtNROplvR2lclqPnXZGO5rtkMSunZVGUyU9PLUmzRjDG&#10;pWd3k2yS/p0khsdzFdtdtPcxRI/oYV5A9vYfSIfd+nVehXFQ7LI3t52DSkPw8KL8M3h/B/v9u9/8&#10;AgAA//8DAFBLAwQUAAYACAAAACEAlqk+6OIAAAAPAQAADwAAAGRycy9kb3ducmV2LnhtbEyPwW7C&#10;MBBE75X4B2uReqnATqqEksZBCKmHHgtIvZp4m6TE6yh2SMrX16gHetyZ0eybfDOZll2wd40lCdFS&#10;AEMqrW6oknA8vC1egDmvSKvWEkr4QQebYvaQq0zbkT7wsvcVCyXkMiWh9r7LOHdljUa5pe2Qgvdl&#10;e6N8OPuK616Nody0PBYi5UY1FD7UqsNdjeV5PxgJ6IYkEtu1qY7v1/HpM75+j91Bysf5tH0F5nHy&#10;9zDc8AM6FIHpZAfSjrUSFlHyHMb44MSrdQrslhFpmgA7/Wkr4EXO/+8ofgEAAP//AwBQSwECLQAU&#10;AAYACAAAACEAtoM4kv4AAADhAQAAEwAAAAAAAAAAAAAAAAAAAAAAW0NvbnRlbnRfVHlwZXNdLnht&#10;bFBLAQItABQABgAIAAAAIQA4/SH/1gAAAJQBAAALAAAAAAAAAAAAAAAAAC8BAABfcmVscy8ucmVs&#10;c1BLAQItABQABgAIAAAAIQAcKiC5IQIAAD8EAAAOAAAAAAAAAAAAAAAAAC4CAABkcnMvZTJvRG9j&#10;LnhtbFBLAQItABQABgAIAAAAIQCWqT7o4gAAAA8BAAAPAAAAAAAAAAAAAAAAAHsEAABkcnMvZG93&#10;bnJldi54bWxQSwUGAAAAAAQABADzAAAAigUAAAAA&#10;"/>
            </w:pict>
          </mc:Fallback>
        </mc:AlternateContent>
      </w:r>
      <w:r w:rsidRPr="00051DBF">
        <w:rPr>
          <w:noProof/>
          <w:u w:val="single"/>
        </w:rPr>
        <mc:AlternateContent>
          <mc:Choice Requires="wps">
            <w:drawing>
              <wp:anchor distT="0" distB="0" distL="114300" distR="114300" simplePos="0" relativeHeight="251722752" behindDoc="0" locked="0" layoutInCell="1" allowOverlap="1" wp14:anchorId="657FDA26" wp14:editId="74E0C762">
                <wp:simplePos x="0" y="0"/>
                <wp:positionH relativeFrom="column">
                  <wp:posOffset>-1028700</wp:posOffset>
                </wp:positionH>
                <wp:positionV relativeFrom="paragraph">
                  <wp:posOffset>7849235</wp:posOffset>
                </wp:positionV>
                <wp:extent cx="7800975" cy="0"/>
                <wp:effectExtent l="9525" t="9525" r="9525" b="9525"/>
                <wp:wrapNone/>
                <wp:docPr id="52" name="Auto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0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D0BC02" id="AutoShape 57" o:spid="_x0000_s1026" type="#_x0000_t32" style="position:absolute;margin-left:-81pt;margin-top:618.05pt;width:614.25pt;height:0;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bHUIAIAAD0EAAAOAAAAZHJzL2Uyb0RvYy54bWysU8GO2jAQvVfqP1i+QxKaLBARVqsEetl2&#10;kXb7AcZ2EquJbdmGgKr+e8eGILa9VFU5mHFm5s2bmefV46nv0JEbK5QscDKNMeKSKiZkU+Bvb9vJ&#10;AiPriGSkU5IX+Mwtflx//LAadM5nqlUd4wYBiLT5oAvcOqfzKLK05T2xU6W5BGetTE8cXE0TMUMG&#10;QO+7aBbHD9GgDNNGUW4tfK0uTrwO+HXNqXupa8sd6goM3Fw4TTj3/ozWK5I3huhW0CsN8g8seiIk&#10;FL1BVcQRdDDiD6heUKOsqt2Uqj5SdS0oDz1AN0n8WzevLdE89ALDsfo2Jvv/YOnX484gwQqczTCS&#10;pIcdPR2cCqVRNvcDGrTNIa6UO+NbpCf5qp8V/W6RVGVLZMND9NtZQ3LiM6J3Kf5iNZTZD18UgxgC&#10;BcK0TrXpPSTMAZ3CUs63pfCTQxQ+zhdxvJxnGNHRF5F8TNTGus9c9cgbBbbOENG0rlRSwuqVSUIZ&#10;cny2ztMi+Zjgq0q1FV0XFNBJNBR4mc2ykGBVJ5h3+jBrmn3ZGXQkXkPhF3oEz32YUQfJAljLCdtc&#10;bUdEd7GheCc9HjQGdK7WRSQ/lvFys9gs0kk6e9hM0riqJk/bMp08bJN5Vn2qyrJKfnpqSZq3gjEu&#10;PbtRsEn6d4K4Pp2L1G6SvY0heo8e5gVkx/9AOmzWL/Mii71i550ZNw4aDcHX9+Qfwf0d7PtXv/4F&#10;AAD//wMAUEsDBBQABgAIAAAAIQCq1bu+4AAAAA8BAAAPAAAAZHJzL2Rvd25yZXYueG1sTI/BbsIw&#10;EETvlfgHa5F6qcBOKqw2xEEIiUOPBaReTbwkaeN1FDsk5etrDlV73JnR7Jt8M9mWXbH3jSMFyVIA&#10;QyqdaahScDruFy/AfNBkdOsIFXyjh00xe8h1ZtxI73g9hIrFEvKZVlCH0GWc+7JGq/3SdUjRu7je&#10;6hDPvuKm12Msty1PhZDc6obih1p3uKux/DoMVgH6YZWI7autTm+38ekjvX2O3VGpx/m0XQMLOIW/&#10;MNzxIzoUkensBjKetQoWiUzjmBCd9FkmwO4ZIeUK2PlX40XO/+8ofgAAAP//AwBQSwECLQAUAAYA&#10;CAAAACEAtoM4kv4AAADhAQAAEwAAAAAAAAAAAAAAAAAAAAAAW0NvbnRlbnRfVHlwZXNdLnhtbFBL&#10;AQItABQABgAIAAAAIQA4/SH/1gAAAJQBAAALAAAAAAAAAAAAAAAAAC8BAABfcmVscy8ucmVsc1BL&#10;AQItABQABgAIAAAAIQBjhbHUIAIAAD0EAAAOAAAAAAAAAAAAAAAAAC4CAABkcnMvZTJvRG9jLnht&#10;bFBLAQItABQABgAIAAAAIQCq1bu+4AAAAA8BAAAPAAAAAAAAAAAAAAAAAHoEAABkcnMvZG93bnJl&#10;di54bWxQSwUGAAAAAAQABADzAAAAhwUAAAAA&#10;"/>
            </w:pict>
          </mc:Fallback>
        </mc:AlternateContent>
      </w:r>
      <w:r w:rsidRPr="00051DBF">
        <w:rPr>
          <w:noProof/>
          <w:u w:val="single"/>
        </w:rPr>
        <mc:AlternateContent>
          <mc:Choice Requires="wps">
            <w:drawing>
              <wp:anchor distT="0" distB="0" distL="114300" distR="114300" simplePos="0" relativeHeight="251720704" behindDoc="0" locked="0" layoutInCell="1" allowOverlap="1" wp14:anchorId="6E4DE3CC" wp14:editId="3D290A36">
                <wp:simplePos x="0" y="0"/>
                <wp:positionH relativeFrom="column">
                  <wp:posOffset>-1028700</wp:posOffset>
                </wp:positionH>
                <wp:positionV relativeFrom="paragraph">
                  <wp:posOffset>7258685</wp:posOffset>
                </wp:positionV>
                <wp:extent cx="7800975" cy="0"/>
                <wp:effectExtent l="9525" t="9525" r="9525" b="9525"/>
                <wp:wrapNone/>
                <wp:docPr id="55"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0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2843C9" id="AutoShape 55" o:spid="_x0000_s1026" type="#_x0000_t32" style="position:absolute;margin-left:-81pt;margin-top:571.55pt;width:614.25pt;height:0;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J+pHwIAAD0EAAAOAAAAZHJzL2Uyb0RvYy54bWysU82O2yAQvlfqOyDuie3UyS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adTjBTp&#10;oUdPe69jaARvUKDBuALsKrW1IUV6VK/mWdPvDilddUS1PFq/nQw4Z8EjeecSLs5AmN3wRTOwIRAg&#10;VuvY2D5AQh3QMTbldGsKP3pE4fFhnqaLByBHr7qEFFdHY53/zHWPglBi5y0RbecrrRS0XtsshiGH&#10;Z+cDLVJcHUJUpTdCyjgBUqGhxIvpZBodnJaCBWUwc7bdVdKiAwkzFL+YI2juzazeKxbBOk7Y+iJ7&#10;IuRZhuBSBTxIDOhcpPOQ/Fiki/V8Pc9H+WS2HuVpXY+eNlU+mm2yh2n9qa6qOvsZqGV50QnGuArs&#10;rgOb5X83EJfVOY/abWRvZUjeo8d6AdnrP5KOnQ3NPI/FTrPT1l47DjMajS/7FJbg/g7y/davfgEA&#10;AP//AwBQSwMEFAAGAAgAAAAhAOKNpXfgAAAADwEAAA8AAABkcnMvZG93bnJldi54bWxMj8FOwzAQ&#10;RO9I/IO1SL2g1nZoIwhxqqoSB460lbi68ZIE4nUUO03o1+MeqnLcmdHsm3w92ZadsPeNIwVyIYAh&#10;lc40VCk47N/mz8B80GR06wgV/KKHdXF/l+vMuJE+8LQLFYsl5DOtoA6hyzj3ZY1W+4XrkKL35Xqr&#10;Qzz7iptej7HctjwRIuVWNxQ/1LrDbY3lz26wCtAPKyk2L7Y6vJ/Hx8/k/D12e6VmD9PmFVjAKdzC&#10;cMGP6FBEpqMbyHjWKpjLNIljQnTk8kkCu2REmq6AHa8aL3L+f0fxBwAA//8DAFBLAQItABQABgAI&#10;AAAAIQC2gziS/gAAAOEBAAATAAAAAAAAAAAAAAAAAAAAAABbQ29udGVudF9UeXBlc10ueG1sUEsB&#10;Ai0AFAAGAAgAAAAhADj9If/WAAAAlAEAAAsAAAAAAAAAAAAAAAAALwEAAF9yZWxzLy5yZWxzUEsB&#10;Ai0AFAAGAAgAAAAhAI6En6kfAgAAPQQAAA4AAAAAAAAAAAAAAAAALgIAAGRycy9lMm9Eb2MueG1s&#10;UEsBAi0AFAAGAAgAAAAhAOKNpXfgAAAADwEAAA8AAAAAAAAAAAAAAAAAeQQAAGRycy9kb3ducmV2&#10;LnhtbFBLBQYAAAAABAAEAPMAAACGBQAAAAA=&#10;"/>
            </w:pict>
          </mc:Fallback>
        </mc:AlternateContent>
      </w:r>
      <w:r w:rsidRPr="00051DBF">
        <w:rPr>
          <w:noProof/>
          <w:u w:val="single"/>
        </w:rPr>
        <mc:AlternateContent>
          <mc:Choice Requires="wps">
            <w:drawing>
              <wp:anchor distT="0" distB="0" distL="114300" distR="114300" simplePos="0" relativeHeight="251721728" behindDoc="0" locked="0" layoutInCell="1" allowOverlap="1" wp14:anchorId="6A799241" wp14:editId="54ECC33E">
                <wp:simplePos x="0" y="0"/>
                <wp:positionH relativeFrom="column">
                  <wp:posOffset>-1028700</wp:posOffset>
                </wp:positionH>
                <wp:positionV relativeFrom="paragraph">
                  <wp:posOffset>7582535</wp:posOffset>
                </wp:positionV>
                <wp:extent cx="7800975" cy="0"/>
                <wp:effectExtent l="9525" t="9525" r="9525" b="9525"/>
                <wp:wrapNone/>
                <wp:docPr id="56"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0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D4F4B7" id="AutoShape 56" o:spid="_x0000_s1026" type="#_x0000_t32" style="position:absolute;margin-left:-81pt;margin-top:597.05pt;width:614.25pt;height:0;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Em6IAIAAD0EAAAOAAAAZHJzL2Uyb0RvYy54bWysU82O2yAQvlfqOyDuie3UySZWnNXKTnrZ&#10;diPt9gEIYBsVAwISJ6r67h3Ij7LtparqAx6YmW/+vlk+HnuJDtw6oVWJs3GKEVdUM6HaEn9724zm&#10;GDlPFCNSK17iE3f4cfXxw3IwBZ/oTkvGLQIQ5YrBlLjz3hRJ4mjHe+LG2nAFykbbnni42jZhlgyA&#10;3stkkqazZNCWGaspdw5e67MSryJ+03DqX5rGcY9kiSE3H08bz104k9WSFK0lphP0kgb5hyx6IhQE&#10;vUHVxBO0t+IPqF5Qq51u/JjqPtFNIyiPNUA1WfpbNa8dMTzWAs1x5tYm9/9g6dfD1iLBSjydYaRI&#10;DzN62nsdQyN4gwYNxhVgV6mtDSXSo3o1z5p+d0jpqiOq5dH67WTAOQseyTuXcHEGwuyGL5qBDYEA&#10;sVvHxvYBEvqAjnEop9tQ+NEjCo8P8zRdPEwxolddQoqro7HOf+a6R0EosfOWiLbzlVYKRq9tFsOQ&#10;w7PzIS1SXB1CVKU3QsrIAKnQUOLFdDKNDk5LwYIymDnb7ipp0YEEDsUv1giaezOr94pFsI4Ttr7I&#10;ngh5liG4VAEPCoN0LtKZJD8W6WI9X8/zUT6ZrUd5Wtejp02Vj2ab7GFaf6qrqs5+htSyvOgEY1yF&#10;7K6EzfK/I8Rldc5Uu1H21obkPXrsFyR7/cek42TDMM+02Gl22trrxIGj0fiyT2EJ7u8g32/96hcA&#10;AAD//wMAUEsDBBQABgAIAAAAIQDeFN4X4AAAAA8BAAAPAAAAZHJzL2Rvd25yZXYueG1sTI/BbsIw&#10;EETvlfoP1lbqpQLbUYlKGgchJA49FpB6NfE2SRuvo9ghKV9fc0Bw3JnR7Jt8NdmWnbD3jSMFci6A&#10;IZXONFQpOOy3szdgPmgyunWECv7Qw6p4fMh1ZtxIn3jahYrFEvKZVlCH0GWc+7JGq/3cdUjR+3a9&#10;1SGefcVNr8dYblueCJFyqxuKH2rd4abG8nc3WAXoh4UU66WtDh/n8eUrOf+M3V6p56dp/Q4s4BRu&#10;YbjgR3QoItPRDWQ8axXMZJrEMSE6cvkqgV0yIk0XwI5XjRc5v99R/AMAAP//AwBQSwECLQAUAAYA&#10;CAAAACEAtoM4kv4AAADhAQAAEwAAAAAAAAAAAAAAAAAAAAAAW0NvbnRlbnRfVHlwZXNdLnhtbFBL&#10;AQItABQABgAIAAAAIQA4/SH/1gAAAJQBAAALAAAAAAAAAAAAAAAAAC8BAABfcmVscy8ucmVsc1BL&#10;AQItABQABgAIAAAAIQCV1Em6IAIAAD0EAAAOAAAAAAAAAAAAAAAAAC4CAABkcnMvZTJvRG9jLnht&#10;bFBLAQItABQABgAIAAAAIQDeFN4X4AAAAA8BAAAPAAAAAAAAAAAAAAAAAHoEAABkcnMvZG93bnJl&#10;di54bWxQSwUGAAAAAAQABADzAAAAhwUAAAAA&#10;"/>
            </w:pict>
          </mc:Fallback>
        </mc:AlternateContent>
      </w:r>
      <w:r w:rsidRPr="00051DBF">
        <w:rPr>
          <w:noProof/>
          <w:u w:val="single"/>
        </w:rPr>
        <mc:AlternateContent>
          <mc:Choice Requires="wps">
            <w:drawing>
              <wp:anchor distT="0" distB="0" distL="114300" distR="114300" simplePos="0" relativeHeight="251727872" behindDoc="0" locked="0" layoutInCell="1" allowOverlap="1" wp14:anchorId="1A0B167D" wp14:editId="366A81A4">
                <wp:simplePos x="0" y="0"/>
                <wp:positionH relativeFrom="column">
                  <wp:posOffset>-971550</wp:posOffset>
                </wp:positionH>
                <wp:positionV relativeFrom="paragraph">
                  <wp:posOffset>2534285</wp:posOffset>
                </wp:positionV>
                <wp:extent cx="1047750" cy="0"/>
                <wp:effectExtent l="9525" t="9525" r="9525" b="9525"/>
                <wp:wrapNone/>
                <wp:docPr id="59" name="Auto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47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11EA36" id="AutoShape 67" o:spid="_x0000_s1026" type="#_x0000_t32" style="position:absolute;margin-left:-76.5pt;margin-top:199.55pt;width:82.5pt;height:0;flip:x;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JfeJgIAAEcEAAAOAAAAZHJzL2Uyb0RvYy54bWysU9uO2jAQfa/Uf7D8DklouEWE1SqB9mG7&#10;RdrtBxjbIVYd27INAVX9947NpWz7UlXlwYwzM2fOzBwvHo6dRAdundCqxNkwxYgrqplQuxJ/fV0P&#10;Zhg5TxQjUite4hN3+GH5/t2iNwUf6VZLxi0CEOWK3pS49d4USeJoyzvihtpwBc5G2454uNpdwizp&#10;Ab2TyShNJ0mvLTNWU+4cfK3PTryM+E3Dqf/SNI57JEsM3Hw8bTy34UyWC1LsLDGtoBca5B9YdEQo&#10;KHqDqoknaG/FH1CdoFY73fgh1V2im0ZQHnuAbrL0t25eWmJ47AWG48xtTO7/wdLnw8YiwUo8nmOk&#10;SAc7etx7HUujyTQMqDeugLhKbWxokR7Vi3nS9JtDSlctUTseo19PBpKzkJG8SQkXZ6DMtv+sGcQQ&#10;KBCndWxshxopzKeQGMBhIugY13O6rYcfPaLwMUvz6XQMW6RXX0KKABESjXX+I9cdCkaJnbdE7Fpf&#10;aaVABNqe4cnhyflA8FdCSFZ6LaSMWpAK9SWej0fjyMdpKVhwhjBnd9tKWnQgQU3xF7sFz32Y1XvF&#10;IljLCVtdbE+EPNtQXKqAB40BnYt1lsv3eTpfzVazfJCPJqtBntb14HFd5YPJOpuO6w91VdXZj0At&#10;y4tWMMZVYHeVbpb/nTQuj+gsupt4b2NI3qLHeQHZ638kHXcc1noWyFaz08Zedw9qjcGXlxWew/0d&#10;7Pv3v/wJAAD//wMAUEsDBBQABgAIAAAAIQDJ406M3gAAAAsBAAAPAAAAZHJzL2Rvd25yZXYueG1s&#10;TI9BS8NAEIXvQv/DMgVv7Sat1jZmU0RQPEjAVu/T7JhEs7Mxu03Sf+8WBHucN4/3vpduR9OInjpX&#10;W1YQzyMQxIXVNZcK3vdPszUI55E1NpZJwYkcbLPJVYqJtgO/Ub/zpQgh7BJUUHnfJlK6oiKDbm5b&#10;4vD7tJ1BH86ulLrDIYSbRi6iaCUN1hwaKmzpsaLie3c0Cn747vRxI/v1V5771fPLa8mUD0pdT8eH&#10;exCeRv9vhjN+QIcsMB3skbUTjYJZfLsMY7yC5WYTgzhbFkE4/AkyS+XlhuwXAAD//wMAUEsBAi0A&#10;FAAGAAgAAAAhALaDOJL+AAAA4QEAABMAAAAAAAAAAAAAAAAAAAAAAFtDb250ZW50X1R5cGVzXS54&#10;bWxQSwECLQAUAAYACAAAACEAOP0h/9YAAACUAQAACwAAAAAAAAAAAAAAAAAvAQAAX3JlbHMvLnJl&#10;bHNQSwECLQAUAAYACAAAACEAaGCX3iYCAABHBAAADgAAAAAAAAAAAAAAAAAuAgAAZHJzL2Uyb0Rv&#10;Yy54bWxQSwECLQAUAAYACAAAACEAyeNOjN4AAAALAQAADwAAAAAAAAAAAAAAAACABAAAZHJzL2Rv&#10;d25yZXYueG1sUEsFBgAAAAAEAAQA8wAAAIsFAAAAAA==&#10;"/>
            </w:pict>
          </mc:Fallback>
        </mc:AlternateContent>
      </w:r>
      <w:r w:rsidRPr="00051DBF">
        <w:rPr>
          <w:noProof/>
          <w:u w:val="single"/>
        </w:rPr>
        <mc:AlternateContent>
          <mc:Choice Requires="wps">
            <w:drawing>
              <wp:anchor distT="0" distB="0" distL="114300" distR="114300" simplePos="0" relativeHeight="251726848" behindDoc="0" locked="0" layoutInCell="1" allowOverlap="1" wp14:anchorId="2EFC4E51" wp14:editId="205535D2">
                <wp:simplePos x="0" y="0"/>
                <wp:positionH relativeFrom="column">
                  <wp:posOffset>-914400</wp:posOffset>
                </wp:positionH>
                <wp:positionV relativeFrom="paragraph">
                  <wp:posOffset>829310</wp:posOffset>
                </wp:positionV>
                <wp:extent cx="942975" cy="9525"/>
                <wp:effectExtent l="9525" t="9525" r="9525" b="9525"/>
                <wp:wrapNone/>
                <wp:docPr id="60" name="Auto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4297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763A19A" id="AutoShape 62" o:spid="_x0000_s1026" type="#_x0000_t32" style="position:absolute;margin-left:-1in;margin-top:65.3pt;width:74.25pt;height:.75pt;flip:x;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6v9JQIAAEkEAAAOAAAAZHJzL2Uyb0RvYy54bWysVM2O2jAQvlfqO1i5Q34aWIgIq1UC7WG7&#10;RdrtAxjbIVYd27INAVV9946dLF3aS1U1B2cmM/PN3+es7s+dQCdmLFeyjNJpEiEmiaJcHsro68t2&#10;soiQdVhSLJRkZXRhNrpfv3+36nXBMtUqQZlBACJt0esyap3TRRxb0rIO26nSTIKxUabDDlRziKnB&#10;PaB3Is6SZB73ylBtFGHWwtd6MEbrgN80jLgvTWOZQ6KMoDYXThPOvT/j9QoXB4N1y8lYBv6HKjrM&#10;JSS9QtXYYXQ0/A+ojhOjrGrclKguVk3DCQs9QDdp8ls3zy3WLPQCw7H6Oib7/2DJ02lnEKdlNIfx&#10;SNzBjh6OToXUaJ75AfXaFuBXyZ3xLZKzfNaPinyzSKqqxfLAgvfLRUNw6iPimxCvWA1p9v1nRcEH&#10;Q4IwrXNjOtQIrj/5QA8OE0HnsJ7LdT3s7BCBj8s8W97NIkTAtJxls5AJFx7Eh2pj3UemOuSFMrLO&#10;YH5oXaWkBBooMyTAp0frfIm/AnywVFsuRGCDkKgfE3iLVYJTbwyKOewrYdAJez6FZ6zixs2oo6QB&#10;rGWYbkbZYS4GGZIL6fGgNShnlAbCfF8my81is8gneTbfTPKkricP2yqfzLfp3az+UFdVnf7ww0rz&#10;ouWUMumreyVvmv8dOcZrNNDuSt/rGOJb9DAvKPb1HYoOW/aLHSiyV/SyM6/bB74G5/Fu+QvxVgf5&#10;7R9g/RMAAP//AwBQSwMEFAAGAAgAAAAhANrW/vLeAAAACgEAAA8AAABkcnMvZG93bnJldi54bWxM&#10;j0FPg0AUhO8m/ofNM/HWLlTEhrI0xkTjwZC02vuWfQLKvkV2C/Tf+3rS42QmM9/k29l2YsTBt44U&#10;xMsIBFLlTEu1go/358UahA+ajO4coYIzetgW11e5zoybaIfjPtSCS8hnWkETQp9J6asGrfZL1yOx&#10;9+kGqwPLoZZm0BOX206uoiiVVrfEC43u8anB6nt/sgp+6OF8SOS4/irLkL68vtWE5aTU7c38uAER&#10;cA5/YbjgMzoUzHR0JzJedAoWcZLwmcDOXZSC4EhyD+J40asYZJHL/xeKXwAAAP//AwBQSwECLQAU&#10;AAYACAAAACEAtoM4kv4AAADhAQAAEwAAAAAAAAAAAAAAAAAAAAAAW0NvbnRlbnRfVHlwZXNdLnht&#10;bFBLAQItABQABgAIAAAAIQA4/SH/1gAAAJQBAAALAAAAAAAAAAAAAAAAAC8BAABfcmVscy8ucmVs&#10;c1BLAQItABQABgAIAAAAIQCZd6v9JQIAAEkEAAAOAAAAAAAAAAAAAAAAAC4CAABkcnMvZTJvRG9j&#10;LnhtbFBLAQItABQABgAIAAAAIQDa1v7y3gAAAAoBAAAPAAAAAAAAAAAAAAAAAH8EAABkcnMvZG93&#10;bnJldi54bWxQSwUGAAAAAAQABADzAAAAigUAAAAA&#10;"/>
            </w:pict>
          </mc:Fallback>
        </mc:AlternateContent>
      </w:r>
      <w:r w:rsidRPr="00051DBF">
        <w:rPr>
          <w:noProof/>
          <w:u w:val="single"/>
        </w:rPr>
        <mc:AlternateContent>
          <mc:Choice Requires="wps">
            <w:drawing>
              <wp:anchor distT="0" distB="0" distL="114300" distR="114300" simplePos="0" relativeHeight="251725824" behindDoc="0" locked="0" layoutInCell="1" allowOverlap="1" wp14:anchorId="7FFE7C32" wp14:editId="60EF923B">
                <wp:simplePos x="0" y="0"/>
                <wp:positionH relativeFrom="column">
                  <wp:posOffset>-914400</wp:posOffset>
                </wp:positionH>
                <wp:positionV relativeFrom="paragraph">
                  <wp:posOffset>153035</wp:posOffset>
                </wp:positionV>
                <wp:extent cx="942975" cy="0"/>
                <wp:effectExtent l="9525" t="9525" r="9525" b="9525"/>
                <wp:wrapNone/>
                <wp:docPr id="63"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42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F5006D9" id="AutoShape 60" o:spid="_x0000_s1026" type="#_x0000_t32" style="position:absolute;margin-left:-1in;margin-top:12.05pt;width:74.25pt;height:0;flip:x;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IGCJgIAAEYEAAAOAAAAZHJzL2Uyb0RvYy54bWysU82O2yAQvlfqOyDuie2sk02sOKuVnbSH&#10;bRtptw9AANuoGBCwcaKq796B/DTbXqqqPuCBmfnmm7/lw6GXaM+tE1qVOBunGHFFNROqLfHXl81o&#10;jpHzRDEiteIlPnKHH1bv3y0HU/CJ7rRk3CIAUa4YTIk7702RJI52vCdurA1XoGy07YmHq20TZskA&#10;6L1MJmk6SwZtmbGacufgtT4p8SriNw2n/kvTOO6RLDFw8/G08dyFM1ktSdFaYjpBzzTIP7DoiVAQ&#10;9ApVE0/QqxV/QPWCWu1048dU94luGkF5zAGyydLfsnnuiOExFyiOM9cyuf8HSz/vtxYJVuLZHUaK&#10;9NCjx1evY2g0iwUajCvArlJbG1KkB/VsnjT95pDSVUdUy6P1y9GAcxZKmrxxCRdnIMxu+KQZ2BAI&#10;EKt1aGyPGinMx+AYwKEi6BDbc7y2hx88ovC4yCeL+ylG9KJKSBEQgp+xzn/gukdBKLHzloi285VW&#10;CmZA2xM62T85H/j9cgjOSm+ElHEUpEIDRJpOppGO01KwoAxmzra7Slq0J2GY4heTBc2tmdWvikWw&#10;jhO2PsueCHmSIbhUAQ/yAjpn6TQt3xfpYj1fz/NRPpmtR3la16PHTZWPZpvsflrf1VVVZz8CtSwv&#10;OsEYV4HdZXKz/O8m47xDp5m7zu61DMlb9FgvIHv5R9KxxaGrYdVcsdPsuLWX1sOwRuPzYoVtuL2D&#10;fLv+q58AAAD//wMAUEsDBBQABgAIAAAAIQAHA6UM3AAAAAgBAAAPAAAAZHJzL2Rvd25yZXYueG1s&#10;TI9BS8NAFITvgv9heYK3dpOy1hKzKSIoHiTQqvdt9plEs29jdpuk/95XPOhxmGHmm3w7u06MOITW&#10;k4Z0mYBAqrxtqdbw9vq42IAI0ZA1nSfUcMIA2+LyIjeZ9RPtcNzHWnAJhcxoaGLsMylD1aAzYel7&#10;JPY+/OBMZDnU0g5m4nLXyVWSrKUzLfFCY3p8aLD62h+dhm+6Pb0rOW4+yzKun55fasJy0vr6ar6/&#10;AxFxjn9hOOMzOhTMdPBHskF0GhapUnwmalipFAQn1A2Iw6+URS7/Hyh+AAAA//8DAFBLAQItABQA&#10;BgAIAAAAIQC2gziS/gAAAOEBAAATAAAAAAAAAAAAAAAAAAAAAABbQ29udGVudF9UeXBlc10ueG1s&#10;UEsBAi0AFAAGAAgAAAAhADj9If/WAAAAlAEAAAsAAAAAAAAAAAAAAAAALwEAAF9yZWxzLy5yZWxz&#10;UEsBAi0AFAAGAAgAAAAhANwggYImAgAARgQAAA4AAAAAAAAAAAAAAAAALgIAAGRycy9lMm9Eb2Mu&#10;eG1sUEsBAi0AFAAGAAgAAAAhAAcDpQzcAAAACAEAAA8AAAAAAAAAAAAAAAAAgAQAAGRycy9kb3du&#10;cmV2LnhtbFBLBQYAAAAABAAEAPMAAACJBQAAAAA=&#10;"/>
            </w:pict>
          </mc:Fallback>
        </mc:AlternateContent>
      </w:r>
      <w:r w:rsidRPr="00051DBF">
        <w:rPr>
          <w:u w:val="single"/>
        </w:rPr>
        <w:t>______________________________________________________________________________________________________________________________________</w:t>
      </w:r>
      <w:r w:rsidRPr="00051DBF">
        <w:rPr>
          <w:u w:val="single"/>
        </w:rPr>
        <w:tab/>
        <w:t>___________________________________________________________________________________________________</w:t>
      </w:r>
      <w:r w:rsidRPr="00051DBF">
        <w:rPr>
          <w:u w:val="single"/>
        </w:rPr>
        <w:tab/>
      </w:r>
      <w:r w:rsidRPr="00051DBF">
        <w:rPr>
          <w:u w:val="single"/>
        </w:rPr>
        <w:tab/>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Summary:_______________________________________</w:t>
      </w:r>
    </w:p>
    <w:p w:rsidR="00D62639" w:rsidRPr="00051DBF" w:rsidRDefault="00D62639" w:rsidP="00D62639">
      <w:pPr>
        <w:tabs>
          <w:tab w:val="left" w:pos="3870"/>
        </w:tabs>
        <w:spacing w:line="480" w:lineRule="auto"/>
        <w:ind w:left="-1350" w:right="540" w:firstLine="1350"/>
        <w:rPr>
          <w:u w:val="single"/>
        </w:rPr>
      </w:pPr>
    </w:p>
    <w:p w:rsidR="00D62639" w:rsidRPr="00051DBF" w:rsidRDefault="00D62639" w:rsidP="00D62639">
      <w:pPr>
        <w:tabs>
          <w:tab w:val="left" w:pos="3870"/>
        </w:tabs>
        <w:spacing w:line="480" w:lineRule="auto"/>
        <w:ind w:left="-1350" w:right="540" w:firstLine="1350"/>
        <w:rPr>
          <w:u w:val="single"/>
        </w:rPr>
      </w:pPr>
    </w:p>
    <w:p w:rsidR="00174590" w:rsidRDefault="00174590" w:rsidP="00D62639">
      <w:pPr>
        <w:rPr>
          <w:u w:val="single"/>
        </w:rPr>
      </w:pPr>
    </w:p>
    <w:p w:rsidR="00D62639" w:rsidRPr="00051DBF" w:rsidRDefault="00174590" w:rsidP="00D62639">
      <w:pPr>
        <w:rPr>
          <w:u w:val="single"/>
        </w:rPr>
      </w:pPr>
      <w:r w:rsidRPr="00051DBF">
        <w:rPr>
          <w:noProof/>
          <w:u w:val="single"/>
        </w:rPr>
        <w:lastRenderedPageBreak/>
        <mc:AlternateContent>
          <mc:Choice Requires="wps">
            <w:drawing>
              <wp:anchor distT="45720" distB="45720" distL="114300" distR="114300" simplePos="0" relativeHeight="251749376" behindDoc="0" locked="0" layoutInCell="1" allowOverlap="1" wp14:anchorId="4BA02E78" wp14:editId="5B23A176">
                <wp:simplePos x="0" y="0"/>
                <wp:positionH relativeFrom="margin">
                  <wp:posOffset>3028950</wp:posOffset>
                </wp:positionH>
                <wp:positionV relativeFrom="paragraph">
                  <wp:posOffset>9525</wp:posOffset>
                </wp:positionV>
                <wp:extent cx="3467100" cy="7543800"/>
                <wp:effectExtent l="0" t="0" r="19050" b="19050"/>
                <wp:wrapSquare wrapText="bothSides"/>
                <wp:docPr id="27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0" cy="7543800"/>
                        </a:xfrm>
                        <a:prstGeom prst="rect">
                          <a:avLst/>
                        </a:prstGeom>
                        <a:solidFill>
                          <a:srgbClr val="FFFFFF"/>
                        </a:solidFill>
                        <a:ln w="9525">
                          <a:solidFill>
                            <a:sysClr val="window" lastClr="FFFFFF"/>
                          </a:solidFill>
                          <a:miter lim="800000"/>
                          <a:headEnd/>
                          <a:tailEnd/>
                        </a:ln>
                      </wps:spPr>
                      <wps:txbx>
                        <w:txbxContent>
                          <w:p w:rsidR="00174590" w:rsidRPr="00174590" w:rsidRDefault="00174590" w:rsidP="00174590">
                            <w:pPr>
                              <w:spacing w:after="0" w:line="240" w:lineRule="auto"/>
                              <w:rPr>
                                <w:b/>
                                <w:sz w:val="28"/>
                                <w:szCs w:val="24"/>
                              </w:rPr>
                            </w:pPr>
                            <w:r w:rsidRPr="00174590">
                              <w:rPr>
                                <w:b/>
                                <w:sz w:val="28"/>
                                <w:szCs w:val="24"/>
                              </w:rPr>
                              <w:t>Background Of The ‘Nam</w:t>
                            </w:r>
                          </w:p>
                          <w:p w:rsidR="00174590" w:rsidRPr="00174590" w:rsidRDefault="00174590" w:rsidP="00174590">
                            <w:pPr>
                              <w:spacing w:after="0" w:line="240" w:lineRule="auto"/>
                              <w:rPr>
                                <w:sz w:val="24"/>
                                <w:szCs w:val="24"/>
                              </w:rPr>
                            </w:pPr>
                            <w:r w:rsidRPr="00174590">
                              <w:rPr>
                                <w:sz w:val="24"/>
                                <w:szCs w:val="24"/>
                              </w:rPr>
                              <w:t xml:space="preserve">French took control of protectorates Annam, Tonkin, Cochin-China (Those called the “three </w:t>
                            </w:r>
                            <w:proofErr w:type="spellStart"/>
                            <w:r w:rsidRPr="00174590">
                              <w:rPr>
                                <w:sz w:val="24"/>
                                <w:szCs w:val="24"/>
                              </w:rPr>
                              <w:t>Kys</w:t>
                            </w:r>
                            <w:proofErr w:type="spellEnd"/>
                            <w:r w:rsidRPr="00174590">
                              <w:rPr>
                                <w:sz w:val="24"/>
                                <w:szCs w:val="24"/>
                              </w:rPr>
                              <w:t xml:space="preserve">”) and the Kingdoms of Laos and Cambodia in the latter 19th century, making up French Indo-China. The French held these territories until Japanese occupation in 1940-1945. During this time, nationalist groups flee to China or collaborate with either the French and Japanese. Ho Chi Min of the communist party stayed and resisted the invasion. They gained support in a united front called the Viet Minh. Once Japan surrendered, the communists took power under a provisional government after toppling the Japanese occupational government under </w:t>
                            </w:r>
                            <w:proofErr w:type="spellStart"/>
                            <w:r w:rsidRPr="00174590">
                              <w:rPr>
                                <w:sz w:val="24"/>
                                <w:szCs w:val="24"/>
                              </w:rPr>
                              <w:t>Bao</w:t>
                            </w:r>
                            <w:proofErr w:type="spellEnd"/>
                            <w:r w:rsidRPr="00174590">
                              <w:rPr>
                                <w:sz w:val="24"/>
                                <w:szCs w:val="24"/>
                              </w:rPr>
                              <w:t xml:space="preserve"> Dai. At the end of WWII, the British liberated South Vietnam and Chinese Nationalist forces liberated the Northern area. Both forces withdrew in 1946 in </w:t>
                            </w:r>
                            <w:proofErr w:type="spellStart"/>
                            <w:r w:rsidRPr="00174590">
                              <w:rPr>
                                <w:sz w:val="24"/>
                                <w:szCs w:val="24"/>
                              </w:rPr>
                              <w:t>favour</w:t>
                            </w:r>
                            <w:proofErr w:type="spellEnd"/>
                            <w:r w:rsidRPr="00174590">
                              <w:rPr>
                                <w:sz w:val="24"/>
                                <w:szCs w:val="24"/>
                              </w:rPr>
                              <w:t xml:space="preserve"> of the returning French, but not before Jiang </w:t>
                            </w:r>
                            <w:proofErr w:type="spellStart"/>
                            <w:r w:rsidRPr="00174590">
                              <w:rPr>
                                <w:sz w:val="24"/>
                                <w:szCs w:val="24"/>
                              </w:rPr>
                              <w:t>Jieshi</w:t>
                            </w:r>
                            <w:proofErr w:type="spellEnd"/>
                            <w:r w:rsidRPr="00174590">
                              <w:rPr>
                                <w:sz w:val="24"/>
                                <w:szCs w:val="24"/>
                              </w:rPr>
                              <w:t xml:space="preserve"> had officially Ho Chi Minh’s provi</w:t>
                            </w:r>
                            <w:r>
                              <w:rPr>
                                <w:sz w:val="24"/>
                                <w:szCs w:val="24"/>
                              </w:rPr>
                              <w:t xml:space="preserve">sional government in N. Vietnam. </w:t>
                            </w:r>
                            <w:r w:rsidRPr="00174590">
                              <w:rPr>
                                <w:sz w:val="24"/>
                                <w:szCs w:val="24"/>
                              </w:rPr>
                              <w:t>Ho Chi Minh tried to get America involved in hastening Chinese withdrawal. America was</w:t>
                            </w:r>
                            <w:r w:rsidRPr="00174590">
                              <w:t xml:space="preserve"> </w:t>
                            </w:r>
                            <w:r w:rsidRPr="00174590">
                              <w:rPr>
                                <w:sz w:val="24"/>
                                <w:szCs w:val="24"/>
                              </w:rPr>
                              <w:t>not interested in Indo-China as they needed support from France.</w:t>
                            </w:r>
                            <w:r w:rsidRPr="00174590">
                              <w:t xml:space="preserve"> </w:t>
                            </w:r>
                            <w:r w:rsidRPr="00174590">
                              <w:rPr>
                                <w:sz w:val="24"/>
                                <w:szCs w:val="24"/>
                              </w:rPr>
                              <w:t>The French refused to recognize Ho Chi Minh’s government and re-established their own co</w:t>
                            </w:r>
                            <w:r>
                              <w:rPr>
                                <w:sz w:val="24"/>
                                <w:szCs w:val="24"/>
                              </w:rPr>
                              <w:t xml:space="preserve">ntrol over the region of Saigon. </w:t>
                            </w:r>
                            <w:r w:rsidRPr="00174590">
                              <w:rPr>
                                <w:sz w:val="24"/>
                                <w:szCs w:val="24"/>
                              </w:rPr>
                              <w:t>They offered associate-state status within the Empire, but this was</w:t>
                            </w:r>
                            <w:r>
                              <w:rPr>
                                <w:sz w:val="24"/>
                                <w:szCs w:val="24"/>
                              </w:rPr>
                              <w:t xml:space="preserve"> not independence Minh desired. </w:t>
                            </w:r>
                            <w:r w:rsidRPr="00174590">
                              <w:rPr>
                                <w:sz w:val="24"/>
                                <w:szCs w:val="24"/>
                              </w:rPr>
                              <w:t>November 1946, the French bombed Haiphong, to which the Viet Minh responded in December with raids in Han</w:t>
                            </w:r>
                            <w:r>
                              <w:rPr>
                                <w:sz w:val="24"/>
                                <w:szCs w:val="24"/>
                              </w:rPr>
                              <w:t xml:space="preserve">oi killing 40 and abducting 200. </w:t>
                            </w:r>
                            <w:r w:rsidRPr="00174590">
                              <w:rPr>
                                <w:sz w:val="24"/>
                                <w:szCs w:val="24"/>
                              </w:rPr>
                              <w:t xml:space="preserve">Resulting war was to last 7.5 years ending in French defeat at </w:t>
                            </w:r>
                            <w:proofErr w:type="spellStart"/>
                            <w:r w:rsidRPr="00174590">
                              <w:rPr>
                                <w:sz w:val="24"/>
                                <w:szCs w:val="24"/>
                              </w:rPr>
                              <w:t>Dien</w:t>
                            </w:r>
                            <w:proofErr w:type="spellEnd"/>
                            <w:r w:rsidRPr="00174590">
                              <w:rPr>
                                <w:sz w:val="24"/>
                                <w:szCs w:val="24"/>
                              </w:rPr>
                              <w:t xml:space="preserve"> Bien </w:t>
                            </w:r>
                            <w:proofErr w:type="spellStart"/>
                            <w:r w:rsidRPr="00174590">
                              <w:rPr>
                                <w:sz w:val="24"/>
                                <w:szCs w:val="24"/>
                              </w:rPr>
                              <w:t>Phu</w:t>
                            </w:r>
                            <w:proofErr w:type="spellEnd"/>
                            <w:r w:rsidRPr="00174590">
                              <w:rPr>
                                <w:sz w:val="24"/>
                                <w:szCs w:val="24"/>
                              </w:rPr>
                              <w:t xml:space="preserve"> in </w:t>
                            </w:r>
                            <w:r>
                              <w:rPr>
                                <w:sz w:val="24"/>
                                <w:szCs w:val="24"/>
                              </w:rPr>
                              <w:t xml:space="preserve">’54 The French in </w:t>
                            </w:r>
                            <w:proofErr w:type="spellStart"/>
                            <w:r>
                              <w:rPr>
                                <w:sz w:val="24"/>
                                <w:szCs w:val="24"/>
                              </w:rPr>
                              <w:t>Dien</w:t>
                            </w:r>
                            <w:proofErr w:type="spellEnd"/>
                            <w:r>
                              <w:rPr>
                                <w:sz w:val="24"/>
                                <w:szCs w:val="24"/>
                              </w:rPr>
                              <w:t xml:space="preserve"> Bien </w:t>
                            </w:r>
                            <w:proofErr w:type="spellStart"/>
                            <w:r>
                              <w:rPr>
                                <w:sz w:val="24"/>
                                <w:szCs w:val="24"/>
                              </w:rPr>
                              <w:t>Phu</w:t>
                            </w:r>
                            <w:proofErr w:type="spellEnd"/>
                            <w:r>
                              <w:rPr>
                                <w:sz w:val="24"/>
                                <w:szCs w:val="24"/>
                              </w:rPr>
                              <w:t xml:space="preserve">. </w:t>
                            </w:r>
                            <w:r w:rsidRPr="00174590">
                              <w:rPr>
                                <w:sz w:val="24"/>
                                <w:szCs w:val="24"/>
                              </w:rPr>
                              <w:t>As this conflict was taking place at the same time as the conflict in Korea, Vietnam became an anti-communist crusade, bringing a massive influx of American aid, which by ’54 rose to $1.1 billion.</w:t>
                            </w:r>
                          </w:p>
                          <w:p w:rsidR="008F39AC" w:rsidRDefault="00174590" w:rsidP="00174590">
                            <w:pPr>
                              <w:spacing w:after="0" w:line="240" w:lineRule="auto"/>
                              <w:rPr>
                                <w:sz w:val="24"/>
                                <w:szCs w:val="24"/>
                              </w:rPr>
                            </w:pPr>
                            <w:r w:rsidRPr="00174590">
                              <w:rPr>
                                <w:sz w:val="24"/>
                                <w:szCs w:val="24"/>
                              </w:rPr>
                              <w:t>This was not enough to win however, as French losses escalated to guerilla ambushes while the kingdoms of Laos and Cambodia gained independence</w:t>
                            </w:r>
                          </w:p>
                          <w:p w:rsidR="00174590" w:rsidRPr="00627E78" w:rsidRDefault="00174590" w:rsidP="00174590">
                            <w:pPr>
                              <w:spacing w:after="0" w:line="240" w:lineRule="auto"/>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A02E78" id="_x0000_s1033" type="#_x0000_t202" style="position:absolute;margin-left:238.5pt;margin-top:.75pt;width:273pt;height:594pt;z-index:2517493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5QiNAIAAF8EAAAOAAAAZHJzL2Uyb0RvYy54bWysVM1u2zAMvg/YOwi6L06cpEmNOEWXLsOA&#10;7gdo9wCyJMfCJNGTlNjZ05eS0zTdgB2G+SCQIvWR/Eh6ddMbTQ7SeQW2pJPRmBJpOQhldyX9/rh9&#10;t6TEB2YF02BlSY/S05v12zerri1kDg1oIR1BEOuLri1pE0JbZJnnjTTMj6CVFo01OMMCqm6XCcc6&#10;RDc6y8fjq6wDJ1oHXHqPt3eDka4Tfl1LHr7WtZeB6JJibiGdLp1VPLP1ihU7x9pG8VMa7B+yMExZ&#10;DHqGumOBkb1Tf0AZxR14qMOIg8mgrhWXqQasZjL+rZqHhrUy1YLk+PZMk/9/sPzL4ZsjSpQ0X0yn&#10;lFhmsEuPsg/kPfQkjwR1rS/Q76FFz9DjNTY6Fevbe+A/PLGwaZjdyVvnoGskE5jgJL7MLp4OOD6C&#10;VN1nEBiG7QMkoL52JrKHfBBEx0Ydz82JqXC8nM6uFpMxmjjaFvPZdIlKjMGK5+et8+GjBEOiUFKH&#10;3U/w7HDvw+D67BKjedBKbJXWSXG7aqMdOTCclG36Tuiv3LQlXUmv5/l8YOAVxNGfEXBEBXSUaOYD&#10;Xv4N0qiAK6CVKSmWhF+My4rI4wcrkhyY0oOM1Wp7IjZyObAa+qpPTVzGt5H0CsQRmXYwTDxuKAoN&#10;uF+UdDjtJfU/98xJTPCTxW5dT2azuB5Jmc0XOSru0lJdWpjlCFXSQMkgbkJaqZi2hVvsaq0S3y+Z&#10;nFLGKU4dO21cXJNLPXm9/BfWTwAAAP//AwBQSwMEFAAGAAgAAAAhAKcA093eAAAACwEAAA8AAABk&#10;cnMvZG93bnJldi54bWxMj0FPg0AQhe8m/ofNmHizS4vYFlmahtgjJkUv3hZ2CkR2lrDbFv+905Pe&#10;Zua9vPletpvtIC44+d6RguUiAoHUONNTq+Dz4/C0AeGDJqMHR6jgBz3s8vu7TKfGXemIlyq0gkPI&#10;p1pBF8KYSumbDq32CzcisXZyk9WB16mVZtJXDreDXEXRi7S6J/7Q6RGLDpvv6mwVHOpiHPV79fZV&#10;xrGvEyr3WJRKPT7M+1cQAefwZ4YbPqNDzky1O5PxYlDwvF5zl8BCAuKmR6uYDzVPy802AZln8n+H&#10;/BcAAP//AwBQSwECLQAUAAYACAAAACEAtoM4kv4AAADhAQAAEwAAAAAAAAAAAAAAAAAAAAAAW0Nv&#10;bnRlbnRfVHlwZXNdLnhtbFBLAQItABQABgAIAAAAIQA4/SH/1gAAAJQBAAALAAAAAAAAAAAAAAAA&#10;AC8BAABfcmVscy8ucmVsc1BLAQItABQABgAIAAAAIQByP5QiNAIAAF8EAAAOAAAAAAAAAAAAAAAA&#10;AC4CAABkcnMvZTJvRG9jLnhtbFBLAQItABQABgAIAAAAIQCnANPd3gAAAAsBAAAPAAAAAAAAAAAA&#10;AAAAAI4EAABkcnMvZG93bnJldi54bWxQSwUGAAAAAAQABADzAAAAmQUAAAAA&#10;" strokecolor="window">
                <v:textbox>
                  <w:txbxContent>
                    <w:p w:rsidR="00174590" w:rsidRPr="00174590" w:rsidRDefault="00174590" w:rsidP="00174590">
                      <w:pPr>
                        <w:spacing w:after="0" w:line="240" w:lineRule="auto"/>
                        <w:rPr>
                          <w:b/>
                          <w:sz w:val="28"/>
                          <w:szCs w:val="24"/>
                        </w:rPr>
                      </w:pPr>
                      <w:r w:rsidRPr="00174590">
                        <w:rPr>
                          <w:b/>
                          <w:sz w:val="28"/>
                          <w:szCs w:val="24"/>
                        </w:rPr>
                        <w:t>Background Of The ‘Nam</w:t>
                      </w:r>
                    </w:p>
                    <w:p w:rsidR="00174590" w:rsidRPr="00174590" w:rsidRDefault="00174590" w:rsidP="00174590">
                      <w:pPr>
                        <w:spacing w:after="0" w:line="240" w:lineRule="auto"/>
                        <w:rPr>
                          <w:sz w:val="24"/>
                          <w:szCs w:val="24"/>
                        </w:rPr>
                      </w:pPr>
                      <w:r w:rsidRPr="00174590">
                        <w:rPr>
                          <w:sz w:val="24"/>
                          <w:szCs w:val="24"/>
                        </w:rPr>
                        <w:t xml:space="preserve">French took control of protectorates Annam, Tonkin, Cochin-China (Those called the “three </w:t>
                      </w:r>
                      <w:proofErr w:type="spellStart"/>
                      <w:r w:rsidRPr="00174590">
                        <w:rPr>
                          <w:sz w:val="24"/>
                          <w:szCs w:val="24"/>
                        </w:rPr>
                        <w:t>Kys</w:t>
                      </w:r>
                      <w:proofErr w:type="spellEnd"/>
                      <w:r w:rsidRPr="00174590">
                        <w:rPr>
                          <w:sz w:val="24"/>
                          <w:szCs w:val="24"/>
                        </w:rPr>
                        <w:t xml:space="preserve">”) and the Kingdoms of Laos and Cambodia in the latter 19th century, making up French Indo-China. The French held these territories until Japanese occupation in 1940-1945. During this time, nationalist groups flee to China or collaborate with either the French and Japanese. Ho Chi Min of the communist party stayed and resisted the invasion. They gained support in a united front called the Viet Minh. Once Japan surrendered, the communists took power under a provisional government after toppling the Japanese occupational government under </w:t>
                      </w:r>
                      <w:proofErr w:type="spellStart"/>
                      <w:r w:rsidRPr="00174590">
                        <w:rPr>
                          <w:sz w:val="24"/>
                          <w:szCs w:val="24"/>
                        </w:rPr>
                        <w:t>Bao</w:t>
                      </w:r>
                      <w:proofErr w:type="spellEnd"/>
                      <w:r w:rsidRPr="00174590">
                        <w:rPr>
                          <w:sz w:val="24"/>
                          <w:szCs w:val="24"/>
                        </w:rPr>
                        <w:t xml:space="preserve"> Dai. At the end of WWII, the British liberated South Vietnam and Chinese Nationalist forces liberated the Northern area. Both forces withdrew in 1946 in </w:t>
                      </w:r>
                      <w:proofErr w:type="spellStart"/>
                      <w:r w:rsidRPr="00174590">
                        <w:rPr>
                          <w:sz w:val="24"/>
                          <w:szCs w:val="24"/>
                        </w:rPr>
                        <w:t>favour</w:t>
                      </w:r>
                      <w:proofErr w:type="spellEnd"/>
                      <w:r w:rsidRPr="00174590">
                        <w:rPr>
                          <w:sz w:val="24"/>
                          <w:szCs w:val="24"/>
                        </w:rPr>
                        <w:t xml:space="preserve"> of the returning French, but not before Jiang </w:t>
                      </w:r>
                      <w:proofErr w:type="spellStart"/>
                      <w:r w:rsidRPr="00174590">
                        <w:rPr>
                          <w:sz w:val="24"/>
                          <w:szCs w:val="24"/>
                        </w:rPr>
                        <w:t>Jieshi</w:t>
                      </w:r>
                      <w:proofErr w:type="spellEnd"/>
                      <w:r w:rsidRPr="00174590">
                        <w:rPr>
                          <w:sz w:val="24"/>
                          <w:szCs w:val="24"/>
                        </w:rPr>
                        <w:t xml:space="preserve"> had officially Ho Chi Minh’s provi</w:t>
                      </w:r>
                      <w:r>
                        <w:rPr>
                          <w:sz w:val="24"/>
                          <w:szCs w:val="24"/>
                        </w:rPr>
                        <w:t xml:space="preserve">sional government in N. Vietnam. </w:t>
                      </w:r>
                      <w:r w:rsidRPr="00174590">
                        <w:rPr>
                          <w:sz w:val="24"/>
                          <w:szCs w:val="24"/>
                        </w:rPr>
                        <w:t>Ho Chi Minh tried to get America involved in hastening Chinese withdrawal. America was</w:t>
                      </w:r>
                      <w:r w:rsidRPr="00174590">
                        <w:t xml:space="preserve"> </w:t>
                      </w:r>
                      <w:r w:rsidRPr="00174590">
                        <w:rPr>
                          <w:sz w:val="24"/>
                          <w:szCs w:val="24"/>
                        </w:rPr>
                        <w:t>not interested in Indo-China as they needed support from France.</w:t>
                      </w:r>
                      <w:r w:rsidRPr="00174590">
                        <w:t xml:space="preserve"> </w:t>
                      </w:r>
                      <w:r w:rsidRPr="00174590">
                        <w:rPr>
                          <w:sz w:val="24"/>
                          <w:szCs w:val="24"/>
                        </w:rPr>
                        <w:t>The French refused to recognize Ho Chi Minh’s government and re-established their own co</w:t>
                      </w:r>
                      <w:r>
                        <w:rPr>
                          <w:sz w:val="24"/>
                          <w:szCs w:val="24"/>
                        </w:rPr>
                        <w:t xml:space="preserve">ntrol over the region of Saigon. </w:t>
                      </w:r>
                      <w:r w:rsidRPr="00174590">
                        <w:rPr>
                          <w:sz w:val="24"/>
                          <w:szCs w:val="24"/>
                        </w:rPr>
                        <w:t>They offered associate-state status within the Empire, but this was</w:t>
                      </w:r>
                      <w:r>
                        <w:rPr>
                          <w:sz w:val="24"/>
                          <w:szCs w:val="24"/>
                        </w:rPr>
                        <w:t xml:space="preserve"> not independence Minh desired. </w:t>
                      </w:r>
                      <w:r w:rsidRPr="00174590">
                        <w:rPr>
                          <w:sz w:val="24"/>
                          <w:szCs w:val="24"/>
                        </w:rPr>
                        <w:t>November 1946, the French bombed Haiphong, to which the Viet Minh responded in December with raids in Han</w:t>
                      </w:r>
                      <w:r>
                        <w:rPr>
                          <w:sz w:val="24"/>
                          <w:szCs w:val="24"/>
                        </w:rPr>
                        <w:t xml:space="preserve">oi killing 40 and abducting 200. </w:t>
                      </w:r>
                      <w:r w:rsidRPr="00174590">
                        <w:rPr>
                          <w:sz w:val="24"/>
                          <w:szCs w:val="24"/>
                        </w:rPr>
                        <w:t xml:space="preserve">Resulting war was to last 7.5 years ending in French defeat at </w:t>
                      </w:r>
                      <w:proofErr w:type="spellStart"/>
                      <w:r w:rsidRPr="00174590">
                        <w:rPr>
                          <w:sz w:val="24"/>
                          <w:szCs w:val="24"/>
                        </w:rPr>
                        <w:t>Dien</w:t>
                      </w:r>
                      <w:proofErr w:type="spellEnd"/>
                      <w:r w:rsidRPr="00174590">
                        <w:rPr>
                          <w:sz w:val="24"/>
                          <w:szCs w:val="24"/>
                        </w:rPr>
                        <w:t xml:space="preserve"> Bien </w:t>
                      </w:r>
                      <w:proofErr w:type="spellStart"/>
                      <w:r w:rsidRPr="00174590">
                        <w:rPr>
                          <w:sz w:val="24"/>
                          <w:szCs w:val="24"/>
                        </w:rPr>
                        <w:t>Phu</w:t>
                      </w:r>
                      <w:proofErr w:type="spellEnd"/>
                      <w:r w:rsidRPr="00174590">
                        <w:rPr>
                          <w:sz w:val="24"/>
                          <w:szCs w:val="24"/>
                        </w:rPr>
                        <w:t xml:space="preserve"> in </w:t>
                      </w:r>
                      <w:r>
                        <w:rPr>
                          <w:sz w:val="24"/>
                          <w:szCs w:val="24"/>
                        </w:rPr>
                        <w:t xml:space="preserve">’54 The French in </w:t>
                      </w:r>
                      <w:proofErr w:type="spellStart"/>
                      <w:r>
                        <w:rPr>
                          <w:sz w:val="24"/>
                          <w:szCs w:val="24"/>
                        </w:rPr>
                        <w:t>Dien</w:t>
                      </w:r>
                      <w:proofErr w:type="spellEnd"/>
                      <w:r>
                        <w:rPr>
                          <w:sz w:val="24"/>
                          <w:szCs w:val="24"/>
                        </w:rPr>
                        <w:t xml:space="preserve"> Bien </w:t>
                      </w:r>
                      <w:proofErr w:type="spellStart"/>
                      <w:r>
                        <w:rPr>
                          <w:sz w:val="24"/>
                          <w:szCs w:val="24"/>
                        </w:rPr>
                        <w:t>Phu</w:t>
                      </w:r>
                      <w:proofErr w:type="spellEnd"/>
                      <w:r>
                        <w:rPr>
                          <w:sz w:val="24"/>
                          <w:szCs w:val="24"/>
                        </w:rPr>
                        <w:t xml:space="preserve">. </w:t>
                      </w:r>
                      <w:r w:rsidRPr="00174590">
                        <w:rPr>
                          <w:sz w:val="24"/>
                          <w:szCs w:val="24"/>
                        </w:rPr>
                        <w:t>As this conflict was taking place at the same time as the conflict in Korea, Vietnam became an anti-communist crusade, bringing a massive influx of American aid, which by ’54 rose to $1.1 billion.</w:t>
                      </w:r>
                    </w:p>
                    <w:p w:rsidR="008F39AC" w:rsidRDefault="00174590" w:rsidP="00174590">
                      <w:pPr>
                        <w:spacing w:after="0" w:line="240" w:lineRule="auto"/>
                        <w:rPr>
                          <w:sz w:val="24"/>
                          <w:szCs w:val="24"/>
                        </w:rPr>
                      </w:pPr>
                      <w:r w:rsidRPr="00174590">
                        <w:rPr>
                          <w:sz w:val="24"/>
                          <w:szCs w:val="24"/>
                        </w:rPr>
                        <w:t>This was not enough to win however, as French losses escalated to guerilla ambushes while the kingdoms of Laos and Cambodia gained independence</w:t>
                      </w:r>
                    </w:p>
                    <w:p w:rsidR="00174590" w:rsidRPr="00627E78" w:rsidRDefault="00174590" w:rsidP="00174590">
                      <w:pPr>
                        <w:spacing w:after="0" w:line="240" w:lineRule="auto"/>
                        <w:rPr>
                          <w:sz w:val="24"/>
                          <w:szCs w:val="24"/>
                        </w:rPr>
                      </w:pPr>
                    </w:p>
                  </w:txbxContent>
                </v:textbox>
                <w10:wrap type="square" anchorx="margin"/>
              </v:shape>
            </w:pict>
          </mc:Fallback>
        </mc:AlternateContent>
      </w:r>
      <w:r w:rsidR="00D62639" w:rsidRPr="00051DBF">
        <w:rPr>
          <w:u w:val="single"/>
        </w:rPr>
        <w:t>Questions/Main ideas:</w:t>
      </w:r>
    </w:p>
    <w:p w:rsidR="00D62639" w:rsidRPr="00051DBF" w:rsidRDefault="00D62639" w:rsidP="00D62639">
      <w:pPr>
        <w:tabs>
          <w:tab w:val="left" w:pos="3870"/>
        </w:tabs>
        <w:spacing w:line="480" w:lineRule="auto"/>
        <w:ind w:left="-1350" w:right="540" w:firstLine="1350"/>
        <w:rPr>
          <w:u w:val="single"/>
        </w:rPr>
      </w:pPr>
      <w:r w:rsidRPr="00051DBF">
        <w:rPr>
          <w:noProof/>
          <w:u w:val="single"/>
        </w:rPr>
        <mc:AlternateContent>
          <mc:Choice Requires="wps">
            <w:drawing>
              <wp:anchor distT="0" distB="0" distL="114300" distR="114300" simplePos="0" relativeHeight="251735040" behindDoc="0" locked="0" layoutInCell="1" allowOverlap="1" wp14:anchorId="19DB7EE7" wp14:editId="14A02748">
                <wp:simplePos x="0" y="0"/>
                <wp:positionH relativeFrom="column">
                  <wp:posOffset>-914400</wp:posOffset>
                </wp:positionH>
                <wp:positionV relativeFrom="paragraph">
                  <wp:posOffset>8411210</wp:posOffset>
                </wp:positionV>
                <wp:extent cx="7686675" cy="635"/>
                <wp:effectExtent l="9525" t="9525" r="9525" b="8890"/>
                <wp:wrapNone/>
                <wp:docPr id="2725"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866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9D8484" id="AutoShape 59" o:spid="_x0000_s1026" type="#_x0000_t32" style="position:absolute;margin-left:-1in;margin-top:662.3pt;width:605.25pt;height:.0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oZxIwIAAEEEAAAOAAAAZHJzL2Uyb0RvYy54bWysU8GO2jAQvVfqP1i+s0nYECAirFYJ9LJt&#10;kXb7AcZ2EquJbdmGgKr+e8cmoKW9VFU5mHFm5s2bmefV06nv0JEbK5QscPIQY8QlVUzIpsDf3raT&#10;BUbWEclIpyQv8Jlb/LT++GE16JxPVas6xg0CEGnzQRe4dU7nUWRpy3tiH5TmEpy1Mj1xcDVNxAwZ&#10;AL3vomkcZ9GgDNNGUW4tfK0uTrwO+HXNqfta15Y71BUYuLlwmnDu/RmtVyRvDNGtoCMN8g8seiIk&#10;FL1BVcQRdDDiD6heUKOsqt0DVX2k6lpQHnqAbpL4t25eW6J56AWGY/VtTPb/wdIvx51BghV4Op/O&#10;MJKkhy09H5wKxdFs6Uc0aJtDZCl3xjdJT/JVvyj63SKpypbIhofot7OG5MRnRHcp/mI1FNoPnxWD&#10;GAIFwrxOtek9JEwCncJazre18JNDFD7Os0WWzYEcBV/2OAv4JL+mamPdJ6565I0CW2eIaFpXKilh&#10;/cokoRA5vljniZH8muDrSrUVXRdU0Ek0FHg5gzF4j1WdYN4ZLqbZl51BR+J1FH4ji7swow6SBbCW&#10;E7YZbUdEd7GheCc9HrQGdEbrIpQfy3i5WWwW6SSdZptJGlfV5HlbppNsm8xn1WNVllXy01NL0rwV&#10;jHHp2V1Fm6R/J4rx+VzkdpPtbQzRPXqYF5C9/gfSYbd+nRdh7BU778x156DTEDy+Kf8Q3t/Bfv/y&#10;178AAAD//wMAUEsDBBQABgAIAAAAIQA29At+4gAAAA8BAAAPAAAAZHJzL2Rvd25yZXYueG1sTI/B&#10;TsMwEETvSP0Hayv1glo7IQ0Q4lQVEgeOtJW4uvGShMbrKHaa0K/HFYdy3JnR7Jt8M5mWnbF3jSUJ&#10;0UoAQyqtbqiScNi/LZ+AOa9Iq9YSSvhBB5tidperTNuRPvC88xULJeQyJaH2vss4d2WNRrmV7ZCC&#10;92V7o3w4+4rrXo2h3LQ8FiLlRjUUPtSqw9cay9NuMBLQDetIbJ9NdXi/jPef8eV77PZSLubT9gWY&#10;x8nfwnDFD+hQBKajHUg71kpYRkkSxvjgPMRJCuyaEWm6Bnb80x6BFzn/v6P4BQAA//8DAFBLAQIt&#10;ABQABgAIAAAAIQC2gziS/gAAAOEBAAATAAAAAAAAAAAAAAAAAAAAAABbQ29udGVudF9UeXBlc10u&#10;eG1sUEsBAi0AFAAGAAgAAAAhADj9If/WAAAAlAEAAAsAAAAAAAAAAAAAAAAALwEAAF9yZWxzLy5y&#10;ZWxzUEsBAi0AFAAGAAgAAAAhAC+qhnEjAgAAQQQAAA4AAAAAAAAAAAAAAAAALgIAAGRycy9lMm9E&#10;b2MueG1sUEsBAi0AFAAGAAgAAAAhADb0C37iAAAADwEAAA8AAAAAAAAAAAAAAAAAfQQAAGRycy9k&#10;b3ducmV2LnhtbFBLBQYAAAAABAAEAPMAAACMBQAAAAA=&#10;"/>
            </w:pict>
          </mc:Fallback>
        </mc:AlternateContent>
      </w:r>
      <w:r w:rsidRPr="00051DBF">
        <w:rPr>
          <w:noProof/>
          <w:u w:val="single"/>
        </w:rPr>
        <mc:AlternateContent>
          <mc:Choice Requires="wps">
            <w:drawing>
              <wp:anchor distT="0" distB="0" distL="114300" distR="114300" simplePos="0" relativeHeight="251734016" behindDoc="0" locked="0" layoutInCell="1" allowOverlap="1" wp14:anchorId="5F0FB3F2" wp14:editId="78772CFE">
                <wp:simplePos x="0" y="0"/>
                <wp:positionH relativeFrom="column">
                  <wp:posOffset>-971550</wp:posOffset>
                </wp:positionH>
                <wp:positionV relativeFrom="paragraph">
                  <wp:posOffset>8125460</wp:posOffset>
                </wp:positionV>
                <wp:extent cx="7743825" cy="635"/>
                <wp:effectExtent l="9525" t="9525" r="9525" b="8890"/>
                <wp:wrapNone/>
                <wp:docPr id="2726" name="Auto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438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ECCEFF" id="AutoShape 58" o:spid="_x0000_s1026" type="#_x0000_t32" style="position:absolute;margin-left:-76.5pt;margin-top:639.8pt;width:609.75pt;height:.0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lmbIwIAAEEEAAAOAAAAZHJzL2Uyb0RvYy54bWysU02P2jAQvVfqf7B8h5AQviLCapVAL9sW&#10;abc/wNhOYjWxLdsQUNX/3rEJaGkvVVUOZpyZefNm5nn9dO5adOLGCiVzHI8nGHFJFROyzvG3t91o&#10;iZF1RDLSKslzfOEWP20+flj3OuOJalTLuEEAIm3W6xw3zuksiixteEfsWGkuwVkp0xEHV1NHzJAe&#10;0Ls2SiaTedQrw7RRlFsLX8urE28CflVx6r5WleUOtTkGbi6cJpwHf0abNclqQ3Qj6ECD/AOLjggJ&#10;Re9QJXEEHY34A6oT1CirKjemqotUVQnKQw/QTTz5rZvXhmgeeoHhWH0fk/1/sPTLaW+QYDlOFskc&#10;I0k62NLz0alQHM2WfkS9thlEFnJvfJP0LF/1i6LfLZKqaIiseYh+u2hIjn1G9JDiL1ZDoUP/WTGI&#10;IVAgzOtcmc5DwiTQOazlcl8LPztE4eNikU6XyQwjCr75dBbwSXZL1ca6T1x1yBs5ts4QUTeuUFLC&#10;+pWJQyFyerHOEyPZLcHXlWon2jaooJWoz/FqBpW8x6pWMO8MF1MfitagE/E6Cr+BxUOYUUfJAljD&#10;CdsOtiOivdpQvJUeD1oDOoN1FcqP1WS1XW6X6ShN5ttROinL0fOuSEfzXbyYldOyKMr4p6cWp1kj&#10;GOPSs7uJNk7/ThTD87nK7S7b+xiiR/QwLyB7+w+kw279Oq/COCh22ZvbzkGnIXh4U/4hvL+D/f7l&#10;b34BAAD//wMAUEsDBBQABgAIAAAAIQCWqT7o4gAAAA8BAAAPAAAAZHJzL2Rvd25yZXYueG1sTI/B&#10;bsIwEETvlfgHa5F6qcBOqoSSxkEIqYceC0i9mnibpMTrKHZIytfXqAd63JnR7Jt8M5mWXbB3jSUJ&#10;0VIAQyqtbqiScDy8LV6AOa9Iq9YSSvhBB5ti9pCrTNuRPvCy9xULJeQyJaH2vss4d2WNRrml7ZCC&#10;92V7o3w4+4rrXo2h3LQ8FiLlRjUUPtSqw12N5Xk/GAnohiQS27Wpju/X8ekzvn6P3UHKx/m0fQXm&#10;cfL3MNzwAzoUgelkB9KOtRIWUfIcxvjgxKt1CuyWEWmaADv9aSvgRc7/7yh+AQAA//8DAFBLAQIt&#10;ABQABgAIAAAAIQC2gziS/gAAAOEBAAATAAAAAAAAAAAAAAAAAAAAAABbQ29udGVudF9UeXBlc10u&#10;eG1sUEsBAi0AFAAGAAgAAAAhADj9If/WAAAAlAEAAAsAAAAAAAAAAAAAAAAALwEAAF9yZWxzLy5y&#10;ZWxzUEsBAi0AFAAGAAgAAAAhABniWZsjAgAAQQQAAA4AAAAAAAAAAAAAAAAALgIAAGRycy9lMm9E&#10;b2MueG1sUEsBAi0AFAAGAAgAAAAhAJapPujiAAAADwEAAA8AAAAAAAAAAAAAAAAAfQQAAGRycy9k&#10;b3ducmV2LnhtbFBLBQYAAAAABAAEAPMAAACMBQAAAAA=&#10;"/>
            </w:pict>
          </mc:Fallback>
        </mc:AlternateContent>
      </w:r>
      <w:r w:rsidRPr="00051DBF">
        <w:rPr>
          <w:noProof/>
          <w:u w:val="single"/>
        </w:rPr>
        <mc:AlternateContent>
          <mc:Choice Requires="wps">
            <w:drawing>
              <wp:anchor distT="0" distB="0" distL="114300" distR="114300" simplePos="0" relativeHeight="251732992" behindDoc="0" locked="0" layoutInCell="1" allowOverlap="1" wp14:anchorId="0F060390" wp14:editId="74C36561">
                <wp:simplePos x="0" y="0"/>
                <wp:positionH relativeFrom="column">
                  <wp:posOffset>-1028700</wp:posOffset>
                </wp:positionH>
                <wp:positionV relativeFrom="paragraph">
                  <wp:posOffset>7849235</wp:posOffset>
                </wp:positionV>
                <wp:extent cx="7800975" cy="0"/>
                <wp:effectExtent l="9525" t="9525" r="9525" b="9525"/>
                <wp:wrapNone/>
                <wp:docPr id="2727" name="Auto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0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1FB7B5A" id="AutoShape 57" o:spid="_x0000_s1026" type="#_x0000_t32" style="position:absolute;margin-left:-81pt;margin-top:618.05pt;width:614.25pt;height:0;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eEIwIAAD8EAAAOAAAAZHJzL2Uyb0RvYy54bWysU9uO2jAQfa/Uf7D8Drk0bCAirFYJ9GXb&#10;RdrtBxjbSawmtmUbAqr67x2bi9j2parKgxlnZs6cmTlePh6HHh24sULJEifTGCMuqWJCtiX+9raZ&#10;zDGyjkhGeiV5iU/c4sfVxw/LURc8VZ3qGTcIQKQtRl3izjldRJGlHR+InSrNJTgbZQbi4GraiBky&#10;AvrQR2kcP0SjMkwbRbm18LU+O/Eq4DcNp+6laSx3qC8xcHPhNOHc+TNaLUnRGqI7QS80yD+wGIiQ&#10;UPQGVRNH0N6IP6AGQY2yqnFTqoZINY2gPPQA3STxb928dkTz0AsMx+rbmOz/g6VfD1uDBCtxmqc5&#10;RpIMsKWnvVOhOJrlfkSjtgVEVnJrfJP0KF/1s6LfLZKq6ohseYh+O2lITnxG9C7FX6yGQrvxi2IQ&#10;Q6BAmNexMYOHhEmgY1jL6bYWfnSIwsd8HseLfIYRvfoiUlwTtbHuM1cD8kaJrTNEtJ2rlJSwfGWS&#10;UIYcnq3ztEhxTfBVpdqIvg8a6CUaS7yYpbOQYFUvmHf6MGvaXdUbdCBeReEXegTPfZhRe8kCWMcJ&#10;W19sR0R/tqF4Lz0eNAZ0LtZZJj8W8WI9X8+zSZY+rCdZXNeTp02VTR42ST6rP9VVVSc/PbUkKzrB&#10;GJee3VWySfZ3krg8nrPYbqK9jSF6jx7mBWSv/4F02Kxf5lkWO8VOW3PdOKg0BF9elH8G93ew79/9&#10;6hcAAAD//wMAUEsDBBQABgAIAAAAIQCq1bu+4AAAAA8BAAAPAAAAZHJzL2Rvd25yZXYueG1sTI/B&#10;bsIwEETvlfgHa5F6qcBOKqw2xEEIiUOPBaReTbwkaeN1FDsk5etrDlV73JnR7Jt8M9mWXbH3jSMF&#10;yVIAQyqdaahScDruFy/AfNBkdOsIFXyjh00xe8h1ZtxI73g9hIrFEvKZVlCH0GWc+7JGq/3SdUjR&#10;u7je6hDPvuKm12Msty1PhZDc6obih1p3uKux/DoMVgH6YZWI7autTm+38ekjvX2O3VGpx/m0XQML&#10;OIW/MNzxIzoUkensBjKetQoWiUzjmBCd9FkmwO4ZIeUK2PlX40XO/+8ofgAAAP//AwBQSwECLQAU&#10;AAYACAAAACEAtoM4kv4AAADhAQAAEwAAAAAAAAAAAAAAAAAAAAAAW0NvbnRlbnRfVHlwZXNdLnht&#10;bFBLAQItABQABgAIAAAAIQA4/SH/1gAAAJQBAAALAAAAAAAAAAAAAAAAAC8BAABfcmVscy8ucmVs&#10;c1BLAQItABQABgAIAAAAIQDP9/eEIwIAAD8EAAAOAAAAAAAAAAAAAAAAAC4CAABkcnMvZTJvRG9j&#10;LnhtbFBLAQItABQABgAIAAAAIQCq1bu+4AAAAA8BAAAPAAAAAAAAAAAAAAAAAH0EAABkcnMvZG93&#10;bnJldi54bWxQSwUGAAAAAAQABADzAAAAigUAAAAA&#10;"/>
            </w:pict>
          </mc:Fallback>
        </mc:AlternateContent>
      </w:r>
      <w:r w:rsidRPr="00051DBF">
        <w:rPr>
          <w:noProof/>
          <w:u w:val="single"/>
        </w:rPr>
        <mc:AlternateContent>
          <mc:Choice Requires="wps">
            <w:drawing>
              <wp:anchor distT="0" distB="0" distL="114300" distR="114300" simplePos="0" relativeHeight="251730944" behindDoc="0" locked="0" layoutInCell="1" allowOverlap="1" wp14:anchorId="071531AE" wp14:editId="531F8201">
                <wp:simplePos x="0" y="0"/>
                <wp:positionH relativeFrom="column">
                  <wp:posOffset>-1028700</wp:posOffset>
                </wp:positionH>
                <wp:positionV relativeFrom="paragraph">
                  <wp:posOffset>7258685</wp:posOffset>
                </wp:positionV>
                <wp:extent cx="7800975" cy="0"/>
                <wp:effectExtent l="9525" t="9525" r="9525" b="9525"/>
                <wp:wrapNone/>
                <wp:docPr id="2728"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0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51E74AB" id="AutoShape 55" o:spid="_x0000_s1026" type="#_x0000_t32" style="position:absolute;margin-left:-81pt;margin-top:571.55pt;width:614.25pt;height:0;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5wGIgIAAD8EAAAOAAAAZHJzL2Uyb0RvYy54bWysU9uO2jAQfa/Uf7D8Drk0WSAirFYJ9GXb&#10;RdrtBxjbSawmtmUbAqr67x2bi9j2parKgxlnZs6cmTlePh6HHh24sULJEifTGCMuqWJCtiX+9raZ&#10;zDGyjkhGeiV5iU/c4sfVxw/LURc8VZ3qGTcIQKQtRl3izjldRJGlHR+InSrNJTgbZQbi4GraiBky&#10;AvrQR2kcP0SjMkwbRbm18LU+O/Eq4DcNp+6laSx3qC8xcHPhNOHc+TNaLUnRGqI7QS80yD+wGIiQ&#10;UPQGVRNH0N6IP6AGQY2yqnFTqoZINY2gPPQA3STxb928dkTz0AsMx+rbmOz/g6VfD1uDBCtxOkth&#10;V5IMsKWnvVOhOMpzP6JR2wIiK7k1vkl6lK/6WdHvFklVdUS2PES/nTQkJz4jepfiL1ZDod34RTGI&#10;IVAgzOvYmMFDwiTQMazldFsLPzpE4eNsHseLWY4RvfoiUlwTtbHuM1cD8kaJrTNEtJ2rlJSwfGWS&#10;UIYcnq3ztEhxTfBVpdqIvg8a6CUaS7zI0zwkWNUL5p0+zJp2V/UGHYhXUfiFHsFzH2bUXrIA1nHC&#10;1hfbEdGfbSjeS48HjQGdi3WWyY9FvFjP1/NskqUP60kW1/XkaVNlk4dNMsvrT3VV1clPTy3Jik4w&#10;xqVnd5Vskv2dJC6P5yy2m2hvY4jeo4d5AdnrfyAdNuuXeZbFTrHT1lw3DioNwZcX5Z/B/R3s+3e/&#10;+gUAAP//AwBQSwMEFAAGAAgAAAAhAOKNpXfgAAAADwEAAA8AAABkcnMvZG93bnJldi54bWxMj8FO&#10;wzAQRO9I/IO1SL2g1nZoIwhxqqoSB460lbi68ZIE4nUUO03o1+MeqnLcmdHsm3w92ZadsPeNIwVy&#10;IYAhlc40VCk47N/mz8B80GR06wgV/KKHdXF/l+vMuJE+8LQLFYsl5DOtoA6hyzj3ZY1W+4XrkKL3&#10;5XqrQzz7iptej7HctjwRIuVWNxQ/1LrDbY3lz26wCtAPKyk2L7Y6vJ/Hx8/k/D12e6VmD9PmFVjA&#10;KdzCcMGP6FBEpqMbyHjWKpjLNIljQnTk8kkCu2REmq6AHa8aL3L+f0fxBwAA//8DAFBLAQItABQA&#10;BgAIAAAAIQC2gziS/gAAAOEBAAATAAAAAAAAAAAAAAAAAAAAAABbQ29udGVudF9UeXBlc10ueG1s&#10;UEsBAi0AFAAGAAgAAAAhADj9If/WAAAAlAEAAAsAAAAAAAAAAAAAAAAALwEAAF9yZWxzLy5yZWxz&#10;UEsBAi0AFAAGAAgAAAAhALpfnAYiAgAAPwQAAA4AAAAAAAAAAAAAAAAALgIAAGRycy9lMm9Eb2Mu&#10;eG1sUEsBAi0AFAAGAAgAAAAhAOKNpXfgAAAADwEAAA8AAAAAAAAAAAAAAAAAfAQAAGRycy9kb3du&#10;cmV2LnhtbFBLBQYAAAAABAAEAPMAAACJBQAAAAA=&#10;"/>
            </w:pict>
          </mc:Fallback>
        </mc:AlternateContent>
      </w:r>
      <w:r w:rsidRPr="00051DBF">
        <w:rPr>
          <w:noProof/>
          <w:u w:val="single"/>
        </w:rPr>
        <mc:AlternateContent>
          <mc:Choice Requires="wps">
            <w:drawing>
              <wp:anchor distT="0" distB="0" distL="114300" distR="114300" simplePos="0" relativeHeight="251731968" behindDoc="0" locked="0" layoutInCell="1" allowOverlap="1" wp14:anchorId="7ACB3721" wp14:editId="610ED3DD">
                <wp:simplePos x="0" y="0"/>
                <wp:positionH relativeFrom="column">
                  <wp:posOffset>-1028700</wp:posOffset>
                </wp:positionH>
                <wp:positionV relativeFrom="paragraph">
                  <wp:posOffset>7582535</wp:posOffset>
                </wp:positionV>
                <wp:extent cx="7800975" cy="0"/>
                <wp:effectExtent l="9525" t="9525" r="9525" b="9525"/>
                <wp:wrapNone/>
                <wp:docPr id="2729"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0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112F19" id="AutoShape 56" o:spid="_x0000_s1026" type="#_x0000_t32" style="position:absolute;margin-left:-81pt;margin-top:597.05pt;width:614.25pt;height:0;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ZsqIgIAAD8EAAAOAAAAZHJzL2Uyb0RvYy54bWysU9uO2yAQfa/Uf0C8Z32pc7PirFZ20pdt&#10;N9JuP4AAtlFtQEDiRFX/vQOJo2z7UlXNAxk8M2fOzBxWj6e+Q0durFCywMlDjBGXVDEhmwJ/e9tO&#10;FhhZRyQjnZK8wGdu8eP644fVoHOeqlZ1jBsEINLmgy5w65zOo8jSlvfEPijNJThrZXri4GqaiBky&#10;AHrfRWkcz6JBGaaNotxa+FpdnHgd8OuaU/dS15Y71BUYuLlwmnDu/RmtVyRvDNGtoFca5B9Y9ERI&#10;KHqDqogj6GDEH1C9oEZZVbsHqvpI1bWgPPQA3STxb928tkTz0AsMx+rbmOz/g6VfjzuDBCtwOk+X&#10;GEnSw5aeDk6F4mg68yMatM0hspQ745ukJ/mqnxX9bpFUZUtkw0P021lDcuIzoncp/mI1FNoPXxSD&#10;GAIFwrxOtek9JEwCncJazre18JNDFD7OF3G8nE8xoqMvIvmYqI11n7nqkTcKbJ0homldqaSE5SuT&#10;hDLk+Gydp0XyMcFXlWorui5ooJNoKPBymk5DglWdYN7pw6xp9mVn0JF4FYVf6BE892FGHSQLYC0n&#10;bHO1HRHdxYbinfR40BjQuVoXmfxYxsvNYrPIJlk620yyuKomT9sym8y2yXxafarKskp+empJlreC&#10;MS49u1GySfZ3krg+novYbqK9jSF6jx7mBWTH/0A6bNYv8yKLvWLnnRk3DioNwdcX5Z/B/R3s+3e/&#10;/gUAAP//AwBQSwMEFAAGAAgAAAAhAN4U3hfgAAAADwEAAA8AAABkcnMvZG93bnJldi54bWxMj8Fu&#10;wjAQRO+V+g/WVuqlAttRiUoaByEkDj0WkHo18TZJG6+j2CEpX19zQHDcmdHsm3w12ZadsPeNIwVy&#10;LoAhlc40VCk47LezN2A+aDK6dYQK/tDDqnh8yHVm3EifeNqFisUS8plWUIfQZZz7skar/dx1SNH7&#10;dr3VIZ59xU2vx1huW54IkXKrG4ofat3hpsbydzdYBeiHhRTrpa0OH+fx5Ss5/4zdXqnnp2n9Dizg&#10;FG5huOBHdCgi09ENZDxrFcxkmsQxITpy+SqBXTIiTRfAjleNFzm/31H8AwAA//8DAFBLAQItABQA&#10;BgAIAAAAIQC2gziS/gAAAOEBAAATAAAAAAAAAAAAAAAAAAAAAABbQ29udGVudF9UeXBlc10ueG1s&#10;UEsBAi0AFAAGAAgAAAAhADj9If/WAAAAlAEAAAsAAAAAAAAAAAAAAAAALwEAAF9yZWxzLy5yZWxz&#10;UEsBAi0AFAAGAAgAAAAhAMdlmyoiAgAAPwQAAA4AAAAAAAAAAAAAAAAALgIAAGRycy9lMm9Eb2Mu&#10;eG1sUEsBAi0AFAAGAAgAAAAhAN4U3hfgAAAADwEAAA8AAAAAAAAAAAAAAAAAfAQAAGRycy9kb3du&#10;cmV2LnhtbFBLBQYAAAAABAAEAPMAAACJBQAAAAA=&#10;"/>
            </w:pict>
          </mc:Fallback>
        </mc:AlternateContent>
      </w:r>
      <w:r w:rsidRPr="00051DBF">
        <w:rPr>
          <w:noProof/>
          <w:u w:val="single"/>
        </w:rPr>
        <mc:AlternateContent>
          <mc:Choice Requires="wps">
            <w:drawing>
              <wp:anchor distT="0" distB="0" distL="114300" distR="114300" simplePos="0" relativeHeight="251738112" behindDoc="0" locked="0" layoutInCell="1" allowOverlap="1" wp14:anchorId="10E2AE43" wp14:editId="6344062C">
                <wp:simplePos x="0" y="0"/>
                <wp:positionH relativeFrom="column">
                  <wp:posOffset>-971550</wp:posOffset>
                </wp:positionH>
                <wp:positionV relativeFrom="paragraph">
                  <wp:posOffset>2534285</wp:posOffset>
                </wp:positionV>
                <wp:extent cx="1047750" cy="0"/>
                <wp:effectExtent l="9525" t="9525" r="9525" b="9525"/>
                <wp:wrapNone/>
                <wp:docPr id="2730" name="Auto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47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563D9D" id="AutoShape 67" o:spid="_x0000_s1026" type="#_x0000_t32" style="position:absolute;margin-left:-76.5pt;margin-top:199.55pt;width:82.5pt;height:0;flip:x;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rMyKQIAAEkEAAAOAAAAZHJzL2Uyb0RvYy54bWysVE2P2yAQvVfqf0C+J7azzpcVZ7Wyk/aw&#10;bSPt9gcQwDYqBgQkTlT1v3fASZptL1VVH/BgZt68mXl49XjqBDoyY7mSRZSOkwgxSRTlsimir6/b&#10;0SJC1mFJsVCSFdGZ2ehx/f7dqtc5m6hWCcoMAhBp814XUeuczuPYkpZ12I6VZhIOa2U67GBrmpga&#10;3AN6J+JJksziXhmqjSLMWvhaDYfROuDXNSPuS11b5pAoIuDmwmrCuvdrvF7hvDFYt5xcaOB/YNFh&#10;LiHpDarCDqOD4X9AdZwYZVXtxkR1saprTlioAapJk9+qeWmxZqEWaI7VtzbZ/wdLPh93BnFaRJP5&#10;AzRI4g6m9HRwKiRHs7lvUa9tDp6l3BlfJDnJF/2syDeLpCpbLBsWvF/PGoJTHxG/CfEbqyHRvv+k&#10;KPhgSBD6dapNh2rB9Ucf6MGhJ+gUBnS+DYidHCLwMU2y+XwKNMn1LMa5h/CB2lj3gakOeaOIrDOY&#10;N60rlZQgA2UGeHx8ts4T/BXgg6XaciGCGoREfREtp5Np4GOV4NQfejdrmn0pDDpir6fwhGrh5N7N&#10;qIOkAaxlmG4utsNcDDYkF9LjQWFA52INgvm+TJabxWaRjbLJbDPKkqoaPW3LbDTbpvNp9VCVZZX+&#10;8NTSLG85pUx6dlfxptnfieNyjQbZ3eR7a0P8Fj30C8he34F0mLEf6yCQvaLnnbnOHvQanC93y1+I&#10;+z3Y93+A9U8AAAD//wMAUEsDBBQABgAIAAAAIQDJ406M3gAAAAsBAAAPAAAAZHJzL2Rvd25yZXYu&#10;eG1sTI9BS8NAEIXvQv/DMgVv7Sat1jZmU0RQPEjAVu/T7JhEs7Mxu03Sf+8WBHucN4/3vpduR9OI&#10;njpXW1YQzyMQxIXVNZcK3vdPszUI55E1NpZJwYkcbLPJVYqJtgO/Ub/zpQgh7BJUUHnfJlK6oiKD&#10;bm5b4vD7tJ1BH86ulLrDIYSbRi6iaCUN1hwaKmzpsaLie3c0Cn747vRxI/v1V5771fPLa8mUD0pd&#10;T8eHexCeRv9vhjN+QIcsMB3skbUTjYJZfLsMY7yC5WYTgzhbFkE4/AkyS+XlhuwXAAD//wMAUEsB&#10;Ai0AFAAGAAgAAAAhALaDOJL+AAAA4QEAABMAAAAAAAAAAAAAAAAAAAAAAFtDb250ZW50X1R5cGVz&#10;XS54bWxQSwECLQAUAAYACAAAACEAOP0h/9YAAACUAQAACwAAAAAAAAAAAAAAAAAvAQAAX3JlbHMv&#10;LnJlbHNQSwECLQAUAAYACAAAACEAl+qzMikCAABJBAAADgAAAAAAAAAAAAAAAAAuAgAAZHJzL2Uy&#10;b0RvYy54bWxQSwECLQAUAAYACAAAACEAyeNOjN4AAAALAQAADwAAAAAAAAAAAAAAAACDBAAAZHJz&#10;L2Rvd25yZXYueG1sUEsFBgAAAAAEAAQA8wAAAI4FAAAAAA==&#10;"/>
            </w:pict>
          </mc:Fallback>
        </mc:AlternateContent>
      </w:r>
      <w:r w:rsidRPr="00051DBF">
        <w:rPr>
          <w:noProof/>
          <w:u w:val="single"/>
        </w:rPr>
        <mc:AlternateContent>
          <mc:Choice Requires="wps">
            <w:drawing>
              <wp:anchor distT="0" distB="0" distL="114300" distR="114300" simplePos="0" relativeHeight="251737088" behindDoc="0" locked="0" layoutInCell="1" allowOverlap="1" wp14:anchorId="43ADAAEA" wp14:editId="7882A02E">
                <wp:simplePos x="0" y="0"/>
                <wp:positionH relativeFrom="column">
                  <wp:posOffset>-914400</wp:posOffset>
                </wp:positionH>
                <wp:positionV relativeFrom="paragraph">
                  <wp:posOffset>829310</wp:posOffset>
                </wp:positionV>
                <wp:extent cx="942975" cy="9525"/>
                <wp:effectExtent l="9525" t="9525" r="9525" b="9525"/>
                <wp:wrapNone/>
                <wp:docPr id="2731" name="Auto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4297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CCF2450" id="AutoShape 62" o:spid="_x0000_s1026" type="#_x0000_t32" style="position:absolute;margin-left:-1in;margin-top:65.3pt;width:74.25pt;height:.75pt;flip:x;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CqUKAIAAEsEAAAOAAAAZHJzL2Uyb0RvYy54bWysVM1u2zAMvg/YOwi6J45dJ2mMOEVhJ9uh&#10;2wq0ewBFkmNhsiRISpxg2LuPkt2s3S7DMB9k0iQ//n3y+u7cSXTi1gmtSpxOZxhxRTUT6lDir8+7&#10;yS1GzhPFiNSKl/jCHb7bvH+37k3BM91qybhFAKJc0ZsSt96bIkkcbXlH3FQbrsDYaNsRD6o9JMyS&#10;HtA7mWSz2SLptWXGasqdg6/1YMSbiN80nPovTeO4R7LEUJuPp43nPpzJZk2KgyWmFXQsg/xDFR0R&#10;CpJeoWriCTpa8QdUJ6jVTjd+SnWX6KYRlMceoJt09ls3Ty0xPPYCw3HmOib3/2Dp59OjRYKVOFve&#10;pBgp0sGW7o9ex+RokYUR9cYV4FmpRxuapGf1ZB40/eaQ0lVL1IFH7+eLgeA0RCRvQoLiDCTa9580&#10;Ax8CCeK8zo3tUCOF+RgCAzjMBJ3jgi7XBfGzRxQ+rvJstZxjRMG0mmfzmIkUASSEGuv8B647FIQS&#10;O2+JOLS+0koBEbQdEpDTg/OhxF8BIVjpnZAy8kEq1I8JgsVpKVgwRsUe9pW06EQCo+IzVvHGzeqj&#10;YhGs5YRtR9kTIQcZkksV8KA1KGeUBsp8X81W29vtbT7Js8V2ks/qenK/q/LJYpcu5/VNXVV1+iMM&#10;K82LVjDGVajuhb5p/nf0GC/SQLwrga9jSN6ix3lBsS/vWHTccljsQJG9ZpdH+7J9YGx0Hm9XuBKv&#10;dZBf/wM2PwEAAP//AwBQSwMEFAAGAAgAAAAhANrW/vLeAAAACgEAAA8AAABkcnMvZG93bnJldi54&#10;bWxMj0FPg0AUhO8m/ofNM/HWLlTEhrI0xkTjwZC02vuWfQLKvkV2C/Tf+3rS42QmM9/k29l2YsTB&#10;t44UxMsIBFLlTEu1go/358UahA+ajO4coYIzetgW11e5zoybaIfjPtSCS8hnWkETQp9J6asGrfZL&#10;1yOx9+kGqwPLoZZm0BOX206uoiiVVrfEC43u8anB6nt/sgp+6OF8SOS4/irLkL68vtWE5aTU7c38&#10;uAERcA5/YbjgMzoUzHR0JzJedAoWcZLwmcDOXZSC4EhyD+J40asYZJHL/xeKXwAAAP//AwBQSwEC&#10;LQAUAAYACAAAACEAtoM4kv4AAADhAQAAEwAAAAAAAAAAAAAAAAAAAAAAW0NvbnRlbnRfVHlwZXNd&#10;LnhtbFBLAQItABQABgAIAAAAIQA4/SH/1gAAAJQBAAALAAAAAAAAAAAAAAAAAC8BAABfcmVscy8u&#10;cmVsc1BLAQItABQABgAIAAAAIQDH5CqUKAIAAEsEAAAOAAAAAAAAAAAAAAAAAC4CAABkcnMvZTJv&#10;RG9jLnhtbFBLAQItABQABgAIAAAAIQDa1v7y3gAAAAoBAAAPAAAAAAAAAAAAAAAAAIIEAABkcnMv&#10;ZG93bnJldi54bWxQSwUGAAAAAAQABADzAAAAjQUAAAAA&#10;"/>
            </w:pict>
          </mc:Fallback>
        </mc:AlternateContent>
      </w:r>
      <w:r w:rsidRPr="00051DBF">
        <w:rPr>
          <w:noProof/>
          <w:u w:val="single"/>
        </w:rPr>
        <mc:AlternateContent>
          <mc:Choice Requires="wps">
            <w:drawing>
              <wp:anchor distT="0" distB="0" distL="114300" distR="114300" simplePos="0" relativeHeight="251736064" behindDoc="0" locked="0" layoutInCell="1" allowOverlap="1" wp14:anchorId="4648085C" wp14:editId="547590CE">
                <wp:simplePos x="0" y="0"/>
                <wp:positionH relativeFrom="column">
                  <wp:posOffset>-914400</wp:posOffset>
                </wp:positionH>
                <wp:positionV relativeFrom="paragraph">
                  <wp:posOffset>153035</wp:posOffset>
                </wp:positionV>
                <wp:extent cx="942975" cy="0"/>
                <wp:effectExtent l="9525" t="9525" r="9525" b="9525"/>
                <wp:wrapNone/>
                <wp:docPr id="2732"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42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8A8839" id="AutoShape 60" o:spid="_x0000_s1026" type="#_x0000_t32" style="position:absolute;margin-left:-1in;margin-top:12.05pt;width:74.25pt;height:0;flip:x;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v0yKAIAAEgEAAAOAAAAZHJzL2Uyb0RvYy54bWysVNuO2yAQfa/Uf0C8J469zs2Ks1rZSfuw&#10;bSPt9gMI4BgVAwISJ6r67x3Ipdn2parqBzx4Zs6cuXnxeOwkOnDrhFYlTocjjLiimgm1K/HX1/Vg&#10;hpHzRDEiteIlPnGHH5fv3y16U/BMt1oybhGAKFf0psSt96ZIEkdb3hE31IYrUDbadsTD1e4SZkkP&#10;6J1MstFokvTaMmM15c7B1/qsxMuI3zSc+i9N47hHssTAzcfTxnMbzmS5IMXOEtMKeqFB/oFFR4SC&#10;oDeomniC9lb8AdUJarXTjR9S3SW6aQTlMQfIJh39ls1LSwyPuUBxnLmVyf0/WPr5sLFIsBJn04cM&#10;I0U66NLT3usYHE1iiXrjCrCs1MaGJOlRvZhnTb85pHTVErXj0fr1ZMA5DUVN3riEizMQaNt/0gxs&#10;CASI9To2tkONFOZjcAzgUBN0jA063RrEjx5R+DjPs/l0jBG9qhJSBITgZ6zzH7juUBBK7LwlYtf6&#10;SisFU6DtGZ0cnp0P/H45BGel10LKOAxSoR4ijbNxpOO0FCwog5mzu20lLTqQME7xicmC5t7M6r1i&#10;EazlhK0usidCnmUILlXAg7yAzkU6z8v3+Wi+mq1m+SDPJqtBPqrrwdO6ygeTdTod1w91VdXpj0At&#10;zYtWMMZVYHed3TT/u9m4bNF56m7TeytD8hY91gvIXt+RdGxx6GpYNldsNTtt7LX1MK7R+LJaYR/u&#10;7yDf/wCWPwEAAP//AwBQSwMEFAAGAAgAAAAhAAcDpQzcAAAACAEAAA8AAABkcnMvZG93bnJldi54&#10;bWxMj0FLw0AUhO+C/2F5grd2k7LWErMpIigeJNCq9232mUSzb2N2m6T/3lc86HGYYeabfDu7Tow4&#10;hNaThnSZgECqvG2p1vD2+rjYgAjRkDWdJ9RwwgDb4vIiN5n1E+1w3MdacAmFzGhoYuwzKUPVoDNh&#10;6Xsk9j784ExkOdTSDmbictfJVZKspTMt8UJjenxosPraH52Gb7o9vSs5bj7LMq6fnl9qwnLS+vpq&#10;vr8DEXGOf2E44zM6FMx08EeyQXQaFqlSfCZqWKkUBCfUDYjDr5RFLv8fKH4AAAD//wMAUEsBAi0A&#10;FAAGAAgAAAAhALaDOJL+AAAA4QEAABMAAAAAAAAAAAAAAAAAAAAAAFtDb250ZW50X1R5cGVzXS54&#10;bWxQSwECLQAUAAYACAAAACEAOP0h/9YAAACUAQAACwAAAAAAAAAAAAAAAAAvAQAAX3JlbHMvLnJl&#10;bHNQSwECLQAUAAYACAAAACEAoKb9MigCAABIBAAADgAAAAAAAAAAAAAAAAAuAgAAZHJzL2Uyb0Rv&#10;Yy54bWxQSwECLQAUAAYACAAAACEABwOlDNwAAAAIAQAADwAAAAAAAAAAAAAAAACCBAAAZHJzL2Rv&#10;d25yZXYueG1sUEsFBgAAAAAEAAQA8wAAAIsFAAAAAA==&#10;"/>
            </w:pict>
          </mc:Fallback>
        </mc:AlternateContent>
      </w:r>
      <w:r w:rsidRPr="00051DBF">
        <w:rPr>
          <w:u w:val="single"/>
        </w:rPr>
        <w:t>______________________________________________________________________________________________________________________________________</w:t>
      </w:r>
      <w:r w:rsidRPr="00051DBF">
        <w:rPr>
          <w:u w:val="single"/>
        </w:rPr>
        <w:tab/>
        <w:t>___________________________________________________________________________________________________</w:t>
      </w:r>
      <w:r w:rsidRPr="00051DBF">
        <w:rPr>
          <w:u w:val="single"/>
        </w:rPr>
        <w:tab/>
      </w:r>
      <w:r w:rsidRPr="00051DBF">
        <w:rPr>
          <w:u w:val="single"/>
        </w:rPr>
        <w:tab/>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Summary:_______________________________________</w:t>
      </w:r>
    </w:p>
    <w:p w:rsidR="00D62639" w:rsidRPr="00051DBF" w:rsidRDefault="00D62639" w:rsidP="00D62639">
      <w:pPr>
        <w:tabs>
          <w:tab w:val="left" w:pos="3870"/>
        </w:tabs>
        <w:spacing w:line="480" w:lineRule="auto"/>
        <w:ind w:left="-1350" w:right="540" w:firstLine="1350"/>
        <w:rPr>
          <w:u w:val="single"/>
        </w:rPr>
      </w:pPr>
    </w:p>
    <w:p w:rsidR="00D62639" w:rsidRPr="00051DBF" w:rsidRDefault="00D62639" w:rsidP="00D62639">
      <w:pPr>
        <w:tabs>
          <w:tab w:val="left" w:pos="3870"/>
        </w:tabs>
        <w:spacing w:line="480" w:lineRule="auto"/>
        <w:ind w:left="-1350" w:right="540" w:firstLine="1350"/>
        <w:rPr>
          <w:u w:val="single"/>
        </w:rPr>
      </w:pPr>
    </w:p>
    <w:p w:rsidR="00174590" w:rsidRDefault="00174590" w:rsidP="00D62639">
      <w:pPr>
        <w:rPr>
          <w:u w:val="single"/>
        </w:rPr>
      </w:pPr>
      <w:r w:rsidRPr="00051DBF">
        <w:rPr>
          <w:noProof/>
          <w:u w:val="single"/>
        </w:rPr>
        <w:lastRenderedPageBreak/>
        <mc:AlternateContent>
          <mc:Choice Requires="wps">
            <w:drawing>
              <wp:anchor distT="45720" distB="45720" distL="114300" distR="114300" simplePos="0" relativeHeight="251759616" behindDoc="0" locked="0" layoutInCell="1" allowOverlap="1" wp14:anchorId="629F9389" wp14:editId="1EEBC71D">
                <wp:simplePos x="0" y="0"/>
                <wp:positionH relativeFrom="margin">
                  <wp:posOffset>3028950</wp:posOffset>
                </wp:positionH>
                <wp:positionV relativeFrom="paragraph">
                  <wp:posOffset>9525</wp:posOffset>
                </wp:positionV>
                <wp:extent cx="3467100" cy="7753350"/>
                <wp:effectExtent l="0" t="0" r="19050" b="19050"/>
                <wp:wrapSquare wrapText="bothSides"/>
                <wp:docPr id="27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0" cy="7753350"/>
                        </a:xfrm>
                        <a:prstGeom prst="rect">
                          <a:avLst/>
                        </a:prstGeom>
                        <a:solidFill>
                          <a:srgbClr val="FFFFFF"/>
                        </a:solidFill>
                        <a:ln w="9525">
                          <a:solidFill>
                            <a:sysClr val="window" lastClr="FFFFFF"/>
                          </a:solidFill>
                          <a:miter lim="800000"/>
                          <a:headEnd/>
                          <a:tailEnd/>
                        </a:ln>
                      </wps:spPr>
                      <wps:txbx>
                        <w:txbxContent>
                          <w:p w:rsidR="008F39AC" w:rsidRPr="00174590" w:rsidRDefault="00174590" w:rsidP="008F39AC">
                            <w:pPr>
                              <w:spacing w:after="0" w:line="240" w:lineRule="auto"/>
                              <w:rPr>
                                <w:b/>
                                <w:sz w:val="28"/>
                                <w:szCs w:val="24"/>
                              </w:rPr>
                            </w:pPr>
                            <w:r w:rsidRPr="00174590">
                              <w:rPr>
                                <w:b/>
                                <w:sz w:val="28"/>
                                <w:szCs w:val="24"/>
                              </w:rPr>
                              <w:t>Background – Continued</w:t>
                            </w:r>
                          </w:p>
                          <w:p w:rsidR="00174590" w:rsidRPr="00174590" w:rsidRDefault="00174590" w:rsidP="00174590">
                            <w:pPr>
                              <w:spacing w:after="0" w:line="240" w:lineRule="auto"/>
                              <w:rPr>
                                <w:sz w:val="24"/>
                                <w:szCs w:val="24"/>
                              </w:rPr>
                            </w:pPr>
                            <w:r w:rsidRPr="00174590">
                              <w:rPr>
                                <w:sz w:val="24"/>
                                <w:szCs w:val="24"/>
                              </w:rPr>
                              <w:t xml:space="preserve">Defeat after the six-month siege of </w:t>
                            </w:r>
                            <w:proofErr w:type="spellStart"/>
                            <w:r w:rsidRPr="00174590">
                              <w:rPr>
                                <w:sz w:val="24"/>
                                <w:szCs w:val="24"/>
                              </w:rPr>
                              <w:t>Dien</w:t>
                            </w:r>
                            <w:proofErr w:type="spellEnd"/>
                            <w:r w:rsidRPr="00174590">
                              <w:rPr>
                                <w:sz w:val="24"/>
                                <w:szCs w:val="24"/>
                              </w:rPr>
                              <w:t xml:space="preserve"> Bien </w:t>
                            </w:r>
                            <w:proofErr w:type="spellStart"/>
                            <w:r w:rsidRPr="00174590">
                              <w:rPr>
                                <w:sz w:val="24"/>
                                <w:szCs w:val="24"/>
                              </w:rPr>
                              <w:t>Phu</w:t>
                            </w:r>
                            <w:proofErr w:type="spellEnd"/>
                            <w:r w:rsidRPr="00174590">
                              <w:rPr>
                                <w:sz w:val="24"/>
                                <w:szCs w:val="24"/>
                              </w:rPr>
                              <w:t xml:space="preserve"> convinced the French to leave Indo-China.</w:t>
                            </w:r>
                          </w:p>
                          <w:p w:rsidR="00174590" w:rsidRPr="00174590" w:rsidRDefault="00174590" w:rsidP="00174590">
                            <w:pPr>
                              <w:spacing w:after="0" w:line="240" w:lineRule="auto"/>
                              <w:rPr>
                                <w:sz w:val="24"/>
                                <w:szCs w:val="24"/>
                              </w:rPr>
                            </w:pPr>
                            <w:r w:rsidRPr="00174590">
                              <w:rPr>
                                <w:sz w:val="24"/>
                                <w:szCs w:val="24"/>
                              </w:rPr>
                              <w:t xml:space="preserve">26 April 1954, a nine power conference on Vietnam and Korea met at Geneva. While not achieving primary goals, they made a provision of division along the 17th parallel, an exchange of populations, and withdrawal supervised by Canada, </w:t>
                            </w:r>
                            <w:r>
                              <w:rPr>
                                <w:sz w:val="24"/>
                                <w:szCs w:val="24"/>
                              </w:rPr>
                              <w:t xml:space="preserve">Poland, and India. </w:t>
                            </w:r>
                            <w:r w:rsidRPr="00174590">
                              <w:rPr>
                                <w:sz w:val="24"/>
                                <w:szCs w:val="24"/>
                              </w:rPr>
                              <w:t>Elections originally to be held every 2 years to the chagrin of USA, which the larger northern population virtually guaranteed a communist government. Certain of American support, the South diss</w:t>
                            </w:r>
                            <w:r>
                              <w:rPr>
                                <w:sz w:val="24"/>
                                <w:szCs w:val="24"/>
                              </w:rPr>
                              <w:t xml:space="preserve">ociated from Geneva agreements. </w:t>
                            </w:r>
                            <w:r w:rsidRPr="00174590">
                              <w:rPr>
                                <w:sz w:val="24"/>
                                <w:szCs w:val="24"/>
                              </w:rPr>
                              <w:t xml:space="preserve">In support of a southern regime under </w:t>
                            </w:r>
                            <w:proofErr w:type="spellStart"/>
                            <w:r w:rsidRPr="00174590">
                              <w:rPr>
                                <w:sz w:val="24"/>
                                <w:szCs w:val="24"/>
                              </w:rPr>
                              <w:t>Bao</w:t>
                            </w:r>
                            <w:proofErr w:type="spellEnd"/>
                            <w:r w:rsidRPr="00174590">
                              <w:rPr>
                                <w:sz w:val="24"/>
                                <w:szCs w:val="24"/>
                              </w:rPr>
                              <w:t xml:space="preserve"> Dai and later Ngo </w:t>
                            </w:r>
                            <w:proofErr w:type="spellStart"/>
                            <w:r w:rsidRPr="00174590">
                              <w:rPr>
                                <w:sz w:val="24"/>
                                <w:szCs w:val="24"/>
                              </w:rPr>
                              <w:t>Dinh</w:t>
                            </w:r>
                            <w:proofErr w:type="spellEnd"/>
                            <w:r w:rsidRPr="00174590">
                              <w:rPr>
                                <w:sz w:val="24"/>
                                <w:szCs w:val="24"/>
                              </w:rPr>
                              <w:t xml:space="preserve"> Diem, the USA moved to reinforce its position through the formation of the Southeast Asia Treaty Organization (SEATO), an alliance of Pakistan, Thailand, Philippines, USA, Australia, NZ, Britain, and France to provide joint action in cas</w:t>
                            </w:r>
                            <w:r>
                              <w:rPr>
                                <w:sz w:val="24"/>
                                <w:szCs w:val="24"/>
                              </w:rPr>
                              <w:t xml:space="preserve">e of renewal of war in Vietnam. </w:t>
                            </w:r>
                            <w:r w:rsidRPr="00174590">
                              <w:rPr>
                                <w:sz w:val="24"/>
                                <w:szCs w:val="24"/>
                              </w:rPr>
                              <w:t>SEATO fails phenomenally and was dissolved in 1975.</w:t>
                            </w:r>
                            <w:r>
                              <w:rPr>
                                <w:sz w:val="24"/>
                                <w:szCs w:val="24"/>
                              </w:rPr>
                              <w:t xml:space="preserve"> </w:t>
                            </w:r>
                            <w:r w:rsidRPr="00174590">
                              <w:rPr>
                                <w:sz w:val="24"/>
                                <w:szCs w:val="24"/>
                              </w:rPr>
                              <w:t>In the North, Ho Chi Minh began a program of agrarian reform modeled on Chinese collective. This worked just as swimmingly as the Chinese reform, leading to a peasant upri</w:t>
                            </w:r>
                            <w:r>
                              <w:rPr>
                                <w:sz w:val="24"/>
                                <w:szCs w:val="24"/>
                              </w:rPr>
                              <w:t xml:space="preserve">sing killing over 50000 people. </w:t>
                            </w:r>
                            <w:r w:rsidRPr="00174590">
                              <w:rPr>
                                <w:sz w:val="24"/>
                                <w:szCs w:val="24"/>
                              </w:rPr>
                              <w:t>Essential foodstuffs had to be imported from the South and attempts to industrialized required suppo</w:t>
                            </w:r>
                            <w:r>
                              <w:rPr>
                                <w:sz w:val="24"/>
                                <w:szCs w:val="24"/>
                              </w:rPr>
                              <w:t xml:space="preserve">rt from USA and Czechoslovakia. </w:t>
                            </w:r>
                            <w:r w:rsidRPr="00174590">
                              <w:rPr>
                                <w:sz w:val="24"/>
                                <w:szCs w:val="24"/>
                              </w:rPr>
                              <w:t xml:space="preserve">Americans continued to move in support of the South. Great fear was that if they fell to the communists, all other Asian states would </w:t>
                            </w:r>
                            <w:r>
                              <w:rPr>
                                <w:sz w:val="24"/>
                                <w:szCs w:val="24"/>
                              </w:rPr>
                              <w:t xml:space="preserve">follow suit – The Domino Theory. </w:t>
                            </w:r>
                            <w:r w:rsidRPr="00174590">
                              <w:rPr>
                                <w:sz w:val="24"/>
                                <w:szCs w:val="24"/>
                              </w:rPr>
                              <w:t xml:space="preserve">By 1955, the number of American advisors to South Vietnam surpassed limits established at </w:t>
                            </w:r>
                            <w:r>
                              <w:rPr>
                                <w:sz w:val="24"/>
                                <w:szCs w:val="24"/>
                              </w:rPr>
                              <w:t xml:space="preserve">Geneva. </w:t>
                            </w:r>
                            <w:r w:rsidRPr="00174590">
                              <w:rPr>
                                <w:sz w:val="24"/>
                                <w:szCs w:val="24"/>
                              </w:rPr>
                              <w:t xml:space="preserve">Ngo </w:t>
                            </w:r>
                            <w:proofErr w:type="spellStart"/>
                            <w:r w:rsidRPr="00174590">
                              <w:rPr>
                                <w:sz w:val="24"/>
                                <w:szCs w:val="24"/>
                              </w:rPr>
                              <w:t>Dinh</w:t>
                            </w:r>
                            <w:proofErr w:type="spellEnd"/>
                            <w:r w:rsidRPr="00174590">
                              <w:rPr>
                                <w:sz w:val="24"/>
                                <w:szCs w:val="24"/>
                              </w:rPr>
                              <w:t xml:space="preserve"> Diem, a refugee from the North, declared himself president of the republic. Seen as an anti-communist ally of the USA, he administered the South not by democracy but by secret societies that antagoniz</w:t>
                            </w:r>
                            <w:r>
                              <w:rPr>
                                <w:sz w:val="24"/>
                                <w:szCs w:val="24"/>
                              </w:rPr>
                              <w:t xml:space="preserve">ed the dominant Buddhist faith. </w:t>
                            </w:r>
                            <w:r w:rsidRPr="00174590">
                              <w:rPr>
                                <w:sz w:val="24"/>
                                <w:szCs w:val="24"/>
                              </w:rPr>
                              <w:t>This corruption led to an active communist opposition that grew in the South under the name Viet Cong, which had much public support.</w:t>
                            </w:r>
                          </w:p>
                          <w:p w:rsidR="00174590" w:rsidRPr="00174590" w:rsidRDefault="00174590" w:rsidP="00174590">
                            <w:pPr>
                              <w:spacing w:after="0" w:line="240" w:lineRule="auto"/>
                              <w:rPr>
                                <w:sz w:val="24"/>
                                <w:szCs w:val="24"/>
                              </w:rPr>
                            </w:pPr>
                            <w:r w:rsidRPr="00174590">
                              <w:rPr>
                                <w:sz w:val="24"/>
                                <w:szCs w:val="24"/>
                              </w:rPr>
                              <w:t>American policy continued to be anti-communist and went about gallantly protecting the peoples of Asia from such aggression.</w:t>
                            </w:r>
                          </w:p>
                          <w:p w:rsidR="00174590" w:rsidRPr="00627E78" w:rsidRDefault="00174590" w:rsidP="00174590">
                            <w:pPr>
                              <w:spacing w:after="0" w:line="240" w:lineRule="auto"/>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9F9389" id="_x0000_s1034" type="#_x0000_t202" style="position:absolute;margin-left:238.5pt;margin-top:.75pt;width:273pt;height:610.5pt;z-index:2517596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k6CNgIAAF8EAAAOAAAAZHJzL2Uyb0RvYy54bWysVNuO2yAQfa/Uf0C8N06cZLOx4qy22aaq&#10;tL1Iu/0ADDhGxQwFEjv9+g44SdOt1IeqfkAMMxxmzpnx6q5vNTlI5xWYkk5GY0qk4SCU2ZX06/P2&#10;zS0lPjAjmAYjS3qUnt6tX79adbaQOTSghXQEQYwvOlvSJgRbZJnnjWyZH4GVBp01uJYFNN0uE451&#10;iN7qLB+Pb7IOnLAOuPQeTx8GJ10n/LqWPHyuay8D0SXF3EJaXVqruGbrFSt2jtlG8VMa7B+yaJky&#10;+OgF6oEFRvZO/QHVKu7AQx1GHNoM6lpxmWrAaibjF9U8NczKVAuS4+2FJv//YPmnwxdHlChpvpjl&#10;lBjWokrPsg/kLfQkjwR11hcY92QxMvR4jEKnYr19BP7NEwObhpmdvHcOukYygQlO4s3s6uqA4yNI&#10;1X0Egc+wfYAE1NeujewhHwTRUajjRZyYCsfD6exmMRmji6NvsZhPp/MkX8aK83XrfHgvoSVxU1KH&#10;6id4dnj0IabDinNIfM2DVmKrtE6G21Ub7ciBYads05cqeBGmDelKupzn84GB3yCO/oKALSqgo0Qz&#10;H/Dwb5CtCjgCWrUlvR3Hb2jKyOM7I1KDBqb0sMcStDkRG7kcWA191ScRl2e9KhBHZNrB0PE4obhp&#10;wP2gpMNuL6n/vmdOYoIfDKq1nMxmcTySMZsvcjTctae69jDDEaqkgZJhuwlppCKPBu5R1VolvqP8&#10;QyanlLGLkwyniYtjcm2nqF//hfVPAAAA//8DAFBLAwQUAAYACAAAACEAlD7vF90AAAALAQAADwAA&#10;AGRycy9kb3ducmV2LnhtbEyPQU+EMBCF7yb+h2ZMvLnFIq5BymZD3CMmohdvhY5ApFNCu7v47509&#10;6W1m3sub7xW71U3ihEsYPWm43yQgkDpvR+o1fLwf7p5AhGjImskTavjBALvy+qowufVnesNTE3vB&#10;IRRyo2GIcc6lDN2AzoSNn5FY+/KLM5HXpZd2MWcOd5NUSfIonRmJPwxmxmrA7rs5Og2Htppn89q8&#10;fNZpGtqM6j1Wtda3N+v+GUTENf6Z4YLP6FAyU+uPZIOYNDxst9wlspCBuOiJSvnQ8qSUykCWhfzf&#10;ofwFAAD//wMAUEsBAi0AFAAGAAgAAAAhALaDOJL+AAAA4QEAABMAAAAAAAAAAAAAAAAAAAAAAFtD&#10;b250ZW50X1R5cGVzXS54bWxQSwECLQAUAAYACAAAACEAOP0h/9YAAACUAQAACwAAAAAAAAAAAAAA&#10;AAAvAQAAX3JlbHMvLnJlbHNQSwECLQAUAAYACAAAACEA5BZOgjYCAABfBAAADgAAAAAAAAAAAAAA&#10;AAAuAgAAZHJzL2Uyb0RvYy54bWxQSwECLQAUAAYACAAAACEAlD7vF90AAAALAQAADwAAAAAAAAAA&#10;AAAAAACQBAAAZHJzL2Rvd25yZXYueG1sUEsFBgAAAAAEAAQA8wAAAJoFAAAAAA==&#10;" strokecolor="window">
                <v:textbox>
                  <w:txbxContent>
                    <w:p w:rsidR="008F39AC" w:rsidRPr="00174590" w:rsidRDefault="00174590" w:rsidP="008F39AC">
                      <w:pPr>
                        <w:spacing w:after="0" w:line="240" w:lineRule="auto"/>
                        <w:rPr>
                          <w:b/>
                          <w:sz w:val="28"/>
                          <w:szCs w:val="24"/>
                        </w:rPr>
                      </w:pPr>
                      <w:r w:rsidRPr="00174590">
                        <w:rPr>
                          <w:b/>
                          <w:sz w:val="28"/>
                          <w:szCs w:val="24"/>
                        </w:rPr>
                        <w:t>Background – Continued</w:t>
                      </w:r>
                    </w:p>
                    <w:p w:rsidR="00174590" w:rsidRPr="00174590" w:rsidRDefault="00174590" w:rsidP="00174590">
                      <w:pPr>
                        <w:spacing w:after="0" w:line="240" w:lineRule="auto"/>
                        <w:rPr>
                          <w:sz w:val="24"/>
                          <w:szCs w:val="24"/>
                        </w:rPr>
                      </w:pPr>
                      <w:r w:rsidRPr="00174590">
                        <w:rPr>
                          <w:sz w:val="24"/>
                          <w:szCs w:val="24"/>
                        </w:rPr>
                        <w:t xml:space="preserve">Defeat after the six-month siege of </w:t>
                      </w:r>
                      <w:proofErr w:type="spellStart"/>
                      <w:r w:rsidRPr="00174590">
                        <w:rPr>
                          <w:sz w:val="24"/>
                          <w:szCs w:val="24"/>
                        </w:rPr>
                        <w:t>Dien</w:t>
                      </w:r>
                      <w:proofErr w:type="spellEnd"/>
                      <w:r w:rsidRPr="00174590">
                        <w:rPr>
                          <w:sz w:val="24"/>
                          <w:szCs w:val="24"/>
                        </w:rPr>
                        <w:t xml:space="preserve"> Bien </w:t>
                      </w:r>
                      <w:proofErr w:type="spellStart"/>
                      <w:r w:rsidRPr="00174590">
                        <w:rPr>
                          <w:sz w:val="24"/>
                          <w:szCs w:val="24"/>
                        </w:rPr>
                        <w:t>Phu</w:t>
                      </w:r>
                      <w:proofErr w:type="spellEnd"/>
                      <w:r w:rsidRPr="00174590">
                        <w:rPr>
                          <w:sz w:val="24"/>
                          <w:szCs w:val="24"/>
                        </w:rPr>
                        <w:t xml:space="preserve"> convinced the French to leave Indo-China.</w:t>
                      </w:r>
                    </w:p>
                    <w:p w:rsidR="00174590" w:rsidRPr="00174590" w:rsidRDefault="00174590" w:rsidP="00174590">
                      <w:pPr>
                        <w:spacing w:after="0" w:line="240" w:lineRule="auto"/>
                        <w:rPr>
                          <w:sz w:val="24"/>
                          <w:szCs w:val="24"/>
                        </w:rPr>
                      </w:pPr>
                      <w:r w:rsidRPr="00174590">
                        <w:rPr>
                          <w:sz w:val="24"/>
                          <w:szCs w:val="24"/>
                        </w:rPr>
                        <w:t xml:space="preserve">26 April 1954, a nine power conference on Vietnam and Korea met at Geneva. While not achieving primary goals, they made a provision of division along the 17th parallel, an exchange of populations, and withdrawal supervised by Canada, </w:t>
                      </w:r>
                      <w:r>
                        <w:rPr>
                          <w:sz w:val="24"/>
                          <w:szCs w:val="24"/>
                        </w:rPr>
                        <w:t xml:space="preserve">Poland, and India. </w:t>
                      </w:r>
                      <w:r w:rsidRPr="00174590">
                        <w:rPr>
                          <w:sz w:val="24"/>
                          <w:szCs w:val="24"/>
                        </w:rPr>
                        <w:t>Elections originally to be held every 2 years to the chagrin of USA, which the larger northern population virtually guaranteed a communist government. Certain of American support, the South diss</w:t>
                      </w:r>
                      <w:r>
                        <w:rPr>
                          <w:sz w:val="24"/>
                          <w:szCs w:val="24"/>
                        </w:rPr>
                        <w:t xml:space="preserve">ociated from Geneva agreements. </w:t>
                      </w:r>
                      <w:r w:rsidRPr="00174590">
                        <w:rPr>
                          <w:sz w:val="24"/>
                          <w:szCs w:val="24"/>
                        </w:rPr>
                        <w:t xml:space="preserve">In support of a southern regime under </w:t>
                      </w:r>
                      <w:proofErr w:type="spellStart"/>
                      <w:r w:rsidRPr="00174590">
                        <w:rPr>
                          <w:sz w:val="24"/>
                          <w:szCs w:val="24"/>
                        </w:rPr>
                        <w:t>Bao</w:t>
                      </w:r>
                      <w:proofErr w:type="spellEnd"/>
                      <w:r w:rsidRPr="00174590">
                        <w:rPr>
                          <w:sz w:val="24"/>
                          <w:szCs w:val="24"/>
                        </w:rPr>
                        <w:t xml:space="preserve"> Dai and later Ngo </w:t>
                      </w:r>
                      <w:proofErr w:type="spellStart"/>
                      <w:r w:rsidRPr="00174590">
                        <w:rPr>
                          <w:sz w:val="24"/>
                          <w:szCs w:val="24"/>
                        </w:rPr>
                        <w:t>Dinh</w:t>
                      </w:r>
                      <w:proofErr w:type="spellEnd"/>
                      <w:r w:rsidRPr="00174590">
                        <w:rPr>
                          <w:sz w:val="24"/>
                          <w:szCs w:val="24"/>
                        </w:rPr>
                        <w:t xml:space="preserve"> Diem, the USA moved to reinforce its position through the formation of the Southeast Asia Treaty Organization (SEATO), an alliance of Pakistan, Thailand, Philippines, USA, Australia, NZ, Britain, and France to provide joint action in cas</w:t>
                      </w:r>
                      <w:r>
                        <w:rPr>
                          <w:sz w:val="24"/>
                          <w:szCs w:val="24"/>
                        </w:rPr>
                        <w:t xml:space="preserve">e of renewal of war in Vietnam. </w:t>
                      </w:r>
                      <w:r w:rsidRPr="00174590">
                        <w:rPr>
                          <w:sz w:val="24"/>
                          <w:szCs w:val="24"/>
                        </w:rPr>
                        <w:t>SEATO fails phenomenally and was dissolved in 1975.</w:t>
                      </w:r>
                      <w:r>
                        <w:rPr>
                          <w:sz w:val="24"/>
                          <w:szCs w:val="24"/>
                        </w:rPr>
                        <w:t xml:space="preserve"> </w:t>
                      </w:r>
                      <w:r w:rsidRPr="00174590">
                        <w:rPr>
                          <w:sz w:val="24"/>
                          <w:szCs w:val="24"/>
                        </w:rPr>
                        <w:t>In the North, Ho Chi Minh began a program of agrarian reform modeled on Chinese collective. This worked just as swimmingly as the Chinese reform, leading to a peasant upri</w:t>
                      </w:r>
                      <w:r>
                        <w:rPr>
                          <w:sz w:val="24"/>
                          <w:szCs w:val="24"/>
                        </w:rPr>
                        <w:t xml:space="preserve">sing killing over 50000 people. </w:t>
                      </w:r>
                      <w:r w:rsidRPr="00174590">
                        <w:rPr>
                          <w:sz w:val="24"/>
                          <w:szCs w:val="24"/>
                        </w:rPr>
                        <w:t>Essential foodstuffs had to be imported from the South and attempts to industrialized required suppo</w:t>
                      </w:r>
                      <w:r>
                        <w:rPr>
                          <w:sz w:val="24"/>
                          <w:szCs w:val="24"/>
                        </w:rPr>
                        <w:t xml:space="preserve">rt from USA and Czechoslovakia. </w:t>
                      </w:r>
                      <w:r w:rsidRPr="00174590">
                        <w:rPr>
                          <w:sz w:val="24"/>
                          <w:szCs w:val="24"/>
                        </w:rPr>
                        <w:t xml:space="preserve">Americans continued to move in support of the South. Great fear was that if they fell to the communists, all other Asian states would </w:t>
                      </w:r>
                      <w:r>
                        <w:rPr>
                          <w:sz w:val="24"/>
                          <w:szCs w:val="24"/>
                        </w:rPr>
                        <w:t xml:space="preserve">follow suit – The Domino Theory. </w:t>
                      </w:r>
                      <w:r w:rsidRPr="00174590">
                        <w:rPr>
                          <w:sz w:val="24"/>
                          <w:szCs w:val="24"/>
                        </w:rPr>
                        <w:t xml:space="preserve">By 1955, the number of American advisors to South Vietnam surpassed limits established at </w:t>
                      </w:r>
                      <w:r>
                        <w:rPr>
                          <w:sz w:val="24"/>
                          <w:szCs w:val="24"/>
                        </w:rPr>
                        <w:t xml:space="preserve">Geneva. </w:t>
                      </w:r>
                      <w:r w:rsidRPr="00174590">
                        <w:rPr>
                          <w:sz w:val="24"/>
                          <w:szCs w:val="24"/>
                        </w:rPr>
                        <w:t xml:space="preserve">Ngo </w:t>
                      </w:r>
                      <w:proofErr w:type="spellStart"/>
                      <w:r w:rsidRPr="00174590">
                        <w:rPr>
                          <w:sz w:val="24"/>
                          <w:szCs w:val="24"/>
                        </w:rPr>
                        <w:t>Dinh</w:t>
                      </w:r>
                      <w:proofErr w:type="spellEnd"/>
                      <w:r w:rsidRPr="00174590">
                        <w:rPr>
                          <w:sz w:val="24"/>
                          <w:szCs w:val="24"/>
                        </w:rPr>
                        <w:t xml:space="preserve"> Diem, a refugee from the North, declared himself president of the republic. Seen as an anti-communist ally of the USA, he administered the South not by democracy but by secret societies that antagoniz</w:t>
                      </w:r>
                      <w:r>
                        <w:rPr>
                          <w:sz w:val="24"/>
                          <w:szCs w:val="24"/>
                        </w:rPr>
                        <w:t xml:space="preserve">ed the dominant Buddhist faith. </w:t>
                      </w:r>
                      <w:r w:rsidRPr="00174590">
                        <w:rPr>
                          <w:sz w:val="24"/>
                          <w:szCs w:val="24"/>
                        </w:rPr>
                        <w:t>This corruption led to an active communist opposition that grew in the South under the name Viet Cong, which had much public support.</w:t>
                      </w:r>
                    </w:p>
                    <w:p w:rsidR="00174590" w:rsidRPr="00174590" w:rsidRDefault="00174590" w:rsidP="00174590">
                      <w:pPr>
                        <w:spacing w:after="0" w:line="240" w:lineRule="auto"/>
                        <w:rPr>
                          <w:sz w:val="24"/>
                          <w:szCs w:val="24"/>
                        </w:rPr>
                      </w:pPr>
                      <w:r w:rsidRPr="00174590">
                        <w:rPr>
                          <w:sz w:val="24"/>
                          <w:szCs w:val="24"/>
                        </w:rPr>
                        <w:t>American policy continued to be anti-communist and went about gallantly protecting the peoples of Asia from such aggression.</w:t>
                      </w:r>
                    </w:p>
                    <w:p w:rsidR="00174590" w:rsidRPr="00627E78" w:rsidRDefault="00174590" w:rsidP="00174590">
                      <w:pPr>
                        <w:spacing w:after="0" w:line="240" w:lineRule="auto"/>
                        <w:rPr>
                          <w:sz w:val="24"/>
                          <w:szCs w:val="24"/>
                        </w:rPr>
                      </w:pPr>
                    </w:p>
                  </w:txbxContent>
                </v:textbox>
                <w10:wrap type="square" anchorx="margin"/>
              </v:shape>
            </w:pict>
          </mc:Fallback>
        </mc:AlternateContent>
      </w:r>
    </w:p>
    <w:p w:rsidR="00D62639" w:rsidRPr="00051DBF" w:rsidRDefault="00D62639" w:rsidP="00D62639">
      <w:pPr>
        <w:rPr>
          <w:u w:val="single"/>
        </w:rPr>
      </w:pPr>
      <w:r w:rsidRPr="00051DBF">
        <w:rPr>
          <w:u w:val="single"/>
        </w:rPr>
        <w:t>Questions/Main ideas:</w:t>
      </w:r>
    </w:p>
    <w:p w:rsidR="00D62639" w:rsidRPr="00051DBF" w:rsidRDefault="00D62639" w:rsidP="00D62639">
      <w:pPr>
        <w:tabs>
          <w:tab w:val="left" w:pos="3870"/>
        </w:tabs>
        <w:spacing w:line="480" w:lineRule="auto"/>
        <w:ind w:left="-1350" w:right="540" w:firstLine="1350"/>
        <w:rPr>
          <w:u w:val="single"/>
        </w:rPr>
      </w:pPr>
      <w:r w:rsidRPr="00051DBF">
        <w:rPr>
          <w:noProof/>
          <w:u w:val="single"/>
        </w:rPr>
        <mc:AlternateContent>
          <mc:Choice Requires="wps">
            <w:drawing>
              <wp:anchor distT="0" distB="0" distL="114300" distR="114300" simplePos="0" relativeHeight="251745280" behindDoc="0" locked="0" layoutInCell="1" allowOverlap="1" wp14:anchorId="25F22C75" wp14:editId="56A03AAD">
                <wp:simplePos x="0" y="0"/>
                <wp:positionH relativeFrom="column">
                  <wp:posOffset>-914400</wp:posOffset>
                </wp:positionH>
                <wp:positionV relativeFrom="paragraph">
                  <wp:posOffset>8411210</wp:posOffset>
                </wp:positionV>
                <wp:extent cx="7686675" cy="635"/>
                <wp:effectExtent l="9525" t="9525" r="9525" b="8890"/>
                <wp:wrapNone/>
                <wp:docPr id="2734"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866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160B94" id="AutoShape 59" o:spid="_x0000_s1026" type="#_x0000_t32" style="position:absolute;margin-left:-1in;margin-top:662.3pt;width:605.25pt;height:.0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gvJAIAAEEEAAAOAAAAZHJzL2Uyb0RvYy54bWysU02P2jAQvVfqf7B8hySQBIgIq1UCvWxb&#10;pN3+AGM7xGpiW7YhoKr/vWPzoaW9VFVzcMb2zJs3M8/Lp1PfoSM3VihZ4mQcY8QlVUzIfYm/vW1G&#10;c4ysI5KRTkle4jO3+Gn18cNy0AWfqFZ1jBsEINIWgy5x65wuosjSlvfEjpXmEi4bZXriYGv2ETNk&#10;APS+iyZxnEeDMkwbRbm1cFpfLvEq4DcNp+5r01juUFdi4ObCasK682u0WpJib4huBb3SIP/AoidC&#10;QtI7VE0cQQcj/oDqBTXKqsaNqeoj1TSC8lADVJPEv1Xz2hLNQy3QHKvvbbL/D5Z+OW4NEqzEk9k0&#10;xUiSHqb0fHAqJEfZwrdo0LYAz0pujS+SnuSrflH0u0VSVS2Rex68384aghMfET2E+I3VkGg3fFYM&#10;fAgkCP06Nab3kNAJdApjOd/Hwk8OUTic5fM8n2UYUbjLp1nAJ8UtVBvrPnHVI2+U2DpDxL51lZIS&#10;xq9MEhKR44t1nhgpbgE+r1Qb0XVBBZ1EQ4kX2SQLAVZ1gvlL72bNfld1Bh2J11H4riwe3Iw6SBbA&#10;Wk7Y+mo7IrqLDck76fGgNKBztS5C+bGIF+v5ep6O0km+HqVxXY+eN1U6yjfJLKundVXVyU9PLUmL&#10;VjDGpWd3E22S/p0ors/nIre7bO9tiB7RQ7+A7O0fSIfZ+nFehLFT7Lw1t5mDToPz9U35h/B+D/b7&#10;l7/6BQAA//8DAFBLAwQUAAYACAAAACEANvQLfuIAAAAPAQAADwAAAGRycy9kb3ducmV2LnhtbEyP&#10;wU7DMBBE70j9B2sr9YJaOyENEOJUFRIHjrSVuLrxkoTG6yh2mtCvxxWHctyZ0eybfDOZlp2xd40l&#10;CdFKAEMqrW6oknDYvy2fgDmvSKvWEkr4QQebYnaXq0zbkT7wvPMVCyXkMiWh9r7LOHdljUa5le2Q&#10;gvdle6N8OPuK616Nody0PBYi5UY1FD7UqsPXGsvTbjAS0A3rSGyfTXV4v4z3n/Hle+z2Ui7m0/YF&#10;mMfJ38JwxQ/oUASmox1IO9ZKWEZJEsb44DzESQrsmhFpugZ2/NMegRc5/7+j+AUAAP//AwBQSwEC&#10;LQAUAAYACAAAACEAtoM4kv4AAADhAQAAEwAAAAAAAAAAAAAAAAAAAAAAW0NvbnRlbnRfVHlwZXNd&#10;LnhtbFBLAQItABQABgAIAAAAIQA4/SH/1gAAAJQBAAALAAAAAAAAAAAAAAAAAC8BAABfcmVscy8u&#10;cmVsc1BLAQItABQABgAIAAAAIQCV/KgvJAIAAEEEAAAOAAAAAAAAAAAAAAAAAC4CAABkcnMvZTJv&#10;RG9jLnhtbFBLAQItABQABgAIAAAAIQA29At+4gAAAA8BAAAPAAAAAAAAAAAAAAAAAH4EAABkcnMv&#10;ZG93bnJldi54bWxQSwUGAAAAAAQABADzAAAAjQUAAAAA&#10;"/>
            </w:pict>
          </mc:Fallback>
        </mc:AlternateContent>
      </w:r>
      <w:r w:rsidRPr="00051DBF">
        <w:rPr>
          <w:noProof/>
          <w:u w:val="single"/>
        </w:rPr>
        <mc:AlternateContent>
          <mc:Choice Requires="wps">
            <w:drawing>
              <wp:anchor distT="0" distB="0" distL="114300" distR="114300" simplePos="0" relativeHeight="251744256" behindDoc="0" locked="0" layoutInCell="1" allowOverlap="1" wp14:anchorId="5BF7E533" wp14:editId="5020B403">
                <wp:simplePos x="0" y="0"/>
                <wp:positionH relativeFrom="column">
                  <wp:posOffset>-971550</wp:posOffset>
                </wp:positionH>
                <wp:positionV relativeFrom="paragraph">
                  <wp:posOffset>8125460</wp:posOffset>
                </wp:positionV>
                <wp:extent cx="7743825" cy="635"/>
                <wp:effectExtent l="9525" t="9525" r="9525" b="8890"/>
                <wp:wrapNone/>
                <wp:docPr id="2735" name="Auto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438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759CC6" id="AutoShape 58" o:spid="_x0000_s1026" type="#_x0000_t32" style="position:absolute;margin-left:-76.5pt;margin-top:639.8pt;width:609.75pt;height:.0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7dbIwIAAEEEAAAOAAAAZHJzL2Uyb0RvYy54bWysU82O2jAQvlfqO1i+QxIIfxFhtUqgl22L&#10;tNsHMLaTWE1syzYEVPXdOzaBlvZSVc3BmbFnvvnmb/107lp04sYKJXOcjGOMuKSKCVnn+MvbbrTE&#10;yDoiGWmV5Dm+cIufNu/frXud8YlqVMu4QQAibdbrHDfO6SyKLG14R+xYaS7hsVKmIw5UU0fMkB7Q&#10;uzaaxPE86pVh2ijKrYXb8vqINwG/qjh1n6vKcofaHAM3F04TzoM/o82aZLUhuhF0oEH+gUVHhISg&#10;d6iSOIKORvwB1QlqlFWVG1PVRaqqBOUhB8gmiX/L5rUhmodcoDhW38tk/x8s/XTaGyRYjieL6Qwj&#10;STro0vPRqRAczZa+RL22GVgWcm98kvQsX/WLol8tkqpoiKx5sH67aHBOvEf04OIVqyHQof+oGNgQ&#10;CBDqda5M5yGhEugc2nK5t4WfHaJwuVik0+UEyFF4mwNLj0+ym6s21n3gqkNeyLF1hoi6cYWSEtqv&#10;TBICkdOLdVfHm4OPK9VOtC3ck6yVqM/xagaRvGpVK5h/DIqpD0Vr0In4OQrfwOLBzKijZAGs4YRt&#10;B9kR0V5lYN1KjwepAZ1Bug7Kt1W82i63y3SUTubbURqX5eh5V6Sj+S5ZzMppWRRl8t1TS9KsEYxx&#10;6dndhjZJ/24ohvW5jtt9bO9liB7RQ6GB7O0fSIfe+nZeB+Og2GVvfGl9m2FOg/GwU34RftWD1c/N&#10;3/wAAAD//wMAUEsDBBQABgAIAAAAIQCWqT7o4gAAAA8BAAAPAAAAZHJzL2Rvd25yZXYueG1sTI/B&#10;bsIwEETvlfgHa5F6qcBOqoSSxkEIqYceC0i9mnibpMTrKHZIytfXqAd63JnR7Jt8M5mWXbB3jSUJ&#10;0VIAQyqtbqiScDy8LV6AOa9Iq9YSSvhBB5ti9pCrTNuRPvCy9xULJeQyJaH2vss4d2WNRrml7ZCC&#10;92V7o3w4+4rrXo2h3LQ8FiLlRjUUPtSqw12N5Xk/GAnohiQS27Wpju/X8ekzvn6P3UHKx/m0fQXm&#10;cfL3MNzwAzoUgelkB9KOtRIWUfIcxvjgxKt1CuyWEWmaADv9aSvgRc7/7yh+AQAA//8DAFBLAQIt&#10;ABQABgAIAAAAIQC2gziS/gAAAOEBAAATAAAAAAAAAAAAAAAAAAAAAABbQ29udGVudF9UeXBlc10u&#10;eG1sUEsBAi0AFAAGAAgAAAAhADj9If/WAAAAlAEAAAsAAAAAAAAAAAAAAAAALwEAAF9yZWxzLy5y&#10;ZWxzUEsBAi0AFAAGAAgAAAAhABXPt1sjAgAAQQQAAA4AAAAAAAAAAAAAAAAALgIAAGRycy9lMm9E&#10;b2MueG1sUEsBAi0AFAAGAAgAAAAhAJapPujiAAAADwEAAA8AAAAAAAAAAAAAAAAAfQQAAGRycy9k&#10;b3ducmV2LnhtbFBLBQYAAAAABAAEAPMAAACMBQAAAAA=&#10;"/>
            </w:pict>
          </mc:Fallback>
        </mc:AlternateContent>
      </w:r>
      <w:r w:rsidRPr="00051DBF">
        <w:rPr>
          <w:noProof/>
          <w:u w:val="single"/>
        </w:rPr>
        <mc:AlternateContent>
          <mc:Choice Requires="wps">
            <w:drawing>
              <wp:anchor distT="0" distB="0" distL="114300" distR="114300" simplePos="0" relativeHeight="251743232" behindDoc="0" locked="0" layoutInCell="1" allowOverlap="1" wp14:anchorId="11A6B2CE" wp14:editId="432648E6">
                <wp:simplePos x="0" y="0"/>
                <wp:positionH relativeFrom="column">
                  <wp:posOffset>-1028700</wp:posOffset>
                </wp:positionH>
                <wp:positionV relativeFrom="paragraph">
                  <wp:posOffset>7849235</wp:posOffset>
                </wp:positionV>
                <wp:extent cx="7800975" cy="0"/>
                <wp:effectExtent l="9525" t="9525" r="9525" b="9525"/>
                <wp:wrapNone/>
                <wp:docPr id="2736" name="Auto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0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DABC8E2" id="AutoShape 57" o:spid="_x0000_s1026" type="#_x0000_t32" style="position:absolute;margin-left:-81pt;margin-top:618.05pt;width:614.25pt;height:0;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9AkIgIAAD8EAAAOAAAAZHJzL2Uyb0RvYy54bWysU02P2jAQvVfqf7B8Z5OwfEaE1SqBXrYt&#10;0m5/gLGdxKpjW7YhoKr/vWNDENteqqoczDgz8+bNzPPq6dRJdOTWCa0KnD2kGHFFNROqKfC3t+1o&#10;gZHzRDEiteIFPnOHn9YfP6x6k/OxbrVk3CIAUS7vTYFb702eJI62vCPuQRuuwFlr2xEPV9skzJIe&#10;0DuZjNN0lvTaMmM15c7B1+rixOuIX9ec+q917bhHssDAzcfTxnMfzmS9InljiWkFvdIg/8CiI0JB&#10;0RtURTxBByv+gOoEtdrp2j9Q3SW6rgXlsQfoJkt/6+a1JYbHXmA4ztzG5P4fLP1y3FkkWIHH88cZ&#10;Rop0sKXng9exOJrOw4h643KILNXOhibpSb2aF02/O6R02RLV8Bj9djaQnIWM5F1KuDgDhfb9Z80g&#10;hkCBOK9TbbsACZNAp7iW820t/OQRhY/zRZou51OM6OBLSD4kGuv8J647FIwCO2+JaFpfaqVg+dpm&#10;sQw5vjgfaJF8SAhVld4KKaMGpEJ9gZfT8TQmOC0FC84Q5myzL6VFRxJUFH+xR/Dch1l9UCyCtZyw&#10;zdX2RMiLDcWlCnjQGNC5WheZ/Fimy81is5iMJuPZZjRJq2r0vC0no9k2m0+rx6osq+xnoJZN8lYw&#10;xlVgN0g2m/ydJK6P5yK2m2hvY0jeo8d5AdnhP5KOmw3LvMhir9l5Z4eNg0pj8PVFhWdwfwf7/t2v&#10;fwEAAP//AwBQSwMEFAAGAAgAAAAhAKrVu77gAAAADwEAAA8AAABkcnMvZG93bnJldi54bWxMj8Fu&#10;wjAQRO+V+AdrkXqpwE4qrDbEQQiJQ48FpF5NvCRp43UUOyTl62sOVXvcmdHsm3wz2ZZdsfeNIwXJ&#10;UgBDKp1pqFJwOu4XL8B80GR06wgVfKOHTTF7yHVm3EjveD2EisUS8plWUIfQZZz7skar/dJ1SNG7&#10;uN7qEM++4qbXYyy3LU+FkNzqhuKHWne4q7H8OgxWAfphlYjtq61Ob7fx6SO9fY7dUanH+bRdAws4&#10;hb8w3PEjOhSR6ewGMp61ChaJTOOYEJ30WSbA7hkh5QrY+VfjRc7/7yh+AAAA//8DAFBLAQItABQA&#10;BgAIAAAAIQC2gziS/gAAAOEBAAATAAAAAAAAAAAAAAAAAAAAAABbQ29udGVudF9UeXBlc10ueG1s&#10;UEsBAi0AFAAGAAgAAAAhADj9If/WAAAAlAEAAAsAAAAAAAAAAAAAAAAALwEAAF9yZWxzLy5yZWxz&#10;UEsBAi0AFAAGAAgAAAAhAF/L0CQiAgAAPwQAAA4AAAAAAAAAAAAAAAAALgIAAGRycy9lMm9Eb2Mu&#10;eG1sUEsBAi0AFAAGAAgAAAAhAKrVu77gAAAADwEAAA8AAAAAAAAAAAAAAAAAfAQAAGRycy9kb3du&#10;cmV2LnhtbFBLBQYAAAAABAAEAPMAAACJBQAAAAA=&#10;"/>
            </w:pict>
          </mc:Fallback>
        </mc:AlternateContent>
      </w:r>
      <w:r w:rsidRPr="00051DBF">
        <w:rPr>
          <w:noProof/>
          <w:u w:val="single"/>
        </w:rPr>
        <mc:AlternateContent>
          <mc:Choice Requires="wps">
            <w:drawing>
              <wp:anchor distT="0" distB="0" distL="114300" distR="114300" simplePos="0" relativeHeight="251741184" behindDoc="0" locked="0" layoutInCell="1" allowOverlap="1" wp14:anchorId="2EC78502" wp14:editId="37467552">
                <wp:simplePos x="0" y="0"/>
                <wp:positionH relativeFrom="column">
                  <wp:posOffset>-1028700</wp:posOffset>
                </wp:positionH>
                <wp:positionV relativeFrom="paragraph">
                  <wp:posOffset>7258685</wp:posOffset>
                </wp:positionV>
                <wp:extent cx="7800975" cy="0"/>
                <wp:effectExtent l="9525" t="9525" r="9525" b="9525"/>
                <wp:wrapNone/>
                <wp:docPr id="2737"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0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4D2ADD" id="AutoShape 55" o:spid="_x0000_s1026" type="#_x0000_t32" style="position:absolute;margin-left:-81pt;margin-top:571.55pt;width:614.25pt;height:0;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I0ZIgIAAD8EAAAOAAAAZHJzL2Uyb0RvYy54bWysU8GO2jAQvVfqP1i+QxI2WSAirFYJ9LJt&#10;kXb7AcZ2EquJbdmGgKr+e8eGILa9VFU5mHFm5s2bmefV06nv0JEbK5QscDKNMeKSKiZkU+Bvb9vJ&#10;AiPriGSkU5IX+Mwtflp//LAadM5nqlUd4wYBiLT5oAvcOqfzKLK05T2xU6W5BGetTE8cXE0TMUMG&#10;QO+7aBbHj9GgDNNGUW4tfK0uTrwO+HXNqfta15Y71BUYuLlwmnDu/RmtVyRvDNGtoFca5B9Y9ERI&#10;KHqDqogj6GDEH1C9oEZZVbspVX2k6lpQHnqAbpL4t25eW6J56AWGY/VtTPb/wdIvx51BghV4Nn+Y&#10;YyRJD1t6PjgViqMs8yMatM0hspQ745ukJ/mqXxT9bpFUZUtkw0P021lDcuIzoncp/mI1FNoPnxWD&#10;GAIFwrxOtek9JEwCncJazre18JNDFD7OF3G8nGcY0dEXkXxM1Ma6T1z1yBsFts4Q0bSuVFLC8pVJ&#10;QhlyfLHO0yL5mOCrSrUVXRc00Ek0FHiZzbKQYFUnmHf6MGuafdkZdCReReEXegTPfZhRB8kCWMsJ&#10;21xtR0R3saF4Jz0eNAZ0rtZFJj+W8XKz2CzSSTp73EzSuKomz9synTxuk3lWPVRlWSU/PbUkzVvB&#10;GJee3SjZJP07SVwfz0VsN9HexhC9Rw/zArLjfyAdNuuXeZHFXrHzzowbB5WG4OuL8s/g/g72/btf&#10;/wIAAP//AwBQSwMEFAAGAAgAAAAhAOKNpXfgAAAADwEAAA8AAABkcnMvZG93bnJldi54bWxMj8FO&#10;wzAQRO9I/IO1SL2g1nZoIwhxqqoSB460lbi68ZIE4nUUO03o1+MeqnLcmdHsm3w92ZadsPeNIwVy&#10;IYAhlc40VCk47N/mz8B80GR06wgV/KKHdXF/l+vMuJE+8LQLFYsl5DOtoA6hyzj3ZY1W+4XrkKL3&#10;5XqrQzz7iptej7HctjwRIuVWNxQ/1LrDbY3lz26wCtAPKyk2L7Y6vJ/Hx8/k/D12e6VmD9PmFVjA&#10;KdzCcMGP6FBEpqMbyHjWKpjLNIljQnTk8kkCu2REmq6AHa8aL3L+f0fxBwAA//8DAFBLAQItABQA&#10;BgAIAAAAIQC2gziS/gAAAOEBAAATAAAAAAAAAAAAAAAAAAAAAABbQ29udGVudF9UeXBlc10ueG1s&#10;UEsBAi0AFAAGAAgAAAAhADj9If/WAAAAlAEAAAsAAAAAAAAAAAAAAAAALwEAAF9yZWxzLy5yZWxz&#10;UEsBAi0AFAAGAAgAAAAhABh0jRkiAgAAPwQAAA4AAAAAAAAAAAAAAAAALgIAAGRycy9lMm9Eb2Mu&#10;eG1sUEsBAi0AFAAGAAgAAAAhAOKNpXfgAAAADwEAAA8AAAAAAAAAAAAAAAAAfAQAAGRycy9kb3du&#10;cmV2LnhtbFBLBQYAAAAABAAEAPMAAACJBQAAAAA=&#10;"/>
            </w:pict>
          </mc:Fallback>
        </mc:AlternateContent>
      </w:r>
      <w:r w:rsidRPr="00051DBF">
        <w:rPr>
          <w:noProof/>
          <w:u w:val="single"/>
        </w:rPr>
        <mc:AlternateContent>
          <mc:Choice Requires="wps">
            <w:drawing>
              <wp:anchor distT="0" distB="0" distL="114300" distR="114300" simplePos="0" relativeHeight="251742208" behindDoc="0" locked="0" layoutInCell="1" allowOverlap="1" wp14:anchorId="250F8B3B" wp14:editId="605D1200">
                <wp:simplePos x="0" y="0"/>
                <wp:positionH relativeFrom="column">
                  <wp:posOffset>-1028700</wp:posOffset>
                </wp:positionH>
                <wp:positionV relativeFrom="paragraph">
                  <wp:posOffset>7582535</wp:posOffset>
                </wp:positionV>
                <wp:extent cx="7800975" cy="0"/>
                <wp:effectExtent l="9525" t="9525" r="9525" b="9525"/>
                <wp:wrapNone/>
                <wp:docPr id="2738"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0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960415" id="AutoShape 56" o:spid="_x0000_s1026" type="#_x0000_t32" style="position:absolute;margin-left:-81pt;margin-top:597.05pt;width:614.25pt;height:0;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byKIgIAAD8EAAAOAAAAZHJzL2Uyb0RvYy54bWysU02P2jAQvVfqf7B8Z5OwfEaE1SqBXrYt&#10;0m5/gLGdxKpjW7YhoKr/vWNDENteqqoczDgz8+bNzPPq6dRJdOTWCa0KnD2kGHFFNROqKfC3t+1o&#10;gZHzRDEiteIFPnOHn9YfP6x6k/OxbrVk3CIAUS7vTYFb702eJI62vCPuQRuuwFlr2xEPV9skzJIe&#10;0DuZjNN0lvTaMmM15c7B1+rixOuIX9ec+q917bhHssDAzcfTxnMfzmS9InljiWkFvdIg/8CiI0JB&#10;0RtURTxBByv+gOoEtdrp2j9Q3SW6rgXlsQfoJkt/6+a1JYbHXmA4ztzG5P4fLP1y3FkkWIHH80fY&#10;lSIdbOn54HUsjqazMKLeuBwiS7WzoUl6Uq/mRdPvDildtkQ1PEa/nQ0kZyEjeZcSLs5AoX3/WTOI&#10;IVAgzutU2y5AwiTQKa7lfFsLP3lE4eN8kabL+RQjOvgSkg+Jxjr/iesOBaPAzlsimtaXWilYvrZZ&#10;LEOOL84HWiQfEkJVpbdCyqgBqVBf4OV0PI0JTkvBgjOEOdvsS2nRkQQVxV/sETz3YVYfFItgLSds&#10;c7U9EfJiQ3GpAh40BnSu1kUmP5bpcrPYLCajyXi2GU3Sqho9b8vJaLbN5tPqsSrLKvsZqGWTvBWM&#10;cRXYDZLNJn8nievjuYjtJtrbGJL36HFeQHb4j6TjZsMyL7LYa3be2WHjoNIYfH1R4Rnc38G+f/fr&#10;XwAAAP//AwBQSwMEFAAGAAgAAAAhAN4U3hfgAAAADwEAAA8AAABkcnMvZG93bnJldi54bWxMj8Fu&#10;wjAQRO+V+g/WVuqlAttRiUoaByEkDj0WkHo18TZJG6+j2CEpX19zQHDcmdHsm3w12ZadsPeNIwVy&#10;LoAhlc40VCk47LezN2A+aDK6dYQK/tDDqnh8yHVm3EifeNqFisUS8plWUIfQZZz7skar/dx1SNH7&#10;dr3VIZ59xU2vx1huW54IkXKrG4ofat3hpsbydzdYBeiHhRTrpa0OH+fx5Ss5/4zdXqnnp2n9Dizg&#10;FG5huOBHdCgi09ENZDxrFcxkmsQxITpy+SqBXTIiTRfAjleNFzm/31H8AwAA//8DAFBLAQItABQA&#10;BgAIAAAAIQC2gziS/gAAAOEBAAATAAAAAAAAAAAAAAAAAAAAAABbQ29udGVudF9UeXBlc10ueG1s&#10;UEsBAi0AFAAGAAgAAAAhADj9If/WAAAAlAEAAAsAAAAAAAAAAAAAAAAALwEAAF9yZWxzLy5yZWxz&#10;UEsBAi0AFAAGAAgAAAAhAFdZvIoiAgAAPwQAAA4AAAAAAAAAAAAAAAAALgIAAGRycy9lMm9Eb2Mu&#10;eG1sUEsBAi0AFAAGAAgAAAAhAN4U3hfgAAAADwEAAA8AAAAAAAAAAAAAAAAAfAQAAGRycy9kb3du&#10;cmV2LnhtbFBLBQYAAAAABAAEAPMAAACJBQAAAAA=&#10;"/>
            </w:pict>
          </mc:Fallback>
        </mc:AlternateContent>
      </w:r>
      <w:r w:rsidRPr="00051DBF">
        <w:rPr>
          <w:noProof/>
          <w:u w:val="single"/>
        </w:rPr>
        <mc:AlternateContent>
          <mc:Choice Requires="wps">
            <w:drawing>
              <wp:anchor distT="0" distB="0" distL="114300" distR="114300" simplePos="0" relativeHeight="251748352" behindDoc="0" locked="0" layoutInCell="1" allowOverlap="1" wp14:anchorId="6D887359" wp14:editId="26BE0602">
                <wp:simplePos x="0" y="0"/>
                <wp:positionH relativeFrom="column">
                  <wp:posOffset>-971550</wp:posOffset>
                </wp:positionH>
                <wp:positionV relativeFrom="paragraph">
                  <wp:posOffset>2534285</wp:posOffset>
                </wp:positionV>
                <wp:extent cx="1047750" cy="0"/>
                <wp:effectExtent l="9525" t="9525" r="9525" b="9525"/>
                <wp:wrapNone/>
                <wp:docPr id="2739" name="Auto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47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B0EDF6" id="AutoShape 67" o:spid="_x0000_s1026" type="#_x0000_t32" style="position:absolute;margin-left:-76.5pt;margin-top:199.55pt;width:82.5pt;height:0;flip:x;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cbKQIAAEkEAAAOAAAAZHJzL2Uyb0RvYy54bWysVNuO2yAQfa/Uf0C8J7azzs2Ks1rZSfuw&#10;bSPt9gMI4BgVAwISJ6r67x3Ipdn2parqBzyYmTNnZg5ePB47iQ7cOqFVibNhihFXVDOhdiX++roe&#10;zDBynihGpFa8xCfu8OPy/btFbwo+0q2WjFsEIMoVvSlx670pksTRlnfEDbXhCg4bbTviYWt3CbOk&#10;B/ROJqM0nSS9tsxYTblz8LU+H+JlxG8aTv2XpnHcI1li4ObjauO6DWuyXJBiZ4lpBb3QIP/AoiNC&#10;QdIbVE08QXsr/oDqBLXa6cYPqe4S3TSC8lgDVJOlv1Xz0hLDYy3QHGdubXL/D5Z+PmwsEqzEo+nD&#10;HCNFOpjS097rmBxNpqFFvXEFeFZqY0OR9KhezLOm3xxSumqJ2vHo/XoyEJyFiORNSNg4A4m2/SfN&#10;wIdAgtivY2M71EhhPobAAA49Qcc4oNNtQPzoEYWPWZpPp2OYI72eJaQIECHQWOc/cN2hYJTYeUvE&#10;rvWVVgpkoO0ZnhyenQ8EfwWEYKXXQsqoBqlQX+L5eDSOfJyWgoXD4ObsbltJiw4k6Ck+sVo4uXez&#10;eq9YBGs5YauL7YmQZxuSSxXwoDCgc7HOgvk+T+er2WqWD/LRZDXI07oePK2rfDBZZ9Nx/VBXVZ39&#10;CNSyvGgFY1wFdlfxZvnfieNyjc6yu8n31obkLXrsF5C9viPpOOMw1rNAtpqdNvY6e9BrdL7crXAh&#10;7vdg3/8Blj8BAAD//wMAUEsDBBQABgAIAAAAIQDJ406M3gAAAAsBAAAPAAAAZHJzL2Rvd25yZXYu&#10;eG1sTI9BS8NAEIXvQv/DMgVv7Sat1jZmU0RQPEjAVu/T7JhEs7Mxu03Sf+8WBHucN4/3vpduR9OI&#10;njpXW1YQzyMQxIXVNZcK3vdPszUI55E1NpZJwYkcbLPJVYqJtgO/Ub/zpQgh7BJUUHnfJlK6oiKD&#10;bm5b4vD7tJ1BH86ulLrDIYSbRi6iaCUN1hwaKmzpsaLie3c0Cn747vRxI/v1V5771fPLa8mUD0pd&#10;T8eHexCeRv9vhjN+QIcsMB3skbUTjYJZfLsMY7yC5WYTgzhbFkE4/AkyS+XlhuwXAAD//wMAUEsB&#10;Ai0AFAAGAAgAAAAhALaDOJL+AAAA4QEAABMAAAAAAAAAAAAAAAAAAAAAAFtDb250ZW50X1R5cGVz&#10;XS54bWxQSwECLQAUAAYACAAAACEAOP0h/9YAAACUAQAACwAAAAAAAAAAAAAAAAAvAQAAX3JlbHMv&#10;LnJlbHNQSwECLQAUAAYACAAAACEAnv4XGykCAABJBAAADgAAAAAAAAAAAAAAAAAuAgAAZHJzL2Uy&#10;b0RvYy54bWxQSwECLQAUAAYACAAAACEAyeNOjN4AAAALAQAADwAAAAAAAAAAAAAAAACDBAAAZHJz&#10;L2Rvd25yZXYueG1sUEsFBgAAAAAEAAQA8wAAAI4FAAAAAA==&#10;"/>
            </w:pict>
          </mc:Fallback>
        </mc:AlternateContent>
      </w:r>
      <w:r w:rsidRPr="00051DBF">
        <w:rPr>
          <w:noProof/>
          <w:u w:val="single"/>
        </w:rPr>
        <mc:AlternateContent>
          <mc:Choice Requires="wps">
            <w:drawing>
              <wp:anchor distT="0" distB="0" distL="114300" distR="114300" simplePos="0" relativeHeight="251747328" behindDoc="0" locked="0" layoutInCell="1" allowOverlap="1" wp14:anchorId="62F94B1F" wp14:editId="10C3E0A5">
                <wp:simplePos x="0" y="0"/>
                <wp:positionH relativeFrom="column">
                  <wp:posOffset>-914400</wp:posOffset>
                </wp:positionH>
                <wp:positionV relativeFrom="paragraph">
                  <wp:posOffset>829310</wp:posOffset>
                </wp:positionV>
                <wp:extent cx="942975" cy="9525"/>
                <wp:effectExtent l="9525" t="9525" r="9525" b="9525"/>
                <wp:wrapNone/>
                <wp:docPr id="2740" name="Auto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4297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D8C809" id="AutoShape 62" o:spid="_x0000_s1026" type="#_x0000_t32" style="position:absolute;margin-left:-1in;margin-top:65.3pt;width:74.25pt;height:.75pt;flip:x;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E7eJgIAAEsEAAAOAAAAZHJzL2Uyb0RvYy54bWysVNuO0zAQfUfiH6y8t7mQ3qKmq1XSwsOy&#10;VNrlA1zbaSwc27LdphXi3xm7adnCC0LkwZnJzJy5HWf5cOoEOjJjuZJllI6TCDFJFOVyX0ZfXzej&#10;eYSsw5JioSQrozOz0cPq/btlrwuWqVYJygwCEGmLXpdR65wu4tiSlnXYjpVmEoyNMh12oJp9TA3u&#10;Ab0TcZYk07hXhmqjCLMWvtYXY7QK+E3DiPvSNJY5JMoIanPhNOHc+TNeLXGxN1i3nAxl4H+oosNc&#10;QtIbVI0dRgfD/4DqODHKqsaNiepi1TScsNADdJMmv3Xz0mLNQi8wHKtvY7L/D5Y8H7cGcVpG2SyH&#10;AUncwZYeD06F5Gia+RH12hbgWcmt8U2Sk3zRT4p8s0iqqsVyz4L361lDcOoj4rsQr1gNiXb9Z0XB&#10;B0OCMK9TYzrUCK4/+UAPDjNBp7Cg821B7OQQgY+LPFvMJhEiYFpMsknIhAsP4kO1se4jUx3yQhlZ&#10;ZzDft65SUgIRlLkkwMcn63yJvwJ8sFQbLkTgg5CoHxJ4i1WCU28MitnvKmHQEXtGhWeo4s7NqIOk&#10;AaxlmK4H2WEuLjIkF9LjQWtQziBdKPN9kSzW8/U8H+XZdD3Kk7oePW6qfDTdpLNJ/aGuqjr94YeV&#10;5kXLKWXSV3elb5r/HT2Gi3Qh3o3AtzHE9+hhXlDs9R2KDlv2i71QZKfoeWuu2wfGBufhdvkr8VYH&#10;+e0/YPUTAAD//wMAUEsDBBQABgAIAAAAIQDa1v7y3gAAAAoBAAAPAAAAZHJzL2Rvd25yZXYueG1s&#10;TI9BT4NAFITvJv6HzTPx1i5UxIayNMZE48GQtNr7ln0Cyr5Fdgv03/t60uNkJjPf5NvZdmLEwbeO&#10;FMTLCARS5UxLtYKP9+fFGoQPmozuHKGCM3rYFtdXuc6Mm2iH4z7UgkvIZ1pBE0KfSemrBq32S9cj&#10;sffpBqsDy6GWZtATl9tOrqIolVa3xAuN7vGpwep7f7IKfujhfEjkuP4qy5C+vL7VhOWk1O3N/LgB&#10;EXAOf2G44DM6FMx0dCcyXnQKFnGS8JnAzl2UguBIcg/ieNGrGGSRy/8Xil8AAAD//wMAUEsBAi0A&#10;FAAGAAgAAAAhALaDOJL+AAAA4QEAABMAAAAAAAAAAAAAAAAAAAAAAFtDb250ZW50X1R5cGVzXS54&#10;bWxQSwECLQAUAAYACAAAACEAOP0h/9YAAACUAQAACwAAAAAAAAAAAAAAAAAvAQAAX3JlbHMvLnJl&#10;bHNQSwECLQAUAAYACAAAACEAKZRO3iYCAABLBAAADgAAAAAAAAAAAAAAAAAuAgAAZHJzL2Uyb0Rv&#10;Yy54bWxQSwECLQAUAAYACAAAACEA2tb+8t4AAAAKAQAADwAAAAAAAAAAAAAAAACABAAAZHJzL2Rv&#10;d25yZXYueG1sUEsFBgAAAAAEAAQA8wAAAIsFAAAAAA==&#10;"/>
            </w:pict>
          </mc:Fallback>
        </mc:AlternateContent>
      </w:r>
      <w:r w:rsidRPr="00051DBF">
        <w:rPr>
          <w:noProof/>
          <w:u w:val="single"/>
        </w:rPr>
        <mc:AlternateContent>
          <mc:Choice Requires="wps">
            <w:drawing>
              <wp:anchor distT="0" distB="0" distL="114300" distR="114300" simplePos="0" relativeHeight="251746304" behindDoc="0" locked="0" layoutInCell="1" allowOverlap="1" wp14:anchorId="458DE17F" wp14:editId="6F10B0E2">
                <wp:simplePos x="0" y="0"/>
                <wp:positionH relativeFrom="column">
                  <wp:posOffset>-914400</wp:posOffset>
                </wp:positionH>
                <wp:positionV relativeFrom="paragraph">
                  <wp:posOffset>153035</wp:posOffset>
                </wp:positionV>
                <wp:extent cx="942975" cy="0"/>
                <wp:effectExtent l="9525" t="9525" r="9525" b="9525"/>
                <wp:wrapNone/>
                <wp:docPr id="2741"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42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7A5C88" id="AutoShape 60" o:spid="_x0000_s1026" type="#_x0000_t32" style="position:absolute;margin-left:-1in;margin-top:12.05pt;width:74.25pt;height:0;flip:x;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873KAIAAEgEAAAOAAAAZHJzL2Uyb0RvYy54bWysVNuO2yAQfa/Uf0C8J7ZT52bFWa3spH3Y&#10;biPt9gMI4BgVAwISJ6r67x3Ipdn2parqBzx4Zs6cuXnxcOwkOnDrhFYlzoYpRlxRzYTalfjr63ow&#10;w8h5ohiRWvESn7jDD8v37xa9KfhIt1oybhGAKFf0psSt96ZIEkdb3hE31IYrUDbadsTD1e4SZkkP&#10;6J1MRmk6SXptmbGacufga31W4mXEbxpO/ZemcdwjWWLg5uNp47kNZ7JckGJniWkFvdAg/8CiI0JB&#10;0BtUTTxBeyv+gOoEtdrpxg+p7hLdNILymANkk6W/ZfPSEsNjLlAcZ25lcv8Plj4fNhYJVuLRNM8w&#10;UqSDLj3uvY7B0SSWqDeuAMtKbWxIkh7Vi3nS9JtDSlctUTserV9PBpyzUNTkjUu4OAOBtv1nzcCG&#10;QIBYr2NjO9RIYT4FxwAONUHH2KDTrUH86BGFj/N8NJ+OMaJXVUKKgBD8jHX+I9cdCkKJnbdE7Fpf&#10;aaVgCrQ9o5PDk/OB3y+H4Kz0WkgZh0Eq1EOk8Wgc6TgtBQvKYObsbltJiw4kjFN8YrKguTezeq9Y&#10;BGs5YauL7ImQZxmCSxXwIC+gc5HO8/J9ns5Xs9UsH+SjyWqQp3U9eFxX+WCyzqbj+kNdVXX2I1DL&#10;8qIVjHEV2F1nN8v/bjYuW3Seutv03sqQvEWP9QKy13ckHVscuhqWzRVbzU4be209jGs0vqxW2If7&#10;O8j3P4DlTwAAAP//AwBQSwMEFAAGAAgAAAAhAAcDpQzcAAAACAEAAA8AAABkcnMvZG93bnJldi54&#10;bWxMj0FLw0AUhO+C/2F5grd2k7LWErMpIigeJNCq9232mUSzb2N2m6T/3lc86HGYYeabfDu7Tow4&#10;hNaThnSZgECqvG2p1vD2+rjYgAjRkDWdJ9RwwgDb4vIiN5n1E+1w3MdacAmFzGhoYuwzKUPVoDNh&#10;6Xsk9j784ExkOdTSDmbictfJVZKspTMt8UJjenxosPraH52Gb7o9vSs5bj7LMq6fnl9qwnLS+vpq&#10;vr8DEXGOf2E44zM6FMx08EeyQXQaFqlSfCZqWKkUBCfUDYjDr5RFLv8fKH4AAAD//wMAUEsBAi0A&#10;FAAGAAgAAAAhALaDOJL+AAAA4QEAABMAAAAAAAAAAAAAAAAAAAAAAFtDb250ZW50X1R5cGVzXS54&#10;bWxQSwECLQAUAAYACAAAACEAOP0h/9YAAACUAQAACwAAAAAAAAAAAAAAAAAvAQAAX3JlbHMvLnJl&#10;bHNQSwECLQAUAAYACAAAACEAmS/O9ygCAABIBAAADgAAAAAAAAAAAAAAAAAuAgAAZHJzL2Uyb0Rv&#10;Yy54bWxQSwECLQAUAAYACAAAACEABwOlDNwAAAAIAQAADwAAAAAAAAAAAAAAAACCBAAAZHJzL2Rv&#10;d25yZXYueG1sUEsFBgAAAAAEAAQA8wAAAIsFAAAAAA==&#10;"/>
            </w:pict>
          </mc:Fallback>
        </mc:AlternateContent>
      </w:r>
      <w:r w:rsidRPr="00051DBF">
        <w:rPr>
          <w:u w:val="single"/>
        </w:rPr>
        <w:t>______________________________________________________________________________________________________________________________________</w:t>
      </w:r>
      <w:r w:rsidRPr="00051DBF">
        <w:rPr>
          <w:u w:val="single"/>
        </w:rPr>
        <w:tab/>
        <w:t>___________________________________________________________________________________________________</w:t>
      </w:r>
      <w:r w:rsidRPr="00051DBF">
        <w:rPr>
          <w:u w:val="single"/>
        </w:rPr>
        <w:tab/>
      </w:r>
      <w:r w:rsidRPr="00051DBF">
        <w:rPr>
          <w:u w:val="single"/>
        </w:rPr>
        <w:tab/>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Summary:_______________________________________</w:t>
      </w:r>
    </w:p>
    <w:p w:rsidR="00D62639" w:rsidRPr="00051DBF" w:rsidRDefault="00D62639" w:rsidP="00D62639">
      <w:pPr>
        <w:tabs>
          <w:tab w:val="left" w:pos="3870"/>
        </w:tabs>
        <w:spacing w:line="480" w:lineRule="auto"/>
        <w:ind w:left="-1350" w:right="540" w:firstLine="1350"/>
        <w:rPr>
          <w:u w:val="single"/>
        </w:rPr>
      </w:pPr>
    </w:p>
    <w:p w:rsidR="00D62639" w:rsidRPr="00051DBF" w:rsidRDefault="00D62639" w:rsidP="00D62639">
      <w:pPr>
        <w:tabs>
          <w:tab w:val="left" w:pos="3870"/>
        </w:tabs>
        <w:spacing w:line="480" w:lineRule="auto"/>
        <w:ind w:left="-1350" w:right="540" w:firstLine="1350"/>
        <w:rPr>
          <w:u w:val="single"/>
        </w:rPr>
      </w:pPr>
    </w:p>
    <w:p w:rsidR="00D62639" w:rsidRPr="00051DBF" w:rsidRDefault="00174590" w:rsidP="00D62639">
      <w:pPr>
        <w:rPr>
          <w:u w:val="single"/>
        </w:rPr>
      </w:pPr>
      <w:r w:rsidRPr="00051DBF">
        <w:rPr>
          <w:noProof/>
          <w:u w:val="single"/>
        </w:rPr>
        <w:lastRenderedPageBreak/>
        <mc:AlternateContent>
          <mc:Choice Requires="wps">
            <w:drawing>
              <wp:anchor distT="45720" distB="45720" distL="114300" distR="114300" simplePos="0" relativeHeight="251769856" behindDoc="0" locked="0" layoutInCell="1" allowOverlap="1" wp14:anchorId="59D077C4" wp14:editId="2D8F86C7">
                <wp:simplePos x="0" y="0"/>
                <wp:positionH relativeFrom="column">
                  <wp:posOffset>3028950</wp:posOffset>
                </wp:positionH>
                <wp:positionV relativeFrom="paragraph">
                  <wp:posOffset>9525</wp:posOffset>
                </wp:positionV>
                <wp:extent cx="3467100" cy="6858000"/>
                <wp:effectExtent l="0" t="0" r="19050" b="19050"/>
                <wp:wrapSquare wrapText="bothSides"/>
                <wp:docPr id="275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0" cy="6858000"/>
                        </a:xfrm>
                        <a:prstGeom prst="rect">
                          <a:avLst/>
                        </a:prstGeom>
                        <a:solidFill>
                          <a:srgbClr val="FFFFFF"/>
                        </a:solidFill>
                        <a:ln w="9525">
                          <a:solidFill>
                            <a:sysClr val="window" lastClr="FFFFFF"/>
                          </a:solidFill>
                          <a:miter lim="800000"/>
                          <a:headEnd/>
                          <a:tailEnd/>
                        </a:ln>
                      </wps:spPr>
                      <wps:txbx>
                        <w:txbxContent>
                          <w:p w:rsidR="008F39AC" w:rsidRPr="00174590" w:rsidRDefault="00174590" w:rsidP="008F39AC">
                            <w:pPr>
                              <w:spacing w:after="0" w:line="240" w:lineRule="auto"/>
                              <w:rPr>
                                <w:b/>
                                <w:sz w:val="28"/>
                                <w:szCs w:val="24"/>
                              </w:rPr>
                            </w:pPr>
                            <w:r w:rsidRPr="00174590">
                              <w:rPr>
                                <w:b/>
                                <w:sz w:val="28"/>
                                <w:szCs w:val="24"/>
                              </w:rPr>
                              <w:t>REVOLUTION BEGINS</w:t>
                            </w:r>
                          </w:p>
                          <w:p w:rsidR="00174590" w:rsidRPr="00174590" w:rsidRDefault="00174590" w:rsidP="00174590">
                            <w:pPr>
                              <w:spacing w:after="0" w:line="240" w:lineRule="auto"/>
                              <w:rPr>
                                <w:sz w:val="24"/>
                                <w:szCs w:val="24"/>
                              </w:rPr>
                            </w:pPr>
                            <w:r w:rsidRPr="00174590">
                              <w:rPr>
                                <w:sz w:val="24"/>
                                <w:szCs w:val="24"/>
                              </w:rPr>
                              <w:t>Revolution began for either reason:</w:t>
                            </w:r>
                          </w:p>
                          <w:p w:rsidR="00174590" w:rsidRPr="00174590" w:rsidRDefault="00174590" w:rsidP="00174590">
                            <w:pPr>
                              <w:spacing w:after="0" w:line="240" w:lineRule="auto"/>
                              <w:rPr>
                                <w:sz w:val="24"/>
                                <w:szCs w:val="24"/>
                              </w:rPr>
                            </w:pPr>
                            <w:r w:rsidRPr="00174590">
                              <w:rPr>
                                <w:sz w:val="24"/>
                                <w:szCs w:val="24"/>
                              </w:rPr>
                              <w:t>Began as a spontaneous protest against repressive Catholic regime in South</w:t>
                            </w:r>
                          </w:p>
                          <w:p w:rsidR="00174590" w:rsidRPr="00174590" w:rsidRDefault="00174590" w:rsidP="00174590">
                            <w:pPr>
                              <w:spacing w:after="0" w:line="240" w:lineRule="auto"/>
                              <w:rPr>
                                <w:sz w:val="24"/>
                                <w:szCs w:val="24"/>
                              </w:rPr>
                            </w:pPr>
                            <w:r w:rsidRPr="00174590">
                              <w:rPr>
                                <w:sz w:val="24"/>
                                <w:szCs w:val="24"/>
                              </w:rPr>
                              <w:t>Uprisings were orchestrated by Hanoi in N. Vietnam with Soviet assistance.</w:t>
                            </w:r>
                          </w:p>
                          <w:p w:rsidR="00174590" w:rsidRPr="00174590" w:rsidRDefault="00174590" w:rsidP="00174590">
                            <w:pPr>
                              <w:spacing w:after="0" w:line="240" w:lineRule="auto"/>
                              <w:rPr>
                                <w:sz w:val="24"/>
                                <w:szCs w:val="24"/>
                              </w:rPr>
                            </w:pPr>
                            <w:r w:rsidRPr="00174590">
                              <w:rPr>
                                <w:sz w:val="24"/>
                                <w:szCs w:val="24"/>
                              </w:rPr>
                              <w:t xml:space="preserve">Former appears more plausible. In ’63 Buddhist hostility to Catholic regime reached climax, where monks publicly burned themselves which spearheaded mass demonstrations. Timeline of The ‘Nam. </w:t>
                            </w:r>
                          </w:p>
                          <w:p w:rsidR="00174590" w:rsidRPr="00174590" w:rsidRDefault="00174590" w:rsidP="00174590">
                            <w:pPr>
                              <w:spacing w:after="0" w:line="240" w:lineRule="auto"/>
                              <w:rPr>
                                <w:sz w:val="24"/>
                                <w:szCs w:val="24"/>
                              </w:rPr>
                            </w:pPr>
                            <w:r w:rsidRPr="00174590">
                              <w:rPr>
                                <w:sz w:val="24"/>
                                <w:szCs w:val="24"/>
                              </w:rPr>
                              <w:t>Diem’s response to such demonstrations were particularly harsh. America cut off aid to Diem and plotted his removal.</w:t>
                            </w:r>
                          </w:p>
                          <w:p w:rsidR="00174590" w:rsidRPr="00174590" w:rsidRDefault="00174590" w:rsidP="00174590">
                            <w:pPr>
                              <w:spacing w:after="0" w:line="240" w:lineRule="auto"/>
                              <w:rPr>
                                <w:sz w:val="24"/>
                                <w:szCs w:val="24"/>
                              </w:rPr>
                            </w:pPr>
                            <w:r w:rsidRPr="00174590">
                              <w:rPr>
                                <w:sz w:val="24"/>
                                <w:szCs w:val="24"/>
                              </w:rPr>
                              <w:t xml:space="preserve">After Diem’s removal many coups followed until some stability was reached under Nguyen </w:t>
                            </w:r>
                            <w:proofErr w:type="spellStart"/>
                            <w:r w:rsidRPr="00174590">
                              <w:rPr>
                                <w:sz w:val="24"/>
                                <w:szCs w:val="24"/>
                              </w:rPr>
                              <w:t>Ky</w:t>
                            </w:r>
                            <w:proofErr w:type="spellEnd"/>
                            <w:r w:rsidRPr="00174590">
                              <w:rPr>
                                <w:sz w:val="24"/>
                                <w:szCs w:val="24"/>
                              </w:rPr>
                              <w:t xml:space="preserve"> and Nguyen Van </w:t>
                            </w:r>
                            <w:proofErr w:type="spellStart"/>
                            <w:r w:rsidRPr="00174590">
                              <w:rPr>
                                <w:sz w:val="24"/>
                                <w:szCs w:val="24"/>
                              </w:rPr>
                              <w:t>Thieu</w:t>
                            </w:r>
                            <w:proofErr w:type="spellEnd"/>
                            <w:r w:rsidRPr="00174590">
                              <w:rPr>
                                <w:sz w:val="24"/>
                                <w:szCs w:val="24"/>
                              </w:rPr>
                              <w:t xml:space="preserve"> in 1965. </w:t>
                            </w:r>
                          </w:p>
                          <w:p w:rsidR="00174590" w:rsidRPr="00174590" w:rsidRDefault="00174590" w:rsidP="00174590">
                            <w:pPr>
                              <w:spacing w:after="0" w:line="240" w:lineRule="auto"/>
                              <w:rPr>
                                <w:sz w:val="24"/>
                                <w:szCs w:val="24"/>
                              </w:rPr>
                            </w:pPr>
                            <w:r w:rsidRPr="00174590">
                              <w:rPr>
                                <w:sz w:val="24"/>
                                <w:szCs w:val="24"/>
                              </w:rPr>
                              <w:t>At this time, Viet Cong extended their operations to drive Americans out of the country. This led to North Vietnam decided to send divisions to save their allies.</w:t>
                            </w:r>
                          </w:p>
                          <w:p w:rsidR="00174590" w:rsidRDefault="00174590" w:rsidP="00174590">
                            <w:pPr>
                              <w:spacing w:after="0" w:line="240" w:lineRule="auto"/>
                              <w:rPr>
                                <w:sz w:val="24"/>
                                <w:szCs w:val="24"/>
                              </w:rPr>
                            </w:pPr>
                            <w:r w:rsidRPr="00174590">
                              <w:rPr>
                                <w:sz w:val="24"/>
                                <w:szCs w:val="24"/>
                              </w:rPr>
                              <w:t>Green Berets initiated “protected hamlet plan” which gathered peasants in defensible strong points to deny food and shelter to guerillas.</w:t>
                            </w:r>
                          </w:p>
                          <w:p w:rsidR="00174590" w:rsidRPr="00174590" w:rsidRDefault="00174590" w:rsidP="00174590">
                            <w:pPr>
                              <w:spacing w:after="0" w:line="240" w:lineRule="auto"/>
                              <w:rPr>
                                <w:sz w:val="24"/>
                                <w:szCs w:val="24"/>
                              </w:rPr>
                            </w:pPr>
                            <w:r w:rsidRPr="00174590">
                              <w:rPr>
                                <w:sz w:val="24"/>
                                <w:szCs w:val="24"/>
                              </w:rPr>
                              <w:t xml:space="preserve">This failed as both sides were ethnically the same and peasants continued to support guerillas.  </w:t>
                            </w:r>
                          </w:p>
                          <w:p w:rsidR="00174590" w:rsidRPr="00627E78" w:rsidRDefault="00174590" w:rsidP="00174590">
                            <w:pPr>
                              <w:spacing w:after="0" w:line="240" w:lineRule="auto"/>
                              <w:rPr>
                                <w:sz w:val="24"/>
                                <w:szCs w:val="24"/>
                              </w:rPr>
                            </w:pPr>
                            <w:r w:rsidRPr="00174590">
                              <w:rPr>
                                <w:sz w:val="24"/>
                                <w:szCs w:val="24"/>
                              </w:rPr>
                              <w:t>Most villagers resisted resettlements and resented the regime of Diem.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D077C4" id="_x0000_s1035" type="#_x0000_t202" style="position:absolute;margin-left:238.5pt;margin-top:.75pt;width:273pt;height:540pt;z-index:2517698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leCNAIAAGAEAAAOAAAAZHJzL2Uyb0RvYy54bWysVNtu2zAMfR+wfxD0vjj2kjQ14hRdugwD&#10;ugvQ7gNoWY6FyaInKbGzrx8lp2m6AXsY5gdBFKmjw0PSq5uh1ewgrVNoCp5OppxJI7BSZlfwb4/b&#10;N0vOnAdTgUYjC36Ujt+sX79a9V0uM2xQV9IyAjEu77uCN953eZI40cgW3AQ7achZo23Bk2l3SWWh&#10;J/RWJ9l0ukh6tFVnUUjn6PRudPJ1xK9rKfyXunbSM11w4ubjauNahjVZryDfWegaJU404B9YtKAM&#10;PXqGugMPbG/VH1CtEhYd1n4isE2wrpWQMQfKJp3+ls1DA52MuZA4rjvL5P4frPh8+GqZqgqeXc1T&#10;zgy0VKVHOXj2DgeWBYH6zuUU99BRpB/omAodk3XdPYrvjhncNGB28tZa7BsJFRFMw83k4uqI4wJI&#10;2X/Cip6BvccINNS2DeqRHozQqVDHc3ECFUGHb2eLq3RKLkG+xXK+nJIR3oD86Xpnnf8gsWVhU3BL&#10;1Y/wcLh3fgx9CgmvOdSq2iqto2F35UZbdgDqlG38TugvwrRhfcGv59l8VOAFxNGdEahFK+w50+A8&#10;Hf4NslWeRkCrtuAhpzEryIOO701FtCH3oPS4p2y1OQkbtBxV9UM5xCKmUZKgeonVkaS2OLY8jSht&#10;GrQ/Oeup3QvufuzBSmL40VC5rtPZLMxHNGbzq4wMe+kpLz1gBEEV3HM2bjc+zlTgavCWylqrKPgz&#10;kxNnauNYstPIhTm5tGPU849h/QsAAP//AwBQSwMEFAAGAAgAAAAhANWyIFfcAAAACwEAAA8AAABk&#10;cnMvZG93bnJldi54bWxMj0FPwzAMhe9I/IfISNxYysrYVJpOU8WORaLjwi1tTFvROFGTbeXf457g&#10;Zr9nPX8v3892FBecwuBIweMqAYHUOjNQp+DjdHzYgQhRk9GjI1TwgwH2xe1NrjPjrvSOlzp2gkMo&#10;ZFpBH6PPpAxtj1aHlfNI7H25yerI69RJM+krh9tRrpPkWVo9EH/otceyx/a7PlsFx6b0Xr/Vr59V&#10;moZmQ9UBy0qp+7v58AIi4hz/jmHBZ3QomKlxZzJBjAqetlvuEtnYgFj8ZJ2y0CzTjjVZ5PJ/h+IX&#10;AAD//wMAUEsBAi0AFAAGAAgAAAAhALaDOJL+AAAA4QEAABMAAAAAAAAAAAAAAAAAAAAAAFtDb250&#10;ZW50X1R5cGVzXS54bWxQSwECLQAUAAYACAAAACEAOP0h/9YAAACUAQAACwAAAAAAAAAAAAAAAAAv&#10;AQAAX3JlbHMvLnJlbHNQSwECLQAUAAYACAAAACEAHh5XgjQCAABgBAAADgAAAAAAAAAAAAAAAAAu&#10;AgAAZHJzL2Uyb0RvYy54bWxQSwECLQAUAAYACAAAACEA1bIgV9wAAAALAQAADwAAAAAAAAAAAAAA&#10;AACOBAAAZHJzL2Rvd25yZXYueG1sUEsFBgAAAAAEAAQA8wAAAJcFAAAAAA==&#10;" strokecolor="window">
                <v:textbox>
                  <w:txbxContent>
                    <w:p w:rsidR="008F39AC" w:rsidRPr="00174590" w:rsidRDefault="00174590" w:rsidP="008F39AC">
                      <w:pPr>
                        <w:spacing w:after="0" w:line="240" w:lineRule="auto"/>
                        <w:rPr>
                          <w:b/>
                          <w:sz w:val="28"/>
                          <w:szCs w:val="24"/>
                        </w:rPr>
                      </w:pPr>
                      <w:r w:rsidRPr="00174590">
                        <w:rPr>
                          <w:b/>
                          <w:sz w:val="28"/>
                          <w:szCs w:val="24"/>
                        </w:rPr>
                        <w:t>REVOLUTION BEGINS</w:t>
                      </w:r>
                    </w:p>
                    <w:p w:rsidR="00174590" w:rsidRPr="00174590" w:rsidRDefault="00174590" w:rsidP="00174590">
                      <w:pPr>
                        <w:spacing w:after="0" w:line="240" w:lineRule="auto"/>
                        <w:rPr>
                          <w:sz w:val="24"/>
                          <w:szCs w:val="24"/>
                        </w:rPr>
                      </w:pPr>
                      <w:r w:rsidRPr="00174590">
                        <w:rPr>
                          <w:sz w:val="24"/>
                          <w:szCs w:val="24"/>
                        </w:rPr>
                        <w:t>Revolution began for either reason:</w:t>
                      </w:r>
                    </w:p>
                    <w:p w:rsidR="00174590" w:rsidRPr="00174590" w:rsidRDefault="00174590" w:rsidP="00174590">
                      <w:pPr>
                        <w:spacing w:after="0" w:line="240" w:lineRule="auto"/>
                        <w:rPr>
                          <w:sz w:val="24"/>
                          <w:szCs w:val="24"/>
                        </w:rPr>
                      </w:pPr>
                      <w:r w:rsidRPr="00174590">
                        <w:rPr>
                          <w:sz w:val="24"/>
                          <w:szCs w:val="24"/>
                        </w:rPr>
                        <w:t>Began as a spontaneous protest against repressive Catholic regime in South</w:t>
                      </w:r>
                    </w:p>
                    <w:p w:rsidR="00174590" w:rsidRPr="00174590" w:rsidRDefault="00174590" w:rsidP="00174590">
                      <w:pPr>
                        <w:spacing w:after="0" w:line="240" w:lineRule="auto"/>
                        <w:rPr>
                          <w:sz w:val="24"/>
                          <w:szCs w:val="24"/>
                        </w:rPr>
                      </w:pPr>
                      <w:r w:rsidRPr="00174590">
                        <w:rPr>
                          <w:sz w:val="24"/>
                          <w:szCs w:val="24"/>
                        </w:rPr>
                        <w:t>Uprisings were orchestrated by Hanoi in N. Vietnam with Soviet assistance.</w:t>
                      </w:r>
                    </w:p>
                    <w:p w:rsidR="00174590" w:rsidRPr="00174590" w:rsidRDefault="00174590" w:rsidP="00174590">
                      <w:pPr>
                        <w:spacing w:after="0" w:line="240" w:lineRule="auto"/>
                        <w:rPr>
                          <w:sz w:val="24"/>
                          <w:szCs w:val="24"/>
                        </w:rPr>
                      </w:pPr>
                      <w:r w:rsidRPr="00174590">
                        <w:rPr>
                          <w:sz w:val="24"/>
                          <w:szCs w:val="24"/>
                        </w:rPr>
                        <w:t xml:space="preserve">Former appears more plausible. In ’63 Buddhist hostility to Catholic regime reached climax, where monks publicly burned themselves which spearheaded mass demonstrations. Timeline of The ‘Nam. </w:t>
                      </w:r>
                    </w:p>
                    <w:p w:rsidR="00174590" w:rsidRPr="00174590" w:rsidRDefault="00174590" w:rsidP="00174590">
                      <w:pPr>
                        <w:spacing w:after="0" w:line="240" w:lineRule="auto"/>
                        <w:rPr>
                          <w:sz w:val="24"/>
                          <w:szCs w:val="24"/>
                        </w:rPr>
                      </w:pPr>
                      <w:r w:rsidRPr="00174590">
                        <w:rPr>
                          <w:sz w:val="24"/>
                          <w:szCs w:val="24"/>
                        </w:rPr>
                        <w:t>Diem’s response to such demonstrations were particularly harsh. America cut off aid to Diem and plotted his removal.</w:t>
                      </w:r>
                    </w:p>
                    <w:p w:rsidR="00174590" w:rsidRPr="00174590" w:rsidRDefault="00174590" w:rsidP="00174590">
                      <w:pPr>
                        <w:spacing w:after="0" w:line="240" w:lineRule="auto"/>
                        <w:rPr>
                          <w:sz w:val="24"/>
                          <w:szCs w:val="24"/>
                        </w:rPr>
                      </w:pPr>
                      <w:r w:rsidRPr="00174590">
                        <w:rPr>
                          <w:sz w:val="24"/>
                          <w:szCs w:val="24"/>
                        </w:rPr>
                        <w:t xml:space="preserve">After Diem’s removal many coups followed until some stability was reached under Nguyen </w:t>
                      </w:r>
                      <w:proofErr w:type="spellStart"/>
                      <w:r w:rsidRPr="00174590">
                        <w:rPr>
                          <w:sz w:val="24"/>
                          <w:szCs w:val="24"/>
                        </w:rPr>
                        <w:t>Ky</w:t>
                      </w:r>
                      <w:proofErr w:type="spellEnd"/>
                      <w:r w:rsidRPr="00174590">
                        <w:rPr>
                          <w:sz w:val="24"/>
                          <w:szCs w:val="24"/>
                        </w:rPr>
                        <w:t xml:space="preserve"> and Nguyen Van </w:t>
                      </w:r>
                      <w:proofErr w:type="spellStart"/>
                      <w:r w:rsidRPr="00174590">
                        <w:rPr>
                          <w:sz w:val="24"/>
                          <w:szCs w:val="24"/>
                        </w:rPr>
                        <w:t>Thieu</w:t>
                      </w:r>
                      <w:proofErr w:type="spellEnd"/>
                      <w:r w:rsidRPr="00174590">
                        <w:rPr>
                          <w:sz w:val="24"/>
                          <w:szCs w:val="24"/>
                        </w:rPr>
                        <w:t xml:space="preserve"> in 1965. </w:t>
                      </w:r>
                    </w:p>
                    <w:p w:rsidR="00174590" w:rsidRPr="00174590" w:rsidRDefault="00174590" w:rsidP="00174590">
                      <w:pPr>
                        <w:spacing w:after="0" w:line="240" w:lineRule="auto"/>
                        <w:rPr>
                          <w:sz w:val="24"/>
                          <w:szCs w:val="24"/>
                        </w:rPr>
                      </w:pPr>
                      <w:r w:rsidRPr="00174590">
                        <w:rPr>
                          <w:sz w:val="24"/>
                          <w:szCs w:val="24"/>
                        </w:rPr>
                        <w:t>At this time, Viet Cong extended their operations to drive Americans out of the country. This led to North Vietnam decided to send divisions to save their allies.</w:t>
                      </w:r>
                    </w:p>
                    <w:p w:rsidR="00174590" w:rsidRDefault="00174590" w:rsidP="00174590">
                      <w:pPr>
                        <w:spacing w:after="0" w:line="240" w:lineRule="auto"/>
                        <w:rPr>
                          <w:sz w:val="24"/>
                          <w:szCs w:val="24"/>
                        </w:rPr>
                      </w:pPr>
                      <w:r w:rsidRPr="00174590">
                        <w:rPr>
                          <w:sz w:val="24"/>
                          <w:szCs w:val="24"/>
                        </w:rPr>
                        <w:t>Green Berets initiated “protected hamlet plan” which gathered peasants in defensible strong points to deny food and shelter to guerillas.</w:t>
                      </w:r>
                    </w:p>
                    <w:p w:rsidR="00174590" w:rsidRPr="00174590" w:rsidRDefault="00174590" w:rsidP="00174590">
                      <w:pPr>
                        <w:spacing w:after="0" w:line="240" w:lineRule="auto"/>
                        <w:rPr>
                          <w:sz w:val="24"/>
                          <w:szCs w:val="24"/>
                        </w:rPr>
                      </w:pPr>
                      <w:r w:rsidRPr="00174590">
                        <w:rPr>
                          <w:sz w:val="24"/>
                          <w:szCs w:val="24"/>
                        </w:rPr>
                        <w:t xml:space="preserve">This failed as both sides were ethnically the same and peasants continued to support guerillas.  </w:t>
                      </w:r>
                    </w:p>
                    <w:p w:rsidR="00174590" w:rsidRPr="00627E78" w:rsidRDefault="00174590" w:rsidP="00174590">
                      <w:pPr>
                        <w:spacing w:after="0" w:line="240" w:lineRule="auto"/>
                        <w:rPr>
                          <w:sz w:val="24"/>
                          <w:szCs w:val="24"/>
                        </w:rPr>
                      </w:pPr>
                      <w:r w:rsidRPr="00174590">
                        <w:rPr>
                          <w:sz w:val="24"/>
                          <w:szCs w:val="24"/>
                        </w:rPr>
                        <w:t>Most villagers resisted resettlements and resented the regime of Diem.</w:t>
                      </w:r>
                    </w:p>
                  </w:txbxContent>
                </v:textbox>
                <w10:wrap type="square"/>
              </v:shape>
            </w:pict>
          </mc:Fallback>
        </mc:AlternateContent>
      </w:r>
      <w:r w:rsidR="00D62639" w:rsidRPr="00051DBF">
        <w:rPr>
          <w:u w:val="single"/>
        </w:rPr>
        <w:t>Questions/Main ideas:</w:t>
      </w:r>
    </w:p>
    <w:p w:rsidR="00D62639" w:rsidRPr="00051DBF" w:rsidRDefault="00D62639" w:rsidP="00D62639">
      <w:pPr>
        <w:tabs>
          <w:tab w:val="left" w:pos="3870"/>
        </w:tabs>
        <w:spacing w:line="480" w:lineRule="auto"/>
        <w:ind w:left="-1350" w:right="540" w:firstLine="1350"/>
        <w:rPr>
          <w:u w:val="single"/>
        </w:rPr>
      </w:pPr>
      <w:r w:rsidRPr="00051DBF">
        <w:rPr>
          <w:noProof/>
          <w:u w:val="single"/>
        </w:rPr>
        <mc:AlternateContent>
          <mc:Choice Requires="wps">
            <w:drawing>
              <wp:anchor distT="0" distB="0" distL="114300" distR="114300" simplePos="0" relativeHeight="251755520" behindDoc="0" locked="0" layoutInCell="1" allowOverlap="1" wp14:anchorId="0A1468FE" wp14:editId="4C0C99E9">
                <wp:simplePos x="0" y="0"/>
                <wp:positionH relativeFrom="column">
                  <wp:posOffset>-914400</wp:posOffset>
                </wp:positionH>
                <wp:positionV relativeFrom="paragraph">
                  <wp:posOffset>8411210</wp:posOffset>
                </wp:positionV>
                <wp:extent cx="7686675" cy="635"/>
                <wp:effectExtent l="9525" t="9525" r="9525" b="8890"/>
                <wp:wrapNone/>
                <wp:docPr id="2743"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866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37C3770" id="AutoShape 59" o:spid="_x0000_s1026" type="#_x0000_t32" style="position:absolute;margin-left:-1in;margin-top:662.3pt;width:605.25pt;height:.0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xJuJAIAAEEEAAAOAAAAZHJzL2Uyb0RvYy54bWysU02P2jAQvVfqf7B8hySQBIgIq1UCvWxb&#10;pN3+AGM7xGpiW7YhoKr/vWPzoaW9VFVzcMb2zJs3M8/Lp1PfoSM3VihZ4mQcY8QlVUzIfYm/vW1G&#10;c4ysI5KRTkle4jO3+Gn18cNy0AWfqFZ1jBsEINIWgy5x65wuosjSlvfEjpXmEi4bZXriYGv2ETNk&#10;APS+iyZxnEeDMkwbRbm1cFpfLvEq4DcNp+5r01juUFdi4ObCasK682u0WpJib4huBb3SIP/AoidC&#10;QtI7VE0cQQcj/oDqBTXKqsaNqeoj1TSC8lADVJPEv1Xz2hLNQy3QHKvvbbL/D5Z+OW4NEqzEk1k6&#10;xUiSHqb0fHAqJEfZwrdo0LYAz0pujS+SnuSrflH0u0VSVS2Rex68384aghMfET2E+I3VkGg3fFYM&#10;fAgkCP06Nab3kNAJdApjOd/Hwk8OUTic5fM8n2UYUbjLp1nAJ8UtVBvrPnHVI2+U2DpDxL51lZIS&#10;xq9MEhKR44t1nhgpbgE+r1Qb0XVBBZ1EQ4kX2SQLAVZ1gvlL72bNfld1Bh2J11H4riwe3Iw6SBbA&#10;Wk7Y+mo7IrqLDck76fGgNKBztS5C+bGIF+v5ep6O0km+HqVxXY+eN1U6yjfJLKundVXVyU9PLUmL&#10;VjDGpWd3E22S/p0ors/nIre7bO9tiB7RQ7+A7O0fSIfZ+nFehLFT7Lw1t5mDToPz9U35h/B+D/b7&#10;l7/6BQAA//8DAFBLAwQUAAYACAAAACEANvQLfuIAAAAPAQAADwAAAGRycy9kb3ducmV2LnhtbEyP&#10;wU7DMBBE70j9B2sr9YJaOyENEOJUFRIHjrSVuLrxkoTG6yh2mtCvxxWHctyZ0eybfDOZlp2xd40l&#10;CdFKAEMqrW6oknDYvy2fgDmvSKvWEkr4QQebYnaXq0zbkT7wvPMVCyXkMiWh9r7LOHdljUa5le2Q&#10;gvdle6N8OPuK616Nody0PBYi5UY1FD7UqsPXGsvTbjAS0A3rSGyfTXV4v4z3n/Hle+z2Ui7m0/YF&#10;mMfJ38JwxQ/oUASmox1IO9ZKWEZJEsb44DzESQrsmhFpugZ2/NMegRc5/7+j+AUAAP//AwBQSwEC&#10;LQAUAAYACAAAACEAtoM4kv4AAADhAQAAEwAAAAAAAAAAAAAAAAAAAAAAW0NvbnRlbnRfVHlwZXNd&#10;LnhtbFBLAQItABQABgAIAAAAIQA4/SH/1gAAAJQBAAALAAAAAAAAAAAAAAAAAC8BAABfcmVscy8u&#10;cmVsc1BLAQItABQABgAIAAAAIQDyWxJuJAIAAEEEAAAOAAAAAAAAAAAAAAAAAC4CAABkcnMvZTJv&#10;RG9jLnhtbFBLAQItABQABgAIAAAAIQA29At+4gAAAA8BAAAPAAAAAAAAAAAAAAAAAH4EAABkcnMv&#10;ZG93bnJldi54bWxQSwUGAAAAAAQABADzAAAAjQUAAAAA&#10;"/>
            </w:pict>
          </mc:Fallback>
        </mc:AlternateContent>
      </w:r>
      <w:r w:rsidRPr="00051DBF">
        <w:rPr>
          <w:noProof/>
          <w:u w:val="single"/>
        </w:rPr>
        <mc:AlternateContent>
          <mc:Choice Requires="wps">
            <w:drawing>
              <wp:anchor distT="0" distB="0" distL="114300" distR="114300" simplePos="0" relativeHeight="251754496" behindDoc="0" locked="0" layoutInCell="1" allowOverlap="1" wp14:anchorId="1A795DFB" wp14:editId="3D1733F6">
                <wp:simplePos x="0" y="0"/>
                <wp:positionH relativeFrom="column">
                  <wp:posOffset>-971550</wp:posOffset>
                </wp:positionH>
                <wp:positionV relativeFrom="paragraph">
                  <wp:posOffset>8125460</wp:posOffset>
                </wp:positionV>
                <wp:extent cx="7743825" cy="635"/>
                <wp:effectExtent l="9525" t="9525" r="9525" b="8890"/>
                <wp:wrapNone/>
                <wp:docPr id="2744" name="Auto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438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D89C80" id="AutoShape 58" o:spid="_x0000_s1026" type="#_x0000_t32" style="position:absolute;margin-left:-76.5pt;margin-top:639.8pt;width:609.75pt;height:.0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jxiIwIAAEEEAAAOAAAAZHJzL2Uyb0RvYy54bWysU02P2jAQvVfqf7B8hyQQviLCapVAL9sW&#10;abc/wNhOYjWxLdsQUNX/3rEJaGkvVVUOZpyZefNm5nn9dO5adOLGCiVznIxjjLikiglZ5/jb2260&#10;xMg6IhlpleQ5vnCLnzYfP6x7nfGJalTLuEEAIm3W6xw3zuksiixteEfsWGkuwVkp0xEHV1NHzJAe&#10;0Ls2msTxPOqVYdooyq2Fr+XViTcBv6o4dV+rynKH2hwDNxdOE86DP6PNmmS1IboRdKBB/oFFR4SE&#10;oneokjiCjkb8AdUJapRVlRtT1UWqqgTloQfoJol/6+a1IZqHXmA4Vt/HZP8fLP1y2hskWI4nizTF&#10;SJIOtvR8dCoUR7OlH1GvbQaRhdwb3yQ9y1f9ouh3i6QqGiJrHqLfLhqSE58RPaT4i9VQ6NB/Vgxi&#10;CBQI8zpXpvOQMAl0Dmu53NfCzw5R+LhYpNPlZIYRBd98Ogv4JLulamPdJ6465I0cW2eIqBtXKClh&#10;/cokoRA5vVjniZHsluDrSrUTbRtU0ErU53g1g0reY1UrmHeGi6kPRWvQiXgdhd/A4iHMqKNkAazh&#10;hG0H2xHRXm0o3kqPB60BncG6CuXHKl5tl9tlOkon8+0ojcty9Lwr0tF8lyxm5bQsijL56akladYI&#10;xrj07G6iTdK/E8XwfK5yu8v2PoboET3MC8je/gPpsFu/zqswDopd9ua2c9BpCB7elH8I7+9gv3/5&#10;m18AAAD//wMAUEsDBBQABgAIAAAAIQCWqT7o4gAAAA8BAAAPAAAAZHJzL2Rvd25yZXYueG1sTI/B&#10;bsIwEETvlfgHa5F6qcBOqoSSxkEIqYceC0i9mnibpMTrKHZIytfXqAd63JnR7Jt8M5mWXbB3jSUJ&#10;0VIAQyqtbqiScDy8LV6AOa9Iq9YSSvhBB5ti9pCrTNuRPvCy9xULJeQyJaH2vss4d2WNRrml7ZCC&#10;92V7o3w4+4rrXo2h3LQ8FiLlRjUUPtSqw12N5Xk/GAnohiQS27Wpju/X8ekzvn6P3UHKx/m0fQXm&#10;cfL3MNzwAzoUgelkB9KOtRIWUfIcxvjgxKt1CuyWEWmaADv9aSvgRc7/7yh+AQAA//8DAFBLAQIt&#10;ABQABgAIAAAAIQC2gziS/gAAAOEBAAATAAAAAAAAAAAAAAAAAAAAAABbQ29udGVudF9UeXBlc10u&#10;eG1sUEsBAi0AFAAGAAgAAAAhADj9If/WAAAAlAEAAAsAAAAAAAAAAAAAAAAALwEAAF9yZWxzLy5y&#10;ZWxzUEsBAi0AFAAGAAgAAAAhAOniPGIjAgAAQQQAAA4AAAAAAAAAAAAAAAAALgIAAGRycy9lMm9E&#10;b2MueG1sUEsBAi0AFAAGAAgAAAAhAJapPujiAAAADwEAAA8AAAAAAAAAAAAAAAAAfQQAAGRycy9k&#10;b3ducmV2LnhtbFBLBQYAAAAABAAEAPMAAACMBQAAAAA=&#10;"/>
            </w:pict>
          </mc:Fallback>
        </mc:AlternateContent>
      </w:r>
      <w:r w:rsidRPr="00051DBF">
        <w:rPr>
          <w:noProof/>
          <w:u w:val="single"/>
        </w:rPr>
        <mc:AlternateContent>
          <mc:Choice Requires="wps">
            <w:drawing>
              <wp:anchor distT="0" distB="0" distL="114300" distR="114300" simplePos="0" relativeHeight="251753472" behindDoc="0" locked="0" layoutInCell="1" allowOverlap="1" wp14:anchorId="3E312CAC" wp14:editId="7F8BA72F">
                <wp:simplePos x="0" y="0"/>
                <wp:positionH relativeFrom="column">
                  <wp:posOffset>-1028700</wp:posOffset>
                </wp:positionH>
                <wp:positionV relativeFrom="paragraph">
                  <wp:posOffset>7849235</wp:posOffset>
                </wp:positionV>
                <wp:extent cx="7800975" cy="0"/>
                <wp:effectExtent l="9525" t="9525" r="9525" b="9525"/>
                <wp:wrapNone/>
                <wp:docPr id="2745" name="Auto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0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09BC1E" id="AutoShape 57" o:spid="_x0000_s1026" type="#_x0000_t32" style="position:absolute;margin-left:-81pt;margin-top:618.05pt;width:614.25pt;height:0;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GWNIgIAAD8EAAAOAAAAZHJzL2Uyb0RvYy54bWysU02P2jAQvVfqf7B8hyQ0LBARVqsEetl2&#10;kXb7A4ztJFYd27INAVX97x2bD7HtparKwYwzM2/ezDwvH4+9RAdundCqxNk4xYgrqplQbYm/vW1G&#10;c4ycJ4oRqRUv8Yk7/Lj6+GE5mIJPdKcl4xYBiHLFYErceW+KJHG04z1xY224AmejbU88XG2bMEsG&#10;QO9lMknTh2TQlhmrKXcOvtZnJ15F/Kbh1L80jeMeyRIDNx9PG89dOJPVkhStJaYT9EKD/AOLnggF&#10;RW9QNfEE7a34A6oX1GqnGz+muk900wjKYw/QTZb+1s1rRwyPvcBwnLmNyf0/WPr1sLVIsBJPZvkU&#10;I0V62NLT3utYHE1nYUSDcQVEVmprQ5P0qF7Ns6bfHVK66ohqeYx+OxlIzkJG8i4lXJyBQrvhi2YQ&#10;Q6BAnNexsX2AhEmgY1zL6bYWfvSIwsfZPE0XMyBHr76EFNdEY53/zHWPglFi5y0RbecrrRQsX9ss&#10;liGHZ+cDLVJcE0JVpTdCyqgBqdBQ4sV0Mo0JTkvBgjOEOdvuKmnRgQQVxV/sETz3YVbvFYtgHSds&#10;fbE9EfJsQ3GpAh40BnQu1lkmPxbpYj1fz/NRPnlYj/K0rkdPmyofPWyy2bT+VFdVnf0M1LK86ARj&#10;XAV2V8lm+d9J4vJ4zmK7ifY2huQ9epwXkL3+R9Jxs2GZZ1nsNDtt7XXjoNIYfHlR4Rnc38G+f/er&#10;XwAAAP//AwBQSwMEFAAGAAgAAAAhAKrVu77gAAAADwEAAA8AAABkcnMvZG93bnJldi54bWxMj8Fu&#10;wjAQRO+V+AdrkXqpwE4qrDbEQQiJQ48FpF5NvCRp43UUOyTl62sOVXvcmdHsm3wz2ZZdsfeNIwXJ&#10;UgBDKp1pqFJwOu4XL8B80GR06wgVfKOHTTF7yHVm3EjveD2EisUS8plWUIfQZZz7skar/dJ1SNG7&#10;uN7qEM++4qbXYyy3LU+FkNzqhuKHWne4q7H8OgxWAfphlYjtq61Ob7fx6SO9fY7dUanH+bRdAws4&#10;hb8w3PEjOhSR6ewGMp61ChaJTOOYEJ30WSbA7hkh5QrY+VfjRc7/7yh+AAAA//8DAFBLAQItABQA&#10;BgAIAAAAIQC2gziS/gAAAOEBAAATAAAAAAAAAAAAAAAAAAAAAABbQ29udGVudF9UeXBlc10ueG1s&#10;UEsBAi0AFAAGAAgAAAAhADj9If/WAAAAlAEAAAsAAAAAAAAAAAAAAAAALwEAAF9yZWxzLy5yZWxz&#10;UEsBAi0AFAAGAAgAAAAhAOGkZY0iAgAAPwQAAA4AAAAAAAAAAAAAAAAALgIAAGRycy9lMm9Eb2Mu&#10;eG1sUEsBAi0AFAAGAAgAAAAhAKrVu77gAAAADwEAAA8AAAAAAAAAAAAAAAAAfAQAAGRycy9kb3du&#10;cmV2LnhtbFBLBQYAAAAABAAEAPMAAACJBQAAAAA=&#10;"/>
            </w:pict>
          </mc:Fallback>
        </mc:AlternateContent>
      </w:r>
      <w:r w:rsidRPr="00051DBF">
        <w:rPr>
          <w:noProof/>
          <w:u w:val="single"/>
        </w:rPr>
        <mc:AlternateContent>
          <mc:Choice Requires="wps">
            <w:drawing>
              <wp:anchor distT="0" distB="0" distL="114300" distR="114300" simplePos="0" relativeHeight="251751424" behindDoc="0" locked="0" layoutInCell="1" allowOverlap="1" wp14:anchorId="2B99BB13" wp14:editId="43AA8B43">
                <wp:simplePos x="0" y="0"/>
                <wp:positionH relativeFrom="column">
                  <wp:posOffset>-1028700</wp:posOffset>
                </wp:positionH>
                <wp:positionV relativeFrom="paragraph">
                  <wp:posOffset>7258685</wp:posOffset>
                </wp:positionV>
                <wp:extent cx="7800975" cy="0"/>
                <wp:effectExtent l="9525" t="9525" r="9525" b="9525"/>
                <wp:wrapNone/>
                <wp:docPr id="2746"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0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AD3918" id="AutoShape 55" o:spid="_x0000_s1026" type="#_x0000_t32" style="position:absolute;margin-left:-81pt;margin-top:571.55pt;width:614.25pt;height:0;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emPIwIAAD8EAAAOAAAAZHJzL2Uyb0RvYy54bWysU02P2jAQvVfqf7B8Z5PQhI+IsFol0Mu2&#10;i7TbH2BsJ7Ga2JZtCKjqf+/YEMS2l6oqBzPOzLx5M/O8ejz1HTpyY4WSBU4eYoy4pIoJ2RT429t2&#10;ssDIOiIZ6ZTkBT5zix/XHz+sBp3zqWpVx7hBACJtPugCt87pPIosbXlP7IPSXIKzVqYnDq6miZgh&#10;A6D3XTSN41k0KMO0UZRbC1+rixOvA35dc+pe6tpyh7oCAzcXThPOvT+j9YrkjSG6FfRKg/wDi54I&#10;CUVvUBVxBB2M+AOqF9Qoq2r3QFUfqboWlIceoJsk/q2b15ZoHnqB4Vh9G5P9f7D063FnkGAFns7T&#10;GUaS9LClp4NToTjKMj+iQdscIku5M75JepKv+lnR7xZJVbZENjxEv501JCc+I3qX4i9WQ6H98EUx&#10;iCFQIMzrVJveQ8Ik0Cms5XxbCz85ROHjfBHHy3mGER19EcnHRG2s+8xVj7xRYOsMEU3rSiUlLF+Z&#10;JJQhx2frPC2Sjwm+qlRb0XVBA51EQ4GX2TQLCVZ1gnmnD7Om2ZedQUfiVRR+oUfw3IcZdZAsgLWc&#10;sM3VdkR0FxuKd9LjQWNA52pdZPJjGS83i80inaTT2WaSxlU1edqW6WS2TeZZ9akqyyr56aklad4K&#10;xrj07EbJJunfSeL6eC5iu4n2NoboPXqYF5Ad/wPpsFm/zIss9oqdd2bcOKg0BF9flH8G93ew79/9&#10;+hcAAAD//wMAUEsDBBQABgAIAAAAIQDijaV34AAAAA8BAAAPAAAAZHJzL2Rvd25yZXYueG1sTI/B&#10;TsMwEETvSPyDtUi9oNZ2aCMIcaqqEgeOtJW4uvGSBOJ1FDtN6NfjHqpy3JnR7Jt8PdmWnbD3jSMF&#10;ciGAIZXONFQpOOzf5s/AfNBkdOsIFfyih3Vxf5frzLiRPvC0CxWLJeQzraAOocs492WNVvuF65Ci&#10;9+V6q0M8+4qbXo+x3LY8ESLlVjcUP9S6w22N5c9usArQDyspNi+2Oryfx8fP5Pw9dnulZg/T5hVY&#10;wCncwnDBj+hQRKajG8h41iqYyzSJY0J05PJJArtkRJqugB2vGi9y/n9H8QcAAP//AwBQSwECLQAU&#10;AAYACAAAACEAtoM4kv4AAADhAQAAEwAAAAAAAAAAAAAAAAAAAAAAW0NvbnRlbnRfVHlwZXNdLnht&#10;bFBLAQItABQABgAIAAAAIQA4/SH/1gAAAJQBAAALAAAAAAAAAAAAAAAAAC8BAABfcmVscy8ucmVs&#10;c1BLAQItABQABgAIAAAAIQDAcemPIwIAAD8EAAAOAAAAAAAAAAAAAAAAAC4CAABkcnMvZTJvRG9j&#10;LnhtbFBLAQItABQABgAIAAAAIQDijaV34AAAAA8BAAAPAAAAAAAAAAAAAAAAAH0EAABkcnMvZG93&#10;bnJldi54bWxQSwUGAAAAAAQABADzAAAAigUAAAAA&#10;"/>
            </w:pict>
          </mc:Fallback>
        </mc:AlternateContent>
      </w:r>
      <w:r w:rsidRPr="00051DBF">
        <w:rPr>
          <w:noProof/>
          <w:u w:val="single"/>
        </w:rPr>
        <mc:AlternateContent>
          <mc:Choice Requires="wps">
            <w:drawing>
              <wp:anchor distT="0" distB="0" distL="114300" distR="114300" simplePos="0" relativeHeight="251752448" behindDoc="0" locked="0" layoutInCell="1" allowOverlap="1" wp14:anchorId="00AD6E7F" wp14:editId="1874B9DB">
                <wp:simplePos x="0" y="0"/>
                <wp:positionH relativeFrom="column">
                  <wp:posOffset>-1028700</wp:posOffset>
                </wp:positionH>
                <wp:positionV relativeFrom="paragraph">
                  <wp:posOffset>7582535</wp:posOffset>
                </wp:positionV>
                <wp:extent cx="7800975" cy="0"/>
                <wp:effectExtent l="9525" t="9525" r="9525" b="9525"/>
                <wp:wrapNone/>
                <wp:docPr id="2747"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0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CF04C11" id="AutoShape 56" o:spid="_x0000_s1026" type="#_x0000_t32" style="position:absolute;margin-left:-81pt;margin-top:597.05pt;width:614.25pt;height:0;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6jIgIAAD8EAAAOAAAAZHJzL2Uyb0RvYy54bWysU9uO2yAQfa/Uf0C8Z22nzs2Ks1rZSV+2&#10;3Ui7/QAC2EbFgIDEiar+ewdyUbZ9qarmgQyemTNnZg7Lx2Mv0YFbJ7QqcfaQYsQV1UyotsTf3jaj&#10;OUbOE8WI1IqX+MQdflx9/LAcTMHHutOScYsARLliMCXuvDdFkjja8Z64B224AmejbU88XG2bMEsG&#10;QO9lMk7TaTJoy4zVlDsHX+uzE68iftNw6l+axnGPZImBm4+njecunMlqSYrWEtMJeqFB/oFFT4SC&#10;ojeomniC9lb8AdULarXTjX+guk900wjKYw/QTZb+1s1rRwyPvcBwnLmNyf0/WPr1sLVIsBKPZ/kM&#10;I0V62NLT3utYHE2mYUSDcQVEVmprQ5P0qF7Ns6bfHVK66ohqeYx+OxlIzkJG8i4lXJyBQrvhi2YQ&#10;Q6BAnNexsX2AhEmgY1zL6bYWfvSIwsfZPE0XswlG9OpLSHFNNNb5z1z3KBgldt4S0Xa+0krB8rXN&#10;YhlyeHY+0CLFNSFUVXojpIwakAoNJV5MxpOY4LQULDhDmLPtrpIWHUhQUfzFHsFzH2b1XrEI1nHC&#10;1hfbEyHPNhSXKuBBY0DnYp1l8mORLtbz9Twf5ePpepSndT162lT5aLrJZpP6U11VdfYzUMvyohOM&#10;cRXYXSWb5X8nicvjOYvtJtrbGJL36HFeQPb6H0nHzYZlnmWx0+y0tdeNg0pj8OVFhWdwfwf7/t2v&#10;fgEAAP//AwBQSwMEFAAGAAgAAAAhAN4U3hfgAAAADwEAAA8AAABkcnMvZG93bnJldi54bWxMj8Fu&#10;wjAQRO+V+g/WVuqlAttRiUoaByEkDj0WkHo18TZJG6+j2CEpX19zQHDcmdHsm3w12ZadsPeNIwVy&#10;LoAhlc40VCk47LezN2A+aDK6dYQK/tDDqnh8yHVm3EifeNqFisUS8plWUIfQZZz7skar/dx1SNH7&#10;dr3VIZ59xU2vx1huW54IkXKrG4ofat3hpsbydzdYBeiHhRTrpa0OH+fx5Ss5/4zdXqnnp2n9Dizg&#10;FG5huOBHdCgi09ENZDxrFcxkmsQxITpy+SqBXTIiTRfAjleNFzm/31H8AwAA//8DAFBLAQItABQA&#10;BgAIAAAAIQC2gziS/gAAAOEBAAATAAAAAAAAAAAAAAAAAAAAAABbQ29udGVudF9UeXBlc10ueG1s&#10;UEsBAi0AFAAGAAgAAAAhADj9If/WAAAAlAEAAAsAAAAAAAAAAAAAAAAALwEAAF9yZWxzLy5yZWxz&#10;UEsBAi0AFAAGAAgAAAAhAL1L7qMiAgAAPwQAAA4AAAAAAAAAAAAAAAAALgIAAGRycy9lMm9Eb2Mu&#10;eG1sUEsBAi0AFAAGAAgAAAAhAN4U3hfgAAAADwEAAA8AAAAAAAAAAAAAAAAAfAQAAGRycy9kb3du&#10;cmV2LnhtbFBLBQYAAAAABAAEAPMAAACJBQAAAAA=&#10;"/>
            </w:pict>
          </mc:Fallback>
        </mc:AlternateContent>
      </w:r>
      <w:r w:rsidRPr="00051DBF">
        <w:rPr>
          <w:noProof/>
          <w:u w:val="single"/>
        </w:rPr>
        <mc:AlternateContent>
          <mc:Choice Requires="wps">
            <w:drawing>
              <wp:anchor distT="0" distB="0" distL="114300" distR="114300" simplePos="0" relativeHeight="251758592" behindDoc="0" locked="0" layoutInCell="1" allowOverlap="1" wp14:anchorId="510AD77B" wp14:editId="27F9759F">
                <wp:simplePos x="0" y="0"/>
                <wp:positionH relativeFrom="column">
                  <wp:posOffset>-971550</wp:posOffset>
                </wp:positionH>
                <wp:positionV relativeFrom="paragraph">
                  <wp:posOffset>2534285</wp:posOffset>
                </wp:positionV>
                <wp:extent cx="1047750" cy="0"/>
                <wp:effectExtent l="9525" t="9525" r="9525" b="9525"/>
                <wp:wrapNone/>
                <wp:docPr id="2748" name="Auto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47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CABB44" id="AutoShape 67" o:spid="_x0000_s1026" type="#_x0000_t32" style="position:absolute;margin-left:-76.5pt;margin-top:199.55pt;width:82.5pt;height:0;flip:x;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f/FKQIAAEkEAAAOAAAAZHJzL2Uyb0RvYy54bWysVE2P2yAQvVfqf0C+J7ZT58uKs1rZSXvY&#10;biPt9gcQwDYqBgQkTlT1v3fASZptL1VVH/BgZt68mXl49XDqBDoyY7mSRZSOkwgxSRTlsimir6/b&#10;0SJC1mFJsVCSFdGZ2ehh/f7dqtc5m6hWCcoMAhBp814XUeuczuPYkpZ12I6VZhIOa2U67GBrmpga&#10;3AN6J+JJksziXhmqjSLMWvhaDYfROuDXNSPuS11b5pAoIuDmwmrCuvdrvF7hvDFYt5xcaOB/YNFh&#10;LiHpDarCDqOD4X9AdZwYZVXtxkR1saprTlioAapJk9+qeWmxZqEWaI7VtzbZ/wdLno87gzgtosk8&#10;g1lJ3MGUHg9OheRoNvct6rXNwbOUO+OLJCf5op8U+WaRVGWLZcOC9+tZQ3DqI+I3IX5jNSTa958V&#10;BR8MCUK/TrXpUC24/uQDPTj0BJ3CgM63AbGTQwQ+pkk2n09hjuR6FuPcQ/hAbaz7yFSHvFFE1hnM&#10;m9aVSkqQgTIDPD4+WecJ/grwwVJtuRBBDUKivoiW08k08LFKcOoPvZs1zb4UBh2x11N4QrVwcu9m&#10;1EHSANYyTDcX22EuBhuSC+nxoDCgc7EGwXxfJsvNYrPIRtlkthllSVWNHrdlNppt0/m0+lCVZZX+&#10;8NTSLG85pUx6dlfxptnfieNyjQbZ3eR7a0P8Fj30C8he34F0mLEf6yCQvaLnnbnOHvQanC93y1+I&#10;+z3Y93+A9U8AAAD//wMAUEsDBBQABgAIAAAAIQDJ406M3gAAAAsBAAAPAAAAZHJzL2Rvd25yZXYu&#10;eG1sTI9BS8NAEIXvQv/DMgVv7Sat1jZmU0RQPEjAVu/T7JhEs7Mxu03Sf+8WBHucN4/3vpduR9OI&#10;njpXW1YQzyMQxIXVNZcK3vdPszUI55E1NpZJwYkcbLPJVYqJtgO/Ub/zpQgh7BJUUHnfJlK6oiKD&#10;bm5b4vD7tJ1BH86ulLrDIYSbRi6iaCUN1hwaKmzpsaLie3c0Cn747vRxI/v1V5771fPLa8mUD0pd&#10;T8eHexCeRv9vhjN+QIcsMB3skbUTjYJZfLsMY7yC5WYTgzhbFkE4/AkyS+XlhuwXAAD//wMAUEsB&#10;Ai0AFAAGAAgAAAAhALaDOJL+AAAA4QEAABMAAAAAAAAAAAAAAAAAAAAAAFtDb250ZW50X1R5cGVz&#10;XS54bWxQSwECLQAUAAYACAAAACEAOP0h/9YAAACUAQAACwAAAAAAAAAAAAAAAAAvAQAAX3JlbHMv&#10;LnJlbHNQSwECLQAUAAYACAAAACEAK5n/xSkCAABJBAAADgAAAAAAAAAAAAAAAAAuAgAAZHJzL2Uy&#10;b0RvYy54bWxQSwECLQAUAAYACAAAACEAyeNOjN4AAAALAQAADwAAAAAAAAAAAAAAAACDBAAAZHJz&#10;L2Rvd25yZXYueG1sUEsFBgAAAAAEAAQA8wAAAI4FAAAAAA==&#10;"/>
            </w:pict>
          </mc:Fallback>
        </mc:AlternateContent>
      </w:r>
      <w:r w:rsidRPr="00051DBF">
        <w:rPr>
          <w:noProof/>
          <w:u w:val="single"/>
        </w:rPr>
        <mc:AlternateContent>
          <mc:Choice Requires="wps">
            <w:drawing>
              <wp:anchor distT="0" distB="0" distL="114300" distR="114300" simplePos="0" relativeHeight="251757568" behindDoc="0" locked="0" layoutInCell="1" allowOverlap="1" wp14:anchorId="28220E29" wp14:editId="3D85F39E">
                <wp:simplePos x="0" y="0"/>
                <wp:positionH relativeFrom="column">
                  <wp:posOffset>-914400</wp:posOffset>
                </wp:positionH>
                <wp:positionV relativeFrom="paragraph">
                  <wp:posOffset>829310</wp:posOffset>
                </wp:positionV>
                <wp:extent cx="942975" cy="9525"/>
                <wp:effectExtent l="9525" t="9525" r="9525" b="9525"/>
                <wp:wrapNone/>
                <wp:docPr id="2749" name="Auto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4297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50271A" id="AutoShape 62" o:spid="_x0000_s1026" type="#_x0000_t32" style="position:absolute;margin-left:-1in;margin-top:65.3pt;width:74.25pt;height:.75pt;flip:x;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0lYVKAIAAEsEAAAOAAAAZHJzL2Uyb0RvYy54bWysVM1u2zAMvg/YOwi6p449J6mNOEVhJ9uh&#10;6wq0ewBFkmNhsiRIapxg2LuPUpys2S7DMB9k0iQ//n3y8u7QS7Tn1gmtKpzeTDHiimom1K7CX182&#10;k1uMnCeKEakVr/CRO3y3ev9uOZiSZ7rTknGLAES5cjAV7rw3ZZI42vGeuBttuAJjq21PPKh2lzBL&#10;BkDvZZJNp/Nk0JYZqyl3Dr42JyNeRfy25dR/aVvHPZIVhtp8PG08t+FMVktS7iwxnaBjGeQfquiJ&#10;UJD0AtUQT9CrFX9A9YJa7XTrb6juE922gvLYA3STTn/r5rkjhsdeYDjOXMbk/h8sfdw/WSRYhbNF&#10;XmCkSA9bun/1OiZH8yyMaDCuBM9aPdnQJD2oZ/Og6TeHlK47onY8er8cDQSnISK5CgmKM5BoO3zW&#10;DHwIJIjzOrS2R60U5lMIDOAwE3SICzpeFsQPHlH4WORZsZhhRMFUzLJZzETKABJCjXX+I9c9CkKF&#10;nbdE7Dpfa6WACNqeEpD9g/OhxF8BIVjpjZAy8kEqNIwJgsVpKVgwRsXutrW0aE8Co+IzVnHlZvWr&#10;YhGs44StR9kTIU8yJJcq4EFrUM4onSjzvZgW69v1bT7Js/l6kk+bZnK/qfPJfJMuZs2Hpq6b9EcY&#10;VpqXnWCMq1Ddmb5p/nf0GC/SiXgXAl/GkFyjx3lBsed3LDpuOSz2RJGtZscne94+MDY6j7crXIm3&#10;Oshv/wGrnwAAAP//AwBQSwMEFAAGAAgAAAAhANrW/vLeAAAACgEAAA8AAABkcnMvZG93bnJldi54&#10;bWxMj0FPg0AUhO8m/ofNM/HWLlTEhrI0xkTjwZC02vuWfQLKvkV2C/Tf+3rS42QmM9/k29l2YsTB&#10;t44UxMsIBFLlTEu1go/358UahA+ajO4coYIzetgW11e5zoybaIfjPtSCS8hnWkETQp9J6asGrfZL&#10;1yOx9+kGqwPLoZZm0BOX206uoiiVVrfEC43u8anB6nt/sgp+6OF8SOS4/irLkL68vtWE5aTU7c38&#10;uAERcA5/YbjgMzoUzHR0JzJedAoWcZLwmcDOXZSC4EhyD+J40asYZJHL/xeKXwAAAP//AwBQSwEC&#10;LQAUAAYACAAAACEAtoM4kv4AAADhAQAAEwAAAAAAAAAAAAAAAAAAAAAAW0NvbnRlbnRfVHlwZXNd&#10;LnhtbFBLAQItABQABgAIAAAAIQA4/SH/1gAAAJQBAAALAAAAAAAAAAAAAAAAAC8BAABfcmVscy8u&#10;cmVsc1BLAQItABQABgAIAAAAIQC50lYVKAIAAEsEAAAOAAAAAAAAAAAAAAAAAC4CAABkcnMvZTJv&#10;RG9jLnhtbFBLAQItABQABgAIAAAAIQDa1v7y3gAAAAoBAAAPAAAAAAAAAAAAAAAAAIIEAABkcnMv&#10;ZG93bnJldi54bWxQSwUGAAAAAAQABADzAAAAjQUAAAAA&#10;"/>
            </w:pict>
          </mc:Fallback>
        </mc:AlternateContent>
      </w:r>
      <w:r w:rsidRPr="00051DBF">
        <w:rPr>
          <w:noProof/>
          <w:u w:val="single"/>
        </w:rPr>
        <mc:AlternateContent>
          <mc:Choice Requires="wps">
            <w:drawing>
              <wp:anchor distT="0" distB="0" distL="114300" distR="114300" simplePos="0" relativeHeight="251756544" behindDoc="0" locked="0" layoutInCell="1" allowOverlap="1" wp14:anchorId="56DFBB21" wp14:editId="601ACCCF">
                <wp:simplePos x="0" y="0"/>
                <wp:positionH relativeFrom="column">
                  <wp:posOffset>-914400</wp:posOffset>
                </wp:positionH>
                <wp:positionV relativeFrom="paragraph">
                  <wp:posOffset>153035</wp:posOffset>
                </wp:positionV>
                <wp:extent cx="942975" cy="0"/>
                <wp:effectExtent l="9525" t="9525" r="9525" b="9525"/>
                <wp:wrapNone/>
                <wp:docPr id="2750"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42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405FE3" id="AutoShape 60" o:spid="_x0000_s1026" type="#_x0000_t32" style="position:absolute;margin-left:-1in;margin-top:12.05pt;width:74.25pt;height:0;flip:x;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T/8JwIAAEgEAAAOAAAAZHJzL2Uyb0RvYy54bWysVNuO0zAQfUfiH6y8t7mQ3qKmq1XSwsOy&#10;VNrlA1zbSSwc27LdphXi3xm7F7rwghB5cMaZmTNnblk+HHuBDsxYrmQZpeMkQkwSRblsy+jr62Y0&#10;j5B1WFIslGRldGI2eli9f7ccdMEy1SlBmUEAIm0x6DLqnNNFHFvSsR7bsdJMgrJRpscOrqaNqcED&#10;oPcizpJkGg/KUG0UYdbC1/qsjFYBv2kYcV+axjKHRBkBNxdOE86dP+PVEhetwbrj5EID/wOLHnMJ&#10;QW9QNXYY7Q3/A6rnxCirGjcmqo9V03DCQg6QTZr8ls1LhzULuUBxrL6Vyf4/WPJ82BrEaRllswkU&#10;SOIeuvS4dyoER9NQokHbAiwruTU+SXKUL/pJkW8WSVV1WLYsWL+eNDinvqjxGxd/sRoC7YbPioIN&#10;hgChXsfG9KgRXH/yjh4caoKOoUGnW4PY0SECHxd5tphNIkSuqhgXHsH7aWPdR6Z65IUyss5g3nau&#10;UlLCFChzRseHJ+s8v18O3lmqDRciDIOQaIBIk2wS6FglOPVKb2ZNu6uEQQfsxyk8IVnQ3JsZtZc0&#10;gHUM0/VFdpiLswzBhfR4kBfQuUjnefm+SBbr+Xqej/Jsuh7lSV2PHjdVPppu0tmk/lBXVZ3+8NTS&#10;vOg4pUx6dtfZTfO/m43LFp2n7ja9tzLEb9FDvYDs9R1Ihxb7rvpls8VO0dPWXFsP4xqML6vl9+H+&#10;DvL9D2D1EwAA//8DAFBLAwQUAAYACAAAACEABwOlDNwAAAAIAQAADwAAAGRycy9kb3ducmV2Lnht&#10;bEyPQUvDQBSE74L/YXmCt3aTstYSsykiKB4k0Kr3bfaZRLNvY3abpP/eVzzocZhh5pt8O7tOjDiE&#10;1pOGdJmAQKq8banW8Pb6uNiACNGQNZ0n1HDCANvi8iI3mfUT7XDcx1pwCYXMaGhi7DMpQ9WgM2Hp&#10;eyT2PvzgTGQ51NIOZuJy18lVkqylMy3xQmN6fGiw+tofnYZvuj29KzluPssyrp+eX2rCctL6+mq+&#10;vwMRcY5/YTjjMzoUzHTwR7JBdBoWqVJ8JmpYqRQEJ9QNiMOvlEUu/x8ofgAAAP//AwBQSwECLQAU&#10;AAYACAAAACEAtoM4kv4AAADhAQAAEwAAAAAAAAAAAAAAAAAAAAAAW0NvbnRlbnRfVHlwZXNdLnht&#10;bFBLAQItABQABgAIAAAAIQA4/SH/1gAAAJQBAAALAAAAAAAAAAAAAAAAAC8BAABfcmVscy8ucmVs&#10;c1BLAQItABQABgAIAAAAIQBpPT/8JwIAAEgEAAAOAAAAAAAAAAAAAAAAAC4CAABkcnMvZTJvRG9j&#10;LnhtbFBLAQItABQABgAIAAAAIQAHA6UM3AAAAAgBAAAPAAAAAAAAAAAAAAAAAIEEAABkcnMvZG93&#10;bnJldi54bWxQSwUGAAAAAAQABADzAAAAigUAAAAA&#10;"/>
            </w:pict>
          </mc:Fallback>
        </mc:AlternateContent>
      </w:r>
      <w:r w:rsidRPr="00051DBF">
        <w:rPr>
          <w:u w:val="single"/>
        </w:rPr>
        <w:t>______________________________________________________________________________________________________________________________________</w:t>
      </w:r>
      <w:r w:rsidRPr="00051DBF">
        <w:rPr>
          <w:u w:val="single"/>
        </w:rPr>
        <w:tab/>
        <w:t>___________________________________________________________________________________________________</w:t>
      </w:r>
      <w:r w:rsidRPr="00051DBF">
        <w:rPr>
          <w:u w:val="single"/>
        </w:rPr>
        <w:tab/>
      </w:r>
      <w:r w:rsidRPr="00051DBF">
        <w:rPr>
          <w:u w:val="single"/>
        </w:rPr>
        <w:tab/>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Summary:_______________________________________</w:t>
      </w:r>
    </w:p>
    <w:p w:rsidR="00D62639" w:rsidRPr="00051DBF" w:rsidRDefault="00D62639" w:rsidP="00D62639">
      <w:pPr>
        <w:tabs>
          <w:tab w:val="left" w:pos="3870"/>
        </w:tabs>
        <w:spacing w:line="480" w:lineRule="auto"/>
        <w:ind w:left="-1350" w:right="540" w:firstLine="1350"/>
        <w:rPr>
          <w:u w:val="single"/>
        </w:rPr>
      </w:pPr>
    </w:p>
    <w:p w:rsidR="00D62639" w:rsidRPr="00051DBF" w:rsidRDefault="00D62639" w:rsidP="00D62639">
      <w:pPr>
        <w:tabs>
          <w:tab w:val="left" w:pos="3870"/>
        </w:tabs>
        <w:spacing w:line="480" w:lineRule="auto"/>
        <w:ind w:left="-1350" w:right="540" w:firstLine="1350"/>
        <w:rPr>
          <w:u w:val="single"/>
        </w:rPr>
      </w:pPr>
    </w:p>
    <w:p w:rsidR="00174590" w:rsidRDefault="00174590" w:rsidP="00D62639">
      <w:pPr>
        <w:rPr>
          <w:u w:val="single"/>
        </w:rPr>
      </w:pPr>
    </w:p>
    <w:p w:rsidR="00174590" w:rsidRDefault="00174590" w:rsidP="00D62639">
      <w:pPr>
        <w:rPr>
          <w:u w:val="single"/>
        </w:rPr>
      </w:pPr>
    </w:p>
    <w:p w:rsidR="00174590" w:rsidRDefault="00174590" w:rsidP="00D62639">
      <w:pPr>
        <w:rPr>
          <w:u w:val="single"/>
        </w:rPr>
      </w:pPr>
    </w:p>
    <w:p w:rsidR="00D62639" w:rsidRPr="00051DBF" w:rsidRDefault="00174590" w:rsidP="00D62639">
      <w:pPr>
        <w:rPr>
          <w:u w:val="single"/>
        </w:rPr>
      </w:pPr>
      <w:r w:rsidRPr="00051DBF">
        <w:rPr>
          <w:noProof/>
          <w:u w:val="single"/>
        </w:rPr>
        <w:lastRenderedPageBreak/>
        <mc:AlternateContent>
          <mc:Choice Requires="wps">
            <w:drawing>
              <wp:anchor distT="45720" distB="45720" distL="114300" distR="114300" simplePos="0" relativeHeight="251780096" behindDoc="0" locked="0" layoutInCell="1" allowOverlap="1" wp14:anchorId="63D11863" wp14:editId="67A18792">
                <wp:simplePos x="0" y="0"/>
                <wp:positionH relativeFrom="margin">
                  <wp:posOffset>3028950</wp:posOffset>
                </wp:positionH>
                <wp:positionV relativeFrom="paragraph">
                  <wp:posOffset>10795</wp:posOffset>
                </wp:positionV>
                <wp:extent cx="3467100" cy="7305675"/>
                <wp:effectExtent l="0" t="0" r="19050" b="28575"/>
                <wp:wrapSquare wrapText="bothSides"/>
                <wp:docPr id="276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0" cy="7305675"/>
                        </a:xfrm>
                        <a:prstGeom prst="rect">
                          <a:avLst/>
                        </a:prstGeom>
                        <a:solidFill>
                          <a:srgbClr val="FFFFFF"/>
                        </a:solidFill>
                        <a:ln w="9525">
                          <a:solidFill>
                            <a:sysClr val="window" lastClr="FFFFFF"/>
                          </a:solidFill>
                          <a:miter lim="800000"/>
                          <a:headEnd/>
                          <a:tailEnd/>
                        </a:ln>
                      </wps:spPr>
                      <wps:txbx>
                        <w:txbxContent>
                          <w:p w:rsidR="008F39AC" w:rsidRPr="00174590" w:rsidRDefault="00174590" w:rsidP="008F39AC">
                            <w:pPr>
                              <w:spacing w:after="0" w:line="240" w:lineRule="auto"/>
                              <w:rPr>
                                <w:b/>
                                <w:sz w:val="28"/>
                                <w:szCs w:val="24"/>
                              </w:rPr>
                            </w:pPr>
                            <w:r w:rsidRPr="00174590">
                              <w:rPr>
                                <w:b/>
                                <w:sz w:val="28"/>
                                <w:szCs w:val="24"/>
                              </w:rPr>
                              <w:t>Tonkin Resolution</w:t>
                            </w:r>
                          </w:p>
                          <w:p w:rsidR="00174590" w:rsidRPr="00174590" w:rsidRDefault="00174590" w:rsidP="00174590">
                            <w:pPr>
                              <w:spacing w:after="0" w:line="240" w:lineRule="auto"/>
                              <w:rPr>
                                <w:sz w:val="24"/>
                                <w:szCs w:val="24"/>
                              </w:rPr>
                            </w:pPr>
                            <w:r w:rsidRPr="00174590">
                              <w:rPr>
                                <w:sz w:val="24"/>
                                <w:szCs w:val="24"/>
                              </w:rPr>
                              <w:t xml:space="preserve">War extended North in ’64 when an American destroyer was attacked by Vietnamese </w:t>
                            </w:r>
                            <w:r>
                              <w:rPr>
                                <w:sz w:val="24"/>
                                <w:szCs w:val="24"/>
                              </w:rPr>
                              <w:t xml:space="preserve">gunboats in the Gulf of Tonkin. </w:t>
                            </w:r>
                            <w:r w:rsidRPr="00174590">
                              <w:rPr>
                                <w:sz w:val="24"/>
                                <w:szCs w:val="24"/>
                              </w:rPr>
                              <w:t>President Lyndon Johnson used this incident to get congre</w:t>
                            </w:r>
                            <w:r>
                              <w:rPr>
                                <w:sz w:val="24"/>
                                <w:szCs w:val="24"/>
                              </w:rPr>
                              <w:t xml:space="preserve">ssional approval to fight back. </w:t>
                            </w:r>
                            <w:r w:rsidRPr="00174590">
                              <w:rPr>
                                <w:sz w:val="24"/>
                                <w:szCs w:val="24"/>
                              </w:rPr>
                              <w:t>Tonkin Resolution allowed the President to wage war in ‘Nam with congressional consent.</w:t>
                            </w:r>
                          </w:p>
                          <w:p w:rsidR="00174590" w:rsidRPr="00174590" w:rsidRDefault="00174590" w:rsidP="00174590">
                            <w:pPr>
                              <w:spacing w:after="0" w:line="240" w:lineRule="auto"/>
                              <w:rPr>
                                <w:sz w:val="24"/>
                                <w:szCs w:val="24"/>
                              </w:rPr>
                            </w:pPr>
                            <w:r w:rsidRPr="00174590">
                              <w:rPr>
                                <w:sz w:val="24"/>
                                <w:szCs w:val="24"/>
                              </w:rPr>
                              <w:t xml:space="preserve">Bombing of Haiphong </w:t>
                            </w:r>
                            <w:proofErr w:type="spellStart"/>
                            <w:r w:rsidRPr="00174590">
                              <w:rPr>
                                <w:sz w:val="24"/>
                                <w:szCs w:val="24"/>
                              </w:rPr>
                              <w:t>harbour</w:t>
                            </w:r>
                            <w:proofErr w:type="spellEnd"/>
                            <w:r w:rsidRPr="00174590">
                              <w:rPr>
                                <w:sz w:val="24"/>
                                <w:szCs w:val="24"/>
                              </w:rPr>
                              <w:t xml:space="preserve"> began in ’65. By ’68 Americans has 500000 soldiers on the field.</w:t>
                            </w:r>
                          </w:p>
                          <w:p w:rsidR="00174590" w:rsidRPr="00174590" w:rsidRDefault="00174590" w:rsidP="00174590">
                            <w:pPr>
                              <w:spacing w:after="0" w:line="240" w:lineRule="auto"/>
                              <w:rPr>
                                <w:sz w:val="24"/>
                                <w:szCs w:val="24"/>
                              </w:rPr>
                            </w:pPr>
                            <w:r w:rsidRPr="00174590">
                              <w:rPr>
                                <w:sz w:val="24"/>
                                <w:szCs w:val="24"/>
                              </w:rPr>
                              <w:t>It came clear that America couldn’t win the war without bombing the people they came to protect , and they went about trying to</w:t>
                            </w:r>
                            <w:r>
                              <w:rPr>
                                <w:sz w:val="24"/>
                                <w:szCs w:val="24"/>
                              </w:rPr>
                              <w:t xml:space="preserve"> solve the problem politically. </w:t>
                            </w:r>
                            <w:r w:rsidRPr="00174590">
                              <w:rPr>
                                <w:sz w:val="24"/>
                                <w:szCs w:val="24"/>
                              </w:rPr>
                              <w:t xml:space="preserve">President offered to negotiate provided that S. Vietnam could remain an independent state with economic aid from US and further $16 </w:t>
                            </w:r>
                            <w:r>
                              <w:rPr>
                                <w:sz w:val="24"/>
                                <w:szCs w:val="24"/>
                              </w:rPr>
                              <w:t xml:space="preserve">billion in aid to S. East Asia. </w:t>
                            </w:r>
                            <w:r w:rsidRPr="00174590">
                              <w:rPr>
                                <w:sz w:val="24"/>
                                <w:szCs w:val="24"/>
                              </w:rPr>
                              <w:t>Ho Chi Minh rejected and Premier Pham Van Dong countered the bid calling for evacuation of foreign troops and allow Vietnam to decide their future internally.</w:t>
                            </w:r>
                            <w:r>
                              <w:rPr>
                                <w:sz w:val="24"/>
                                <w:szCs w:val="24"/>
                              </w:rPr>
                              <w:t xml:space="preserve"> i</w:t>
                            </w:r>
                            <w:r w:rsidRPr="00174590">
                              <w:rPr>
                                <w:sz w:val="24"/>
                                <w:szCs w:val="24"/>
                              </w:rPr>
                              <w:t>n ’68 the Viet Cong made an impressive yet militarily ineffective attack called the Tet Offensive. They attacked cities with 84000 people. 35000 Viet Cong were killed and they lost their abi</w:t>
                            </w:r>
                            <w:r>
                              <w:rPr>
                                <w:sz w:val="24"/>
                                <w:szCs w:val="24"/>
                              </w:rPr>
                              <w:t xml:space="preserve">lity to fight conventional war. </w:t>
                            </w:r>
                            <w:r w:rsidRPr="00174590">
                              <w:rPr>
                                <w:sz w:val="24"/>
                                <w:szCs w:val="24"/>
                              </w:rPr>
                              <w:t>After the Tet offensive, General Westmoreland asked for a dramatic increase of American forces to finish the jobs. Request was leaked to the public and sparked large anti-war protests Lessons learned Tet</w:t>
                            </w:r>
                          </w:p>
                          <w:p w:rsidR="00174590" w:rsidRPr="00627E78" w:rsidRDefault="00174590" w:rsidP="00174590">
                            <w:pPr>
                              <w:spacing w:after="0" w:line="240" w:lineRule="auto"/>
                              <w:rPr>
                                <w:sz w:val="24"/>
                                <w:szCs w:val="24"/>
                              </w:rPr>
                            </w:pPr>
                            <w:r w:rsidRPr="00174590">
                              <w:rPr>
                                <w:sz w:val="24"/>
                                <w:szCs w:val="24"/>
                              </w:rPr>
                              <w:t>Viet Cong besieged the city of Saigon and held the city of Hue for a while, but the insurrection they hoped for nev</w:t>
                            </w:r>
                            <w:r>
                              <w:rPr>
                                <w:sz w:val="24"/>
                                <w:szCs w:val="24"/>
                              </w:rPr>
                              <w:t xml:space="preserve">er happened. </w:t>
                            </w:r>
                            <w:r w:rsidRPr="00174590">
                              <w:rPr>
                                <w:sz w:val="24"/>
                                <w:szCs w:val="24"/>
                              </w:rPr>
                              <w:t>Use of napalm and defoliants caused revulsion within the American public. President Johnson decided not to run for re-election and Nixon bec</w:t>
                            </w:r>
                            <w:r>
                              <w:rPr>
                                <w:sz w:val="24"/>
                                <w:szCs w:val="24"/>
                              </w:rPr>
                              <w:t xml:space="preserve">ame president in November 1968. </w:t>
                            </w:r>
                            <w:r w:rsidRPr="00174590">
                              <w:rPr>
                                <w:sz w:val="24"/>
                                <w:szCs w:val="24"/>
                              </w:rPr>
                              <w:t>The tornado fusion of North Vietnam’s immovable resolve, the futility of America’s intensive bombing campaign, and negative public opinion led Nixon to open peace talks.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D11863" id="_x0000_s1036" type="#_x0000_t202" style="position:absolute;margin-left:238.5pt;margin-top:.85pt;width:273pt;height:575.25pt;z-index:2517800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18qNQIAAGAEAAAOAAAAZHJzL2Uyb0RvYy54bWysVNtu2zAMfR+wfxD0vthxc2mNOEWXLsOA&#10;7gK0+wBalmNhsuhJauzs60vJaZpuwB6G+UEQRenw8JD06npoNdtL6xSagk8nKWfSCKyU2RX8+8P2&#10;3SVnzoOpQKORBT9Ix6/Xb9+s+i6XGTaoK2kZgRiX913BG++7PEmcaGQLboKdNOSs0bbgybS7pLLQ&#10;E3qrkyxNF0mPtuosCukcnd6OTr6O+HUthf9a1056pgtO3HxcbVzLsCbrFeQ7C12jxJEG/AOLFpSh&#10;oCeoW/DAHq36A6pVwqLD2k8EtgnWtRIy5kDZTNPfsrlvoJMxFxLHdSeZ3P+DFV/23yxTVcGz5YIE&#10;MtBSlR7k4Nl7HFgWBOo7l9O9+45u+oGOqdAxWdfdofjhmMFNA2Ynb6zFvpFQEcFpeJmcPR1xXAAp&#10;+89YURh49BiBhtq2QT3SgxE68TicihOoCDq8mC2W05RcgnzLi3S+WM5jDMifn3fW+Y8SWxY2BbdU&#10;/QgP+zvnAx3In6+EaA61qrZK62jYXbnRlu2BOmUbvyP6q2vasL7gV/NsPirwCuLgTgjUohX2nGlw&#10;ng7/BtkqTyOgVVvwyzR8IS7kQccPpop7D0qPe0pBm6OwQctRVT+UQyziNMoeVC+xOpDUFseWpxGl&#10;TYP2F2c9tXvB3c9HsJIYfjJUrqvpbBbmIxqz+TIjw557ynMPGEFQBfecjduNjzMVeBu8obLWKgr+&#10;wuTImdo41uE4cmFOzu146+XHsH4CAAD//wMAUEsDBBQABgAIAAAAIQCViVyQ3gAAAAsBAAAPAAAA&#10;ZHJzL2Rvd25yZXYueG1sTI9BT4NAEIXvJv6HzZh4s0vBiqEsTUPsEROpF28LOwUiO0vYbYv/3ulJ&#10;bzPzXt58L98tdhQXnP3gSMF6FYFAap0ZqFPweTw8vYLwQZPRoyNU8IMedsX9Xa4z4670gZc6dIJD&#10;yGdaQR/ClEnp2x6t9is3IbF2crPVgde5k2bWVw63o4yj6EVaPRB/6PWEZY/td322Cg5NOU36vX77&#10;qpLENxuq9lhWSj0+LPstiIBL+DPDDZ/RoWCmxp3JeDEqeE5T7hJYSEHc9ChO+NDwtN7EMcgil/87&#10;FL8AAAD//wMAUEsBAi0AFAAGAAgAAAAhALaDOJL+AAAA4QEAABMAAAAAAAAAAAAAAAAAAAAAAFtD&#10;b250ZW50X1R5cGVzXS54bWxQSwECLQAUAAYACAAAACEAOP0h/9YAAACUAQAACwAAAAAAAAAAAAAA&#10;AAAvAQAAX3JlbHMvLnJlbHNQSwECLQAUAAYACAAAACEANcNfKjUCAABgBAAADgAAAAAAAAAAAAAA&#10;AAAuAgAAZHJzL2Uyb0RvYy54bWxQSwECLQAUAAYACAAAACEAlYlckN4AAAALAQAADwAAAAAAAAAA&#10;AAAAAACPBAAAZHJzL2Rvd25yZXYueG1sUEsFBgAAAAAEAAQA8wAAAJoFAAAAAA==&#10;" strokecolor="window">
                <v:textbox>
                  <w:txbxContent>
                    <w:p w:rsidR="008F39AC" w:rsidRPr="00174590" w:rsidRDefault="00174590" w:rsidP="008F39AC">
                      <w:pPr>
                        <w:spacing w:after="0" w:line="240" w:lineRule="auto"/>
                        <w:rPr>
                          <w:b/>
                          <w:sz w:val="28"/>
                          <w:szCs w:val="24"/>
                        </w:rPr>
                      </w:pPr>
                      <w:r w:rsidRPr="00174590">
                        <w:rPr>
                          <w:b/>
                          <w:sz w:val="28"/>
                          <w:szCs w:val="24"/>
                        </w:rPr>
                        <w:t>Tonkin Resolution</w:t>
                      </w:r>
                    </w:p>
                    <w:p w:rsidR="00174590" w:rsidRPr="00174590" w:rsidRDefault="00174590" w:rsidP="00174590">
                      <w:pPr>
                        <w:spacing w:after="0" w:line="240" w:lineRule="auto"/>
                        <w:rPr>
                          <w:sz w:val="24"/>
                          <w:szCs w:val="24"/>
                        </w:rPr>
                      </w:pPr>
                      <w:r w:rsidRPr="00174590">
                        <w:rPr>
                          <w:sz w:val="24"/>
                          <w:szCs w:val="24"/>
                        </w:rPr>
                        <w:t xml:space="preserve">War extended North in ’64 when an American destroyer was attacked by Vietnamese </w:t>
                      </w:r>
                      <w:r>
                        <w:rPr>
                          <w:sz w:val="24"/>
                          <w:szCs w:val="24"/>
                        </w:rPr>
                        <w:t xml:space="preserve">gunboats in the Gulf of Tonkin. </w:t>
                      </w:r>
                      <w:r w:rsidRPr="00174590">
                        <w:rPr>
                          <w:sz w:val="24"/>
                          <w:szCs w:val="24"/>
                        </w:rPr>
                        <w:t>President Lyndon Johnson used this incident to get congre</w:t>
                      </w:r>
                      <w:r>
                        <w:rPr>
                          <w:sz w:val="24"/>
                          <w:szCs w:val="24"/>
                        </w:rPr>
                        <w:t xml:space="preserve">ssional approval to fight back. </w:t>
                      </w:r>
                      <w:r w:rsidRPr="00174590">
                        <w:rPr>
                          <w:sz w:val="24"/>
                          <w:szCs w:val="24"/>
                        </w:rPr>
                        <w:t>Tonkin Resolution allowed the President to wage war in ‘Nam with congressional consent.</w:t>
                      </w:r>
                    </w:p>
                    <w:p w:rsidR="00174590" w:rsidRPr="00174590" w:rsidRDefault="00174590" w:rsidP="00174590">
                      <w:pPr>
                        <w:spacing w:after="0" w:line="240" w:lineRule="auto"/>
                        <w:rPr>
                          <w:sz w:val="24"/>
                          <w:szCs w:val="24"/>
                        </w:rPr>
                      </w:pPr>
                      <w:r w:rsidRPr="00174590">
                        <w:rPr>
                          <w:sz w:val="24"/>
                          <w:szCs w:val="24"/>
                        </w:rPr>
                        <w:t xml:space="preserve">Bombing of Haiphong </w:t>
                      </w:r>
                      <w:proofErr w:type="spellStart"/>
                      <w:r w:rsidRPr="00174590">
                        <w:rPr>
                          <w:sz w:val="24"/>
                          <w:szCs w:val="24"/>
                        </w:rPr>
                        <w:t>harbour</w:t>
                      </w:r>
                      <w:proofErr w:type="spellEnd"/>
                      <w:r w:rsidRPr="00174590">
                        <w:rPr>
                          <w:sz w:val="24"/>
                          <w:szCs w:val="24"/>
                        </w:rPr>
                        <w:t xml:space="preserve"> began in ’65. By ’68 Americans has 500000 soldiers on the field.</w:t>
                      </w:r>
                    </w:p>
                    <w:p w:rsidR="00174590" w:rsidRPr="00174590" w:rsidRDefault="00174590" w:rsidP="00174590">
                      <w:pPr>
                        <w:spacing w:after="0" w:line="240" w:lineRule="auto"/>
                        <w:rPr>
                          <w:sz w:val="24"/>
                          <w:szCs w:val="24"/>
                        </w:rPr>
                      </w:pPr>
                      <w:r w:rsidRPr="00174590">
                        <w:rPr>
                          <w:sz w:val="24"/>
                          <w:szCs w:val="24"/>
                        </w:rPr>
                        <w:t>It came clear that America couldn’t win the war without bombing the people they came to protect , and they went about trying to</w:t>
                      </w:r>
                      <w:r>
                        <w:rPr>
                          <w:sz w:val="24"/>
                          <w:szCs w:val="24"/>
                        </w:rPr>
                        <w:t xml:space="preserve"> solve the problem politically. </w:t>
                      </w:r>
                      <w:r w:rsidRPr="00174590">
                        <w:rPr>
                          <w:sz w:val="24"/>
                          <w:szCs w:val="24"/>
                        </w:rPr>
                        <w:t xml:space="preserve">President offered to negotiate provided that S. Vietnam could remain an independent state with economic aid from US and further $16 </w:t>
                      </w:r>
                      <w:r>
                        <w:rPr>
                          <w:sz w:val="24"/>
                          <w:szCs w:val="24"/>
                        </w:rPr>
                        <w:t xml:space="preserve">billion in aid to S. East Asia. </w:t>
                      </w:r>
                      <w:r w:rsidRPr="00174590">
                        <w:rPr>
                          <w:sz w:val="24"/>
                          <w:szCs w:val="24"/>
                        </w:rPr>
                        <w:t>Ho Chi Minh rejected and Premier Pham Van Dong countered the bid calling for evacuation of foreign troops and allow Vietnam to decide their future internally.</w:t>
                      </w:r>
                      <w:r>
                        <w:rPr>
                          <w:sz w:val="24"/>
                          <w:szCs w:val="24"/>
                        </w:rPr>
                        <w:t xml:space="preserve"> i</w:t>
                      </w:r>
                      <w:r w:rsidRPr="00174590">
                        <w:rPr>
                          <w:sz w:val="24"/>
                          <w:szCs w:val="24"/>
                        </w:rPr>
                        <w:t>n ’68 the Viet Cong made an impressive yet militarily ineffective attack called the Tet Offensive. They attacked cities with 84000 people. 35000 Viet Cong were killed and they lost their abi</w:t>
                      </w:r>
                      <w:r>
                        <w:rPr>
                          <w:sz w:val="24"/>
                          <w:szCs w:val="24"/>
                        </w:rPr>
                        <w:t xml:space="preserve">lity to fight conventional war. </w:t>
                      </w:r>
                      <w:r w:rsidRPr="00174590">
                        <w:rPr>
                          <w:sz w:val="24"/>
                          <w:szCs w:val="24"/>
                        </w:rPr>
                        <w:t>After the Tet offensive, General Westmoreland asked for a dramatic increase of American forces to finish the jobs. Request was leaked to the public and sparked large anti-war protests Lessons learned Tet</w:t>
                      </w:r>
                    </w:p>
                    <w:p w:rsidR="00174590" w:rsidRPr="00627E78" w:rsidRDefault="00174590" w:rsidP="00174590">
                      <w:pPr>
                        <w:spacing w:after="0" w:line="240" w:lineRule="auto"/>
                        <w:rPr>
                          <w:sz w:val="24"/>
                          <w:szCs w:val="24"/>
                        </w:rPr>
                      </w:pPr>
                      <w:r w:rsidRPr="00174590">
                        <w:rPr>
                          <w:sz w:val="24"/>
                          <w:szCs w:val="24"/>
                        </w:rPr>
                        <w:t>Viet Cong besieged the city of Saigon and held the city of Hue for a while, but the insurrection they hoped for nev</w:t>
                      </w:r>
                      <w:r>
                        <w:rPr>
                          <w:sz w:val="24"/>
                          <w:szCs w:val="24"/>
                        </w:rPr>
                        <w:t xml:space="preserve">er happened. </w:t>
                      </w:r>
                      <w:r w:rsidRPr="00174590">
                        <w:rPr>
                          <w:sz w:val="24"/>
                          <w:szCs w:val="24"/>
                        </w:rPr>
                        <w:t>Use of napalm and defoliants caused revulsion within the American public. President Johnson decided not to run for re-election and Nixon bec</w:t>
                      </w:r>
                      <w:r>
                        <w:rPr>
                          <w:sz w:val="24"/>
                          <w:szCs w:val="24"/>
                        </w:rPr>
                        <w:t xml:space="preserve">ame president in November 1968. </w:t>
                      </w:r>
                      <w:r w:rsidRPr="00174590">
                        <w:rPr>
                          <w:sz w:val="24"/>
                          <w:szCs w:val="24"/>
                        </w:rPr>
                        <w:t>The tornado fusion of North Vietnam’s immovable resolve, the futility of America’s intensive bombing campaign, and negative public opinion led Nixon to open peace talks.</w:t>
                      </w:r>
                    </w:p>
                  </w:txbxContent>
                </v:textbox>
                <w10:wrap type="square" anchorx="margin"/>
              </v:shape>
            </w:pict>
          </mc:Fallback>
        </mc:AlternateContent>
      </w:r>
      <w:r w:rsidR="00D62639" w:rsidRPr="00051DBF">
        <w:rPr>
          <w:u w:val="single"/>
        </w:rPr>
        <w:t>Questions/Main ideas:</w:t>
      </w:r>
    </w:p>
    <w:p w:rsidR="00D62639" w:rsidRPr="00051DBF" w:rsidRDefault="00D62639" w:rsidP="00D62639">
      <w:pPr>
        <w:tabs>
          <w:tab w:val="left" w:pos="3870"/>
        </w:tabs>
        <w:spacing w:line="480" w:lineRule="auto"/>
        <w:ind w:left="-1350" w:right="540" w:firstLine="1350"/>
        <w:rPr>
          <w:u w:val="single"/>
        </w:rPr>
      </w:pPr>
      <w:r w:rsidRPr="00051DBF">
        <w:rPr>
          <w:noProof/>
          <w:u w:val="single"/>
        </w:rPr>
        <mc:AlternateContent>
          <mc:Choice Requires="wps">
            <w:drawing>
              <wp:anchor distT="0" distB="0" distL="114300" distR="114300" simplePos="0" relativeHeight="251765760" behindDoc="0" locked="0" layoutInCell="1" allowOverlap="1" wp14:anchorId="34EA5827" wp14:editId="1D449DF2">
                <wp:simplePos x="0" y="0"/>
                <wp:positionH relativeFrom="column">
                  <wp:posOffset>-914400</wp:posOffset>
                </wp:positionH>
                <wp:positionV relativeFrom="paragraph">
                  <wp:posOffset>8411210</wp:posOffset>
                </wp:positionV>
                <wp:extent cx="7686675" cy="635"/>
                <wp:effectExtent l="9525" t="9525" r="9525" b="8890"/>
                <wp:wrapNone/>
                <wp:docPr id="2752"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866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BA8C890" id="AutoShape 59" o:spid="_x0000_s1026" type="#_x0000_t32" style="position:absolute;margin-left:-1in;margin-top:662.3pt;width:605.25pt;height:.0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TwwJAIAAEEEAAAOAAAAZHJzL2Uyb0RvYy54bWysU8GO2yAQvVfqPyDuWcde20msOKuVnfSy&#10;bSPt9gMI4BjVBgQkTlT13zsQJ9q0l6qqD3iAmTdvZh7Lp1PfoSM3VihZ4vhhihGXVDEh9yX+9raZ&#10;zDGyjkhGOiV5ic/c4qfVxw/LQRc8Ua3qGDcIQKQtBl3i1jldRJGlLe+JfVCaS7hslOmJg63ZR8yQ&#10;AdD7Lkqm0zwalGHaKMqthdP6colXAb9pOHVfm8Zyh7oSAzcXVhPWnV+j1ZIUe0N0K+hIg/wDi54I&#10;CUlvUDVxBB2M+AOqF9Qoqxr3QFUfqaYRlIcaoJp4+ls1ry3RPNQCzbH61ib7/2Dpl+PWIMFKnMyy&#10;BCNJepjS88GpkBxlC9+iQdsCPCu5Nb5IepKv+kXR7xZJVbVE7nnwfjtrCI59RHQX4jdWQ6Ld8Fkx&#10;8CGQIPTr1JjeQ0In0CmM5XwbCz85ROFwls/zfJZhROEuf8wCPimuodpY94mrHnmjxNYZIvatq5SU&#10;MH5l4pCIHF+s88RIcQ3weaXaiK4LKugkGkq8yJIsBFjVCeYvvZs1+13VGXQkXkfhG1ncuRl1kCyA&#10;tZyw9Wg7IrqLDck76fGgNKAzWheh/FhMF+v5ep5O0iRfT9JpXU+eN1U6yTfxLKsf66qq45+eWpwW&#10;rWCMS8/uKto4/TtRjM/nIrebbG9tiO7RQ7+A7PUfSIfZ+nFehLFT7Lw115mDToPz+Kb8Q3i/B/v9&#10;y1/9AgAA//8DAFBLAwQUAAYACAAAACEANvQLfuIAAAAPAQAADwAAAGRycy9kb3ducmV2LnhtbEyP&#10;wU7DMBBE70j9B2sr9YJaOyENEOJUFRIHjrSVuLrxkoTG6yh2mtCvxxWHctyZ0eybfDOZlp2xd40l&#10;CdFKAEMqrW6oknDYvy2fgDmvSKvWEkr4QQebYnaXq0zbkT7wvPMVCyXkMiWh9r7LOHdljUa5le2Q&#10;gvdle6N8OPuK616Nody0PBYi5UY1FD7UqsPXGsvTbjAS0A3rSGyfTXV4v4z3n/Hle+z2Ui7m0/YF&#10;mMfJ38JwxQ/oUASmox1IO9ZKWEZJEsb44DzESQrsmhFpugZ2/NMegRc5/7+j+AUAAP//AwBQSwEC&#10;LQAUAAYACAAAACEAtoM4kv4AAADhAQAAEwAAAAAAAAAAAAAAAAAAAAAAW0NvbnRlbnRfVHlwZXNd&#10;LnhtbFBLAQItABQABgAIAAAAIQA4/SH/1gAAAJQBAAALAAAAAAAAAAAAAAAAAC8BAABfcmVscy8u&#10;cmVsc1BLAQItABQABgAIAAAAIQBIDTwwJAIAAEEEAAAOAAAAAAAAAAAAAAAAAC4CAABkcnMvZTJv&#10;RG9jLnhtbFBLAQItABQABgAIAAAAIQA29At+4gAAAA8BAAAPAAAAAAAAAAAAAAAAAH4EAABkcnMv&#10;ZG93bnJldi54bWxQSwUGAAAAAAQABADzAAAAjQUAAAAA&#10;"/>
            </w:pict>
          </mc:Fallback>
        </mc:AlternateContent>
      </w:r>
      <w:r w:rsidRPr="00051DBF">
        <w:rPr>
          <w:noProof/>
          <w:u w:val="single"/>
        </w:rPr>
        <mc:AlternateContent>
          <mc:Choice Requires="wps">
            <w:drawing>
              <wp:anchor distT="0" distB="0" distL="114300" distR="114300" simplePos="0" relativeHeight="251764736" behindDoc="0" locked="0" layoutInCell="1" allowOverlap="1" wp14:anchorId="6C6C1538" wp14:editId="0976EA0D">
                <wp:simplePos x="0" y="0"/>
                <wp:positionH relativeFrom="column">
                  <wp:posOffset>-971550</wp:posOffset>
                </wp:positionH>
                <wp:positionV relativeFrom="paragraph">
                  <wp:posOffset>8125460</wp:posOffset>
                </wp:positionV>
                <wp:extent cx="7743825" cy="635"/>
                <wp:effectExtent l="9525" t="9525" r="9525" b="8890"/>
                <wp:wrapNone/>
                <wp:docPr id="2753" name="Auto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438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A8D1A4" id="AutoShape 58" o:spid="_x0000_s1026" type="#_x0000_t32" style="position:absolute;margin-left:-76.5pt;margin-top:639.8pt;width:609.75pt;height:.0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iNEIwIAAEEEAAAOAAAAZHJzL2Uyb0RvYy54bWysU02P2jAQvVfqf7B8hyQQviLCapVAL9sW&#10;abc/wNhOYjWxLdsQUNX/3rEJaGkvVVUOZpyZefNm5nn9dO5adOLGCiVznIxjjLikiglZ5/jb2260&#10;xMg6IhlpleQ5vnCLnzYfP6x7nfGJalTLuEEAIm3W6xw3zuksiixteEfsWGkuwVkp0xEHV1NHzJAe&#10;0Ls2msTxPOqVYdooyq2Fr+XViTcBv6o4dV+rynKH2hwDNxdOE86DP6PNmmS1IboRdKBB/oFFR4SE&#10;oneokjiCjkb8AdUJapRVlRtT1UWqqgTloQfoJol/6+a1IZqHXmA4Vt/HZP8fLP1y2hskWI4ni9kU&#10;I0k62NLz0alQHM2WfkS9thlEFnJvfJP0LF/1i6LfLZKqaIiseYh+u2hITnxG9JDiL1ZDoUP/WTGI&#10;IVAgzOtcmc5DwiTQOazlcl8LPztE4eNikU6XkxlGFHzz6Szgk+yWqo11n7jqkDdybJ0hom5coaSE&#10;9SuThELk9GKdJ0ayW4KvK9VOtG1QQStRn+PVDCp5j1WtYN4ZLqY+FK1BJ+J1FH4Di4cwo46SBbCG&#10;E7YdbEdEe7WheCs9HrQGdAbrKpQfq3i1XW6X6SidzLejNC7L0fOuSEfzXbKYldOyKMrkp6eWpFkj&#10;GOPSs7uJNkn/ThTD87nK7S7b+xiiR/QwLyB7+w+kw279Oq/COCh22ZvbzkGnIXh4U/4hvL+D/f7l&#10;b34BAAD//wMAUEsDBBQABgAIAAAAIQCWqT7o4gAAAA8BAAAPAAAAZHJzL2Rvd25yZXYueG1sTI/B&#10;bsIwEETvlfgHa5F6qcBOqoSSxkEIqYceC0i9mnibpMTrKHZIytfXqAd63JnR7Jt8M5mWXbB3jSUJ&#10;0VIAQyqtbqiScDy8LV6AOa9Iq9YSSvhBB5ti9pCrTNuRPvCy9xULJeQyJaH2vss4d2WNRrml7ZCC&#10;92V7o3w4+4rrXo2h3LQ8FiLlRjUUPtSqw12N5Xk/GAnohiQS27Wpju/X8ekzvn6P3UHKx/m0fQXm&#10;cfL3MNzwAzoUgelkB9KOtRIWUfIcxvjgxKt1CuyWEWmaADv9aSvgRc7/7yh+AQAA//8DAFBLAQIt&#10;ABQABgAIAAAAIQC2gziS/gAAAOEBAAATAAAAAAAAAAAAAAAAAAAAAABbQ29udGVudF9UeXBlc10u&#10;eG1sUEsBAi0AFAAGAAgAAAAhADj9If/WAAAAlAEAAAsAAAAAAAAAAAAAAAAALwEAAF9yZWxzLy5y&#10;ZWxzUEsBAi0AFAAGAAgAAAAhAMg+I0QjAgAAQQQAAA4AAAAAAAAAAAAAAAAALgIAAGRycy9lMm9E&#10;b2MueG1sUEsBAi0AFAAGAAgAAAAhAJapPujiAAAADwEAAA8AAAAAAAAAAAAAAAAAfQQAAGRycy9k&#10;b3ducmV2LnhtbFBLBQYAAAAABAAEAPMAAACMBQAAAAA=&#10;"/>
            </w:pict>
          </mc:Fallback>
        </mc:AlternateContent>
      </w:r>
      <w:r w:rsidRPr="00051DBF">
        <w:rPr>
          <w:noProof/>
          <w:u w:val="single"/>
        </w:rPr>
        <mc:AlternateContent>
          <mc:Choice Requires="wps">
            <w:drawing>
              <wp:anchor distT="0" distB="0" distL="114300" distR="114300" simplePos="0" relativeHeight="251763712" behindDoc="0" locked="0" layoutInCell="1" allowOverlap="1" wp14:anchorId="31FDACFF" wp14:editId="6BE275EC">
                <wp:simplePos x="0" y="0"/>
                <wp:positionH relativeFrom="column">
                  <wp:posOffset>-1028700</wp:posOffset>
                </wp:positionH>
                <wp:positionV relativeFrom="paragraph">
                  <wp:posOffset>7849235</wp:posOffset>
                </wp:positionV>
                <wp:extent cx="7800975" cy="0"/>
                <wp:effectExtent l="9525" t="9525" r="9525" b="9525"/>
                <wp:wrapNone/>
                <wp:docPr id="2754" name="Auto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0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B49051" id="AutoShape 57" o:spid="_x0000_s1026" type="#_x0000_t32" style="position:absolute;margin-left:-81pt;margin-top:618.05pt;width:614.25pt;height:0;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EItIgIAAD8EAAAOAAAAZHJzL2Uyb0RvYy54bWysU8GO2jAQvVfqP1i+QxKaLBARVqsEetl2&#10;kXb7AcZ2EquJbdmGgKr+e8eGILa9VFU5mHFm5s2bmefV46nv0JEbK5QscDKNMeKSKiZkU+Bvb9vJ&#10;AiPriGSkU5IX+Mwtflx//LAadM5nqlUd4wYBiLT5oAvcOqfzKLK05T2xU6W5BGetTE8cXE0TMUMG&#10;QO+7aBbHD9GgDNNGUW4tfK0uTrwO+HXNqXupa8sd6goM3Fw4TTj3/ozWK5I3huhW0CsN8g8seiIk&#10;FL1BVcQRdDDiD6heUKOsqt2Uqj5SdS0oDz1AN0n8WzevLdE89ALDsfo2Jvv/YOnX484gwQo8m2cp&#10;RpL0sKWng1OhOMrmfkSDtjlElnJnfJP0JF/1s6LfLZKqbIlseIh+O2tITnxG9C7FX6yGQvvhi2IQ&#10;Q6BAmNepNr2HhEmgU1jL+bYWfnKIwsf5Io6X8wwjOvoiko+J2lj3maseeaPA1hkimtaVSkpYvjJJ&#10;KEOOz9Z5WiQfE3xVqbai64IGOomGAi+zWRYSrOoE804fZk2zLzuDjsSrKPxCj+C5DzPqIFkAazlh&#10;m6vtiOguNhTvpMeDxoDO1brI5McyXm4Wm0U6SWcPm0kaV9XkaVumk4dtMs+qT1VZVslPTy1J81Yw&#10;xqVnN0o2Sf9OEtfHcxHbTbS3MUTv0cO8gOz4H0iHzfplXmSxV+y8M+PGQaUh+Pqi/DO4v4N9/+7X&#10;vwAAAP//AwBQSwMEFAAGAAgAAAAhAKrVu77gAAAADwEAAA8AAABkcnMvZG93bnJldi54bWxMj8Fu&#10;wjAQRO+V+AdrkXqpwE4qrDbEQQiJQ48FpF5NvCRp43UUOyTl62sOVXvcmdHsm3wz2ZZdsfeNIwXJ&#10;UgBDKp1pqFJwOu4XL8B80GR06wgVfKOHTTF7yHVm3EjveD2EisUS8plWUIfQZZz7skar/dJ1SNG7&#10;uN7qEM++4qbXYyy3LU+FkNzqhuKHWne4q7H8OgxWAfphlYjtq61Ob7fx6SO9fY7dUanH+bRdAws4&#10;hb8w3PEjOhSR6ewGMp61ChaJTOOYEJ30WSbA7hkh5QrY+VfjRc7/7yh+AAAA//8DAFBLAQItABQA&#10;BgAIAAAAIQC2gziS/gAAAOEBAAATAAAAAAAAAAAAAAAAAAAAAABbQ29udGVudF9UeXBlc10ueG1s&#10;UEsBAi0AFAAGAAgAAAAhADj9If/WAAAAlAEAAAsAAAAAAAAAAAAAAAAALwEAAF9yZWxzLy5yZWxz&#10;UEsBAi0AFAAGAAgAAAAhAHGYQi0iAgAAPwQAAA4AAAAAAAAAAAAAAAAALgIAAGRycy9lMm9Eb2Mu&#10;eG1sUEsBAi0AFAAGAAgAAAAhAKrVu77gAAAADwEAAA8AAAAAAAAAAAAAAAAAfAQAAGRycy9kb3du&#10;cmV2LnhtbFBLBQYAAAAABAAEAPMAAACJBQAAAAA=&#10;"/>
            </w:pict>
          </mc:Fallback>
        </mc:AlternateContent>
      </w:r>
      <w:r w:rsidRPr="00051DBF">
        <w:rPr>
          <w:noProof/>
          <w:u w:val="single"/>
        </w:rPr>
        <mc:AlternateContent>
          <mc:Choice Requires="wps">
            <w:drawing>
              <wp:anchor distT="0" distB="0" distL="114300" distR="114300" simplePos="0" relativeHeight="251761664" behindDoc="0" locked="0" layoutInCell="1" allowOverlap="1" wp14:anchorId="69D2BCEB" wp14:editId="54A669A6">
                <wp:simplePos x="0" y="0"/>
                <wp:positionH relativeFrom="column">
                  <wp:posOffset>-1028700</wp:posOffset>
                </wp:positionH>
                <wp:positionV relativeFrom="paragraph">
                  <wp:posOffset>7258685</wp:posOffset>
                </wp:positionV>
                <wp:extent cx="7800975" cy="0"/>
                <wp:effectExtent l="9525" t="9525" r="9525" b="9525"/>
                <wp:wrapNone/>
                <wp:docPr id="2755"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0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F73148" id="AutoShape 55" o:spid="_x0000_s1026" type="#_x0000_t32" style="position:absolute;margin-left:-81pt;margin-top:571.55pt;width:614.25pt;height:0;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Jx8QIQIAAD8EAAAOAAAAZHJzL2Uyb0RvYy54bWysU82O2yAQvlfqOyDuie3U2SRWnNXKTnrZ&#10;diPt9gEIYBsVAwISJ6r67h3Ij7LtparqAx6YmW+++Vs+HnuJDtw6oVWJs3GKEVdUM6HaEn9724zm&#10;GDlPFCNSK17iE3f4cfXxw3IwBZ/oTkvGLQIQ5YrBlLjz3hRJ4mjHe+LG2nAFykbbnni42jZhlgyA&#10;3stkkqYPyaAtM1ZT7hy81mclXkX8puHUvzSN4x7JEgM3H08bz104k9WSFK0lphP0QoP8A4ueCAVB&#10;b1A18QTtrfgDqhfUaqcbP6a6T3TTCMpjDpBNlv6WzWtHDI+5QHGcuZXJ/T9Y+vWwtUiwEk9m0ylG&#10;ivTQpae91zE4gjco0WBcAZaV2tqQJD2qV/Os6XeHlK46oloerd9OBpyz4JG8cwkXZyDQbviiGdgQ&#10;CBDrdWxsHyChEugY23K6tYUfPaLwOJun6WIG5OhVl5Di6mis85+57lEQSuy8JaLtfKWVguZrm8Uw&#10;5PDsfKBFiqtDiKr0RkgZZ0AqNJR4MZ1Mo4PTUrCgDGbOtrtKWnQgYYriF3MEzb2Z1XvFIljHCVtf&#10;ZE+EPMsQXKqAB4kBnYt0HpMfi3Sxnq/n+SifPKxHeVrXo6dNlY8eNtlsWn+qq6rOfgZqWV50gjGu&#10;ArvryGb5343EZXnOw3Yb2lsZkvfosV5A9vqPpGNnQzPPY7HT7LS1147DlEbjy0aFNbi/g3y/96tf&#10;AAAA//8DAFBLAwQUAAYACAAAACEA4o2ld+AAAAAPAQAADwAAAGRycy9kb3ducmV2LnhtbEyPwU7D&#10;MBBE70j8g7VIvaDWdmgjCHGqqhIHjrSVuLrxkgTidRQ7TejX4x6qctyZ0eybfD3Zlp2w940jBXIh&#10;gCGVzjRUKTjs3+bPwHzQZHTrCBX8ood1cX+X68y4kT7wtAsViyXkM62gDqHLOPdljVb7heuQovfl&#10;eqtDPPuKm16Psdy2PBEi5VY3FD/UusNtjeXPbrAK0A8rKTYvtjq8n8fHz+T8PXZ7pWYP0+YVWMAp&#10;3MJwwY/oUESmoxvIeNYqmMs0iWNCdOTySQK7ZESaroAdrxovcv5/R/EHAAD//wMAUEsBAi0AFAAG&#10;AAgAAAAhALaDOJL+AAAA4QEAABMAAAAAAAAAAAAAAAAAAAAAAFtDb250ZW50X1R5cGVzXS54bWxQ&#10;SwECLQAUAAYACAAAACEAOP0h/9YAAACUAQAACwAAAAAAAAAAAAAAAAAvAQAAX3JlbHMvLnJlbHNQ&#10;SwECLQAUAAYACAAAACEANicfECECAAA/BAAADgAAAAAAAAAAAAAAAAAuAgAAZHJzL2Uyb0RvYy54&#10;bWxQSwECLQAUAAYACAAAACEA4o2ld+AAAAAPAQAADwAAAAAAAAAAAAAAAAB7BAAAZHJzL2Rvd25y&#10;ZXYueG1sUEsFBgAAAAAEAAQA8wAAAIgFAAAAAA==&#10;"/>
            </w:pict>
          </mc:Fallback>
        </mc:AlternateContent>
      </w:r>
      <w:r w:rsidRPr="00051DBF">
        <w:rPr>
          <w:noProof/>
          <w:u w:val="single"/>
        </w:rPr>
        <mc:AlternateContent>
          <mc:Choice Requires="wps">
            <w:drawing>
              <wp:anchor distT="0" distB="0" distL="114300" distR="114300" simplePos="0" relativeHeight="251762688" behindDoc="0" locked="0" layoutInCell="1" allowOverlap="1" wp14:anchorId="0F2FDCD3" wp14:editId="3A37441F">
                <wp:simplePos x="0" y="0"/>
                <wp:positionH relativeFrom="column">
                  <wp:posOffset>-1028700</wp:posOffset>
                </wp:positionH>
                <wp:positionV relativeFrom="paragraph">
                  <wp:posOffset>7582535</wp:posOffset>
                </wp:positionV>
                <wp:extent cx="7800975" cy="0"/>
                <wp:effectExtent l="9525" t="9525" r="9525" b="9525"/>
                <wp:wrapNone/>
                <wp:docPr id="2756"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0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4321C5" id="AutoShape 56" o:spid="_x0000_s1026" type="#_x0000_t32" style="position:absolute;margin-left:-81pt;margin-top:597.05pt;width:614.25pt;height:0;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8kDIQIAAD8EAAAOAAAAZHJzL2Uyb0RvYy54bWysU9uO2yAQfa/Uf0C8Z22nzs2Ks1rZSV+2&#10;3Ui7/QAC2EbFgIDEiar+ewdyUbZ9qar6AQ/MzJnbmeXjsZfowK0TWpU4e0gx4opqJlRb4m9vm9Ec&#10;I+eJYkRqxUt84g4/rj5+WA6m4GPdacm4RQCiXDGYEnfemyJJHO14T9yDNlyBstG2Jx6utk2YJQOg&#10;9zIZp+k0GbRlxmrKnYPX+qzEq4jfNJz6l6Zx3CNZYsjNx9PGcxfOZLUkRWuJ6QS9pEH+IYueCAVB&#10;b1A18QTtrfgDqhfUaqcb/0B1n+imEZTHGqCaLP2tmteOGB5rgeY4c2uT+3+w9Otha5FgJR7PJlOM&#10;FOlhSk97r2NwBG/QosG4AiwrtbWhSHpUr+ZZ0+8OKV11RLU8Wr+dDDhnwSN55xIuzkCg3fBFM7Ah&#10;ECD269jYPkBCJ9AxjuV0Gws/ekThcTZP08VsghG96hJSXB2Ndf4z1z0KQomdt0S0na+0UjB8bbMY&#10;hhyenQ9pkeLqEKIqvRFSRg5IhYYSLybjSXRwWgoWlMHM2XZXSYsOJLAofrFG0NybWb1XLIJ1nLD1&#10;RfZEyLMMwaUKeFAYpHORzjT5sUgX6/l6no/y8XQ9ytO6Hj1tqnw03WSzSf2prqo6+xlSy/KiE4xx&#10;FbK7UjbL/44Sl+U5k+1G2lsbkvfosV+Q7PUfk46TDcM802Kn2WlrrxMHlkbjy0aFNbi/g3y/96tf&#10;AAAA//8DAFBLAwQUAAYACAAAACEA3hTeF+AAAAAPAQAADwAAAGRycy9kb3ducmV2LnhtbEyPwW7C&#10;MBBE75X6D9ZW6qUC21GJShoHISQOPRaQejXxNkkbr6PYISlfX3NAcNyZ0eybfDXZlp2w940jBXIu&#10;gCGVzjRUKTjst7M3YD5oMrp1hAr+0MOqeHzIdWbcSJ942oWKxRLymVZQh9BlnPuyRqv93HVI0ft2&#10;vdUhnn3FTa/HWG5bngiRcqsbih9q3eGmxvJ3N1gF6IeFFOulrQ4f5/HlKzn/jN1eqeenaf0OLOAU&#10;bmG44Ed0KCLT0Q1kPGsVzGSaxDEhOnL5KoFdMiJNF8COV40XOb/fUfwDAAD//wMAUEsBAi0AFAAG&#10;AAgAAAAhALaDOJL+AAAA4QEAABMAAAAAAAAAAAAAAAAAAAAAAFtDb250ZW50X1R5cGVzXS54bWxQ&#10;SwECLQAUAAYACAAAACEAOP0h/9YAAACUAQAACwAAAAAAAAAAAAAAAAAvAQAAX3JlbHMvLnJlbHNQ&#10;SwECLQAUAAYACAAAACEALXfJAyECAAA/BAAADgAAAAAAAAAAAAAAAAAuAgAAZHJzL2Uyb0RvYy54&#10;bWxQSwECLQAUAAYACAAAACEA3hTeF+AAAAAPAQAADwAAAAAAAAAAAAAAAAB7BAAAZHJzL2Rvd25y&#10;ZXYueG1sUEsFBgAAAAAEAAQA8wAAAIgFAAAAAA==&#10;"/>
            </w:pict>
          </mc:Fallback>
        </mc:AlternateContent>
      </w:r>
      <w:r w:rsidRPr="00051DBF">
        <w:rPr>
          <w:noProof/>
          <w:u w:val="single"/>
        </w:rPr>
        <mc:AlternateContent>
          <mc:Choice Requires="wps">
            <w:drawing>
              <wp:anchor distT="0" distB="0" distL="114300" distR="114300" simplePos="0" relativeHeight="251768832" behindDoc="0" locked="0" layoutInCell="1" allowOverlap="1" wp14:anchorId="753D3F50" wp14:editId="49B2C909">
                <wp:simplePos x="0" y="0"/>
                <wp:positionH relativeFrom="column">
                  <wp:posOffset>-971550</wp:posOffset>
                </wp:positionH>
                <wp:positionV relativeFrom="paragraph">
                  <wp:posOffset>2534285</wp:posOffset>
                </wp:positionV>
                <wp:extent cx="1047750" cy="0"/>
                <wp:effectExtent l="9525" t="9525" r="9525" b="9525"/>
                <wp:wrapNone/>
                <wp:docPr id="2757" name="Auto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47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A483A7" id="AutoShape 67" o:spid="_x0000_s1026" type="#_x0000_t32" style="position:absolute;margin-left:-76.5pt;margin-top:199.55pt;width:82.5pt;height:0;flip:x;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nFJKQIAAEkEAAAOAAAAZHJzL2Uyb0RvYy54bWysVNuO2yAQfa/Uf0C8J7ZT52bFWa3spH3Y&#10;biPt9gMI4BgVAwISJ6r67x3Ipdn2parqBzyYmTNnZg5ePBw7iQ7cOqFVibNhihFXVDOhdiX++roe&#10;zDBynihGpFa8xCfu8MPy/btFbwo+0q2WjFsEIMoVvSlx670pksTRlnfEDbXhCg4bbTviYWt3CbOk&#10;B/ROJqM0nSS9tsxYTblz8LU+H+JlxG8aTv2XpnHcI1li4ObjauO6DWuyXJBiZ4lpBb3QIP/AoiNC&#10;QdIbVE08QXsr/oDqBLXa6cYPqe4S3TSC8lgDVJOlv1Xz0hLDYy3QHGdubXL/D5Y+HzYWCVbi0XQ8&#10;xUiRDqb0uPc6JkeTaWhRb1wBnpXa2FAkPaoX86TpN4eUrlqidjx6v54MBGchInkTEjbOQKJt/1kz&#10;8CGQIPbr2NgONVKYTyEwgENP0DEO6HQbED96ROFjlubT6RjmSK9nCSkCRAg01vmPXHcoGCV23hKx&#10;a32llQIZaHuGJ4cn5wPBXwEhWOm1kDKqQSrUl3g+Ho0jH6elYOEwuDm721bSogMJeopPrBZO7t2s&#10;3isWwVpO2OpieyLk2YbkUgU8KAzoXKyzYL7P0/lqtprlg3w0WQ3ytK4Hj+sqH0zW2XRcf6irqs5+&#10;BGpZXrSCMa4Cu6t4s/zvxHG5RmfZ3eR7a0PyFj32C8he35F0nHEY61kgW81OG3udPeg1Ol/uVrgQ&#10;93uw7/8Ay58AAAD//wMAUEsDBBQABgAIAAAAIQDJ406M3gAAAAsBAAAPAAAAZHJzL2Rvd25yZXYu&#10;eG1sTI9BS8NAEIXvQv/DMgVv7Sat1jZmU0RQPEjAVu/T7JhEs7Mxu03Sf+8WBHucN4/3vpduR9OI&#10;njpXW1YQzyMQxIXVNZcK3vdPszUI55E1NpZJwYkcbLPJVYqJtgO/Ub/zpQgh7BJUUHnfJlK6oiKD&#10;bm5b4vD7tJ1BH86ulLrDIYSbRi6iaCUN1hwaKmzpsaLie3c0Cn747vRxI/v1V5771fPLa8mUD0pd&#10;T8eHexCeRv9vhjN+QIcsMB3skbUTjYJZfLsMY7yC5WYTgzhbFkE4/AkyS+XlhuwXAAD//wMAUEsB&#10;Ai0AFAAGAAgAAAAhALaDOJL+AAAA4QEAABMAAAAAAAAAAAAAAAAAAAAAAFtDb250ZW50X1R5cGVz&#10;XS54bWxQSwECLQAUAAYACAAAACEAOP0h/9YAAACUAQAACwAAAAAAAAAAAAAAAAAvAQAAX3JlbHMv&#10;LnJlbHNQSwECLQAUAAYACAAAACEAK4JxSSkCAABJBAAADgAAAAAAAAAAAAAAAAAuAgAAZHJzL2Uy&#10;b0RvYy54bWxQSwECLQAUAAYACAAAACEAyeNOjN4AAAALAQAADwAAAAAAAAAAAAAAAACDBAAAZHJz&#10;L2Rvd25yZXYueG1sUEsFBgAAAAAEAAQA8wAAAI4FAAAAAA==&#10;"/>
            </w:pict>
          </mc:Fallback>
        </mc:AlternateContent>
      </w:r>
      <w:r w:rsidRPr="00051DBF">
        <w:rPr>
          <w:noProof/>
          <w:u w:val="single"/>
        </w:rPr>
        <mc:AlternateContent>
          <mc:Choice Requires="wps">
            <w:drawing>
              <wp:anchor distT="0" distB="0" distL="114300" distR="114300" simplePos="0" relativeHeight="251767808" behindDoc="0" locked="0" layoutInCell="1" allowOverlap="1" wp14:anchorId="6AD74A8A" wp14:editId="60537C07">
                <wp:simplePos x="0" y="0"/>
                <wp:positionH relativeFrom="column">
                  <wp:posOffset>-914400</wp:posOffset>
                </wp:positionH>
                <wp:positionV relativeFrom="paragraph">
                  <wp:posOffset>829310</wp:posOffset>
                </wp:positionV>
                <wp:extent cx="942975" cy="9525"/>
                <wp:effectExtent l="9525" t="9525" r="9525" b="9525"/>
                <wp:wrapNone/>
                <wp:docPr id="2758" name="Auto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4297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31FBB5" id="AutoShape 62" o:spid="_x0000_s1026" type="#_x0000_t32" style="position:absolute;margin-left:-1in;margin-top:65.3pt;width:74.25pt;height:.75pt;flip:x;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9wSJwIAAEsEAAAOAAAAZHJzL2Uyb0RvYy54bWysVNuO0zAQfUfiH6y8t7mQ3qKmq1XSwsOy&#10;VNrlA1zbaSwc27LdphXi3xm7adnCC0LkwZnJzJy5HWf5cOoEOjJjuZJllI6TCDFJFOVyX0ZfXzej&#10;eYSsw5JioSQrozOz0cPq/btlrwuWqVYJygwCEGmLXpdR65wu4tiSlnXYjpVmEoyNMh12oJp9TA3u&#10;Ab0TcZYk07hXhmqjCLMWvtYXY7QK+E3DiPvSNJY5JMoIanPhNOHc+TNeLXGxN1i3nAxl4H+oosNc&#10;QtIbVI0dRgfD/4DqODHKqsaNiepi1TScsNADdJMmv3Xz0mLNQi8wHKtvY7L/D5Y8H7cGcVpG2WwC&#10;u5K4gy09HpwKydE08yPqtS3As5Jb45skJ/minxT5ZpFUVYvlngXv17OG4NRHxHchXrEaEu36z4qC&#10;D4YEYV6nxnSoEVx/8oEeHGaCTmFB59uC2MkhAh8XebaYTSJEwLSYZJOQCRcexIdqY91HpjrkhTKy&#10;zmC+b12lpAQiKHNJgI9P1vkSfwX4YKk2XIjAByFRPyTwFqsEp94YFLPfVcKgI/aMCs9QxZ2bUQdJ&#10;A1jLMF0PssNcXGRILqTHg9agnEG6UOb7Ilms5+t5Psqz6XqUJ3U9etxU+Wi6SWeT+kNdVXX6ww8r&#10;zYuWU8qkr+5K3zT/O3oMF+lCvBuBb2OI79HDvKDY6zsUHbbsF3uhyE7R89Zctw+MDc7D7fJX4q0O&#10;8tt/wOonAAAA//8DAFBLAwQUAAYACAAAACEA2tb+8t4AAAAKAQAADwAAAGRycy9kb3ducmV2Lnht&#10;bEyPQU+DQBSE7yb+h80z8dYuVMSGsjTGROPBkLTa+5Z9Asq+RXYL9N/7etLjZCYz3+Tb2XZixMG3&#10;jhTEywgEUuVMS7WCj/fnxRqED5qM7hyhgjN62BbXV7nOjJtoh+M+1IJLyGdaQRNCn0npqwat9kvX&#10;I7H36QarA8uhlmbQE5fbTq6iKJVWt8QLje7xqcHqe3+yCn7o4XxI5Lj+KsuQvry+1YTlpNTtzfy4&#10;ARFwDn9huOAzOhTMdHQnMl50ChZxkvCZwM5dlILgSHIP4njRqxhkkcv/F4pfAAAA//8DAFBLAQIt&#10;ABQABgAIAAAAIQC2gziS/gAAAOEBAAATAAAAAAAAAAAAAAAAAAAAAABbQ29udGVudF9UeXBlc10u&#10;eG1sUEsBAi0AFAAGAAgAAAAhADj9If/WAAAAlAEAAAsAAAAAAAAAAAAAAAAALwEAAF9yZWxzLy5y&#10;ZWxzUEsBAi0AFAAGAAgAAAAhADsT3BInAgAASwQAAA4AAAAAAAAAAAAAAAAALgIAAGRycy9lMm9E&#10;b2MueG1sUEsBAi0AFAAGAAgAAAAhANrW/vLeAAAACgEAAA8AAAAAAAAAAAAAAAAAgQQAAGRycy9k&#10;b3ducmV2LnhtbFBLBQYAAAAABAAEAPMAAACMBQAAAAA=&#10;"/>
            </w:pict>
          </mc:Fallback>
        </mc:AlternateContent>
      </w:r>
      <w:r w:rsidRPr="00051DBF">
        <w:rPr>
          <w:noProof/>
          <w:u w:val="single"/>
        </w:rPr>
        <mc:AlternateContent>
          <mc:Choice Requires="wps">
            <w:drawing>
              <wp:anchor distT="0" distB="0" distL="114300" distR="114300" simplePos="0" relativeHeight="251766784" behindDoc="0" locked="0" layoutInCell="1" allowOverlap="1" wp14:anchorId="7DCA07F5" wp14:editId="4AA04607">
                <wp:simplePos x="0" y="0"/>
                <wp:positionH relativeFrom="column">
                  <wp:posOffset>-914400</wp:posOffset>
                </wp:positionH>
                <wp:positionV relativeFrom="paragraph">
                  <wp:posOffset>153035</wp:posOffset>
                </wp:positionV>
                <wp:extent cx="942975" cy="0"/>
                <wp:effectExtent l="9525" t="9525" r="9525" b="9525"/>
                <wp:wrapNone/>
                <wp:docPr id="2759"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42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672B80" id="AutoShape 60" o:spid="_x0000_s1026" type="#_x0000_t32" style="position:absolute;margin-left:-1in;margin-top:12.05pt;width:74.25pt;height:0;flip:x;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OKBKAIAAEgEAAAOAAAAZHJzL2Uyb0RvYy54bWysVNuO2yAQfa/Uf0C8J7ZT52bFWa3spH3Y&#10;biPt9gMI4BgVAwISJ6r67x3Ipdn2parqBzx4Zs6cuXnxcOwkOnDrhFYlzoYpRlxRzYTalfjr63ow&#10;w8h5ohiRWvESn7jDD8v37xa9KfhIt1oybhGAKFf0psSt96ZIEkdb3hE31IYrUDbadsTD1e4SZkkP&#10;6J1MRmk6SXptmbGacufga31W4mXEbxpO/ZemcdwjWWLg5uNp47kNZ7JckGJniWkFvdAg/8CiI0JB&#10;0BtUTTxBeyv+gOoEtdrpxg+p7hLdNILymANkk6W/ZfPSEsNjLlAcZ25lcv8Plj4fNhYJVuLRdDzH&#10;SJEOuvS49zoGR5NYot64AiwrtbEhSXpUL+ZJ028OKV21RO14tH49GXDOQlGTNy7h4gwE2vafNQMb&#10;AgFivY6N7VAjhfkUHAM41AQdY4NOtwbxo0cUPs7z0Xw6xoheVQkpAkLwM9b5j1x3KAgldt4SsWt9&#10;pZWCKdD2jE4OT84Hfr8cgrPSayFlHAapUA+RxqNxpOO0FCwog5mzu20lLTqQME7xicmC5t7M6r1i&#10;EazlhK0usidCnmUILlXAg7yAzkU6z8v3eTpfzVazfJCPJqtBntb14HFd5YPJOpuO6w91VdXZj0At&#10;y4tWMMZVYHed3Sz/u9m4bNF56m7TeytD8hY91gvIXt+RdGxx6GpYNldsNTtt7LX1MK7R+LJaYR/u&#10;7yDf/wCWPwEAAP//AwBQSwMEFAAGAAgAAAAhAAcDpQzcAAAACAEAAA8AAABkcnMvZG93bnJldi54&#10;bWxMj0FLw0AUhO+C/2F5grd2k7LWErMpIigeJNCq9232mUSzb2N2m6T/3lc86HGYYeabfDu7Tow4&#10;hNaThnSZgECqvG2p1vD2+rjYgAjRkDWdJ9RwwgDb4vIiN5n1E+1w3MdacAmFzGhoYuwzKUPVoDNh&#10;6Xsk9j784ExkOdTSDmbictfJVZKspTMt8UJjenxosPraH52Gb7o9vSs5bj7LMq6fnl9qwnLS+vpq&#10;vr8DEXGOf2E44zM6FMx08EeyQXQaFqlSfCZqWKkUBCfUDYjDr5RFLv8fKH4AAAD//wMAUEsBAi0A&#10;FAAGAAgAAAAhALaDOJL+AAAA4QEAABMAAAAAAAAAAAAAAAAAAAAAAFtDb250ZW50X1R5cGVzXS54&#10;bWxQSwECLQAUAAYACAAAACEAOP0h/9YAAACUAQAACwAAAAAAAAAAAAAAAAAvAQAAX3JlbHMvLnJl&#10;bHNQSwECLQAUAAYACAAAACEAEKzigSgCAABIBAAADgAAAAAAAAAAAAAAAAAuAgAAZHJzL2Uyb0Rv&#10;Yy54bWxQSwECLQAUAAYACAAAACEABwOlDNwAAAAIAQAADwAAAAAAAAAAAAAAAACCBAAAZHJzL2Rv&#10;d25yZXYueG1sUEsFBgAAAAAEAAQA8wAAAIsFAAAAAA==&#10;"/>
            </w:pict>
          </mc:Fallback>
        </mc:AlternateContent>
      </w:r>
      <w:r w:rsidRPr="00051DBF">
        <w:rPr>
          <w:u w:val="single"/>
        </w:rPr>
        <w:t>______________________________________________________________________________________________________________________________________</w:t>
      </w:r>
      <w:r w:rsidRPr="00051DBF">
        <w:rPr>
          <w:u w:val="single"/>
        </w:rPr>
        <w:tab/>
        <w:t>___________________________________________________________________________________________________</w:t>
      </w:r>
      <w:r w:rsidRPr="00051DBF">
        <w:rPr>
          <w:u w:val="single"/>
        </w:rPr>
        <w:tab/>
      </w:r>
      <w:r w:rsidRPr="00051DBF">
        <w:rPr>
          <w:u w:val="single"/>
        </w:rPr>
        <w:tab/>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Summary:_______________________________________</w:t>
      </w:r>
    </w:p>
    <w:p w:rsidR="00D62639" w:rsidRPr="00051DBF" w:rsidRDefault="00D62639" w:rsidP="00D62639">
      <w:pPr>
        <w:tabs>
          <w:tab w:val="left" w:pos="3870"/>
        </w:tabs>
        <w:spacing w:line="480" w:lineRule="auto"/>
        <w:ind w:left="-1350" w:right="540" w:firstLine="1350"/>
        <w:rPr>
          <w:u w:val="single"/>
        </w:rPr>
      </w:pPr>
    </w:p>
    <w:p w:rsidR="00D62639" w:rsidRPr="00051DBF" w:rsidRDefault="00D62639" w:rsidP="00D62639">
      <w:pPr>
        <w:tabs>
          <w:tab w:val="left" w:pos="3870"/>
        </w:tabs>
        <w:spacing w:line="480" w:lineRule="auto"/>
        <w:ind w:left="-1350" w:right="540" w:firstLine="1350"/>
        <w:rPr>
          <w:u w:val="single"/>
        </w:rPr>
      </w:pPr>
    </w:p>
    <w:p w:rsidR="00174590" w:rsidRDefault="00174590" w:rsidP="00D62639">
      <w:pPr>
        <w:rPr>
          <w:u w:val="single"/>
        </w:rPr>
      </w:pPr>
    </w:p>
    <w:p w:rsidR="00D62639" w:rsidRPr="00051DBF" w:rsidRDefault="00174590" w:rsidP="00D62639">
      <w:pPr>
        <w:rPr>
          <w:u w:val="single"/>
        </w:rPr>
      </w:pPr>
      <w:r w:rsidRPr="00051DBF">
        <w:rPr>
          <w:noProof/>
          <w:u w:val="single"/>
        </w:rPr>
        <w:lastRenderedPageBreak/>
        <mc:AlternateContent>
          <mc:Choice Requires="wps">
            <w:drawing>
              <wp:anchor distT="45720" distB="45720" distL="114300" distR="114300" simplePos="0" relativeHeight="251843584" behindDoc="0" locked="0" layoutInCell="1" allowOverlap="1" wp14:anchorId="57A1CBFD" wp14:editId="751B8358">
                <wp:simplePos x="0" y="0"/>
                <wp:positionH relativeFrom="margin">
                  <wp:posOffset>3028950</wp:posOffset>
                </wp:positionH>
                <wp:positionV relativeFrom="paragraph">
                  <wp:posOffset>0</wp:posOffset>
                </wp:positionV>
                <wp:extent cx="3467100" cy="8077200"/>
                <wp:effectExtent l="0" t="0" r="19050" b="1905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0" cy="8077200"/>
                        </a:xfrm>
                        <a:prstGeom prst="rect">
                          <a:avLst/>
                        </a:prstGeom>
                        <a:solidFill>
                          <a:srgbClr val="FFFFFF"/>
                        </a:solidFill>
                        <a:ln w="9525">
                          <a:solidFill>
                            <a:sysClr val="window" lastClr="FFFFFF"/>
                          </a:solidFill>
                          <a:miter lim="800000"/>
                          <a:headEnd/>
                          <a:tailEnd/>
                        </a:ln>
                      </wps:spPr>
                      <wps:txbx>
                        <w:txbxContent>
                          <w:p w:rsidR="00174590" w:rsidRPr="003F2048" w:rsidRDefault="00174590" w:rsidP="00174590">
                            <w:pPr>
                              <w:spacing w:after="0" w:line="240" w:lineRule="auto"/>
                              <w:rPr>
                                <w:b/>
                                <w:sz w:val="24"/>
                                <w:szCs w:val="24"/>
                              </w:rPr>
                            </w:pPr>
                            <w:r w:rsidRPr="003F2048">
                              <w:rPr>
                                <w:b/>
                                <w:sz w:val="24"/>
                                <w:szCs w:val="24"/>
                              </w:rPr>
                              <w:t>End Of The War</w:t>
                            </w:r>
                          </w:p>
                          <w:p w:rsidR="00174590" w:rsidRPr="00174590" w:rsidRDefault="00174590" w:rsidP="00174590">
                            <w:pPr>
                              <w:spacing w:after="0" w:line="240" w:lineRule="auto"/>
                              <w:rPr>
                                <w:sz w:val="24"/>
                                <w:szCs w:val="24"/>
                              </w:rPr>
                            </w:pPr>
                            <w:r w:rsidRPr="00174590">
                              <w:rPr>
                                <w:sz w:val="24"/>
                                <w:szCs w:val="24"/>
                              </w:rPr>
                              <w:t>May 1968, talks open between N. ‘Nam and USA, joined by Viet Cong and rep</w:t>
                            </w:r>
                            <w:r>
                              <w:rPr>
                                <w:sz w:val="24"/>
                                <w:szCs w:val="24"/>
                              </w:rPr>
                              <w:t xml:space="preserve">s from S. ‘Nam. My Lai Massacre. </w:t>
                            </w:r>
                            <w:r w:rsidRPr="00174590">
                              <w:rPr>
                                <w:sz w:val="24"/>
                                <w:szCs w:val="24"/>
                              </w:rPr>
                              <w:t>Talks dragged for four years. This delay brought renewed attempts to cut off the  Ho Chi Minh Trail by invading Laos and Cambodia.</w:t>
                            </w:r>
                          </w:p>
                          <w:p w:rsidR="00174590" w:rsidRPr="00174590" w:rsidRDefault="00174590" w:rsidP="00174590">
                            <w:pPr>
                              <w:spacing w:after="0" w:line="240" w:lineRule="auto"/>
                              <w:rPr>
                                <w:sz w:val="24"/>
                                <w:szCs w:val="24"/>
                              </w:rPr>
                            </w:pPr>
                            <w:r w:rsidRPr="00174590">
                              <w:rPr>
                                <w:sz w:val="24"/>
                                <w:szCs w:val="24"/>
                              </w:rPr>
                              <w:t>Invasion of neutral countries like Cambodia  and events like the My Lai Massac</w:t>
                            </w:r>
                            <w:r>
                              <w:rPr>
                                <w:sz w:val="24"/>
                                <w:szCs w:val="24"/>
                              </w:rPr>
                              <w:t xml:space="preserve">re  (5:17) brought public furor. </w:t>
                            </w:r>
                            <w:r w:rsidRPr="00174590">
                              <w:rPr>
                                <w:sz w:val="24"/>
                                <w:szCs w:val="24"/>
                              </w:rPr>
                              <w:t>Nixon began to turn more of fig</w:t>
                            </w:r>
                            <w:r>
                              <w:rPr>
                                <w:sz w:val="24"/>
                                <w:szCs w:val="24"/>
                              </w:rPr>
                              <w:t xml:space="preserve">hting over to the S. ‘Nam army. </w:t>
                            </w:r>
                            <w:r w:rsidRPr="00174590">
                              <w:rPr>
                                <w:sz w:val="24"/>
                                <w:szCs w:val="24"/>
                              </w:rPr>
                              <w:t>Early 1969, the Americans cut their forces by half, creating doubt among other Asian allies about American commitment.</w:t>
                            </w:r>
                          </w:p>
                          <w:p w:rsidR="00174590" w:rsidRPr="00174590" w:rsidRDefault="00174590" w:rsidP="00174590">
                            <w:pPr>
                              <w:spacing w:after="0" w:line="240" w:lineRule="auto"/>
                              <w:rPr>
                                <w:sz w:val="24"/>
                                <w:szCs w:val="24"/>
                              </w:rPr>
                            </w:pPr>
                            <w:r w:rsidRPr="00174590">
                              <w:rPr>
                                <w:sz w:val="24"/>
                                <w:szCs w:val="24"/>
                              </w:rPr>
                              <w:t>Paris agreements of January 1973 called for ceasefire, removal of foreign troops from Vietnam, Laos and Kampuchea and sovereignty of both ‘</w:t>
                            </w:r>
                            <w:proofErr w:type="spellStart"/>
                            <w:r w:rsidRPr="00174590">
                              <w:rPr>
                                <w:sz w:val="24"/>
                                <w:szCs w:val="24"/>
                              </w:rPr>
                              <w:t>Nams</w:t>
                            </w:r>
                            <w:proofErr w:type="spellEnd"/>
                            <w:r w:rsidRPr="00174590">
                              <w:rPr>
                                <w:sz w:val="24"/>
                                <w:szCs w:val="24"/>
                              </w:rPr>
                              <w:t>. POWs were to be released within 60 days.</w:t>
                            </w:r>
                          </w:p>
                          <w:p w:rsidR="00174590" w:rsidRDefault="00174590" w:rsidP="00174590">
                            <w:pPr>
                              <w:spacing w:after="0" w:line="240" w:lineRule="auto"/>
                              <w:rPr>
                                <w:sz w:val="24"/>
                                <w:szCs w:val="24"/>
                              </w:rPr>
                            </w:pPr>
                            <w:r w:rsidRPr="00174590">
                              <w:rPr>
                                <w:sz w:val="24"/>
                                <w:szCs w:val="24"/>
                              </w:rPr>
                              <w:t>When fighting came to an end, some 2 million Vietnamese had been killed, and the Americans suffered 55 000 dead and spent $100 billion. Saigon was renamed Ho Chi Minh city. Fall of Saigon</w:t>
                            </w:r>
                          </w:p>
                          <w:p w:rsidR="00174590" w:rsidRPr="00174590" w:rsidRDefault="00174590" w:rsidP="00174590">
                            <w:pPr>
                              <w:spacing w:after="0" w:line="240" w:lineRule="auto"/>
                              <w:rPr>
                                <w:sz w:val="24"/>
                                <w:szCs w:val="24"/>
                              </w:rPr>
                            </w:pPr>
                            <w:r w:rsidRPr="00174590">
                              <w:rPr>
                                <w:sz w:val="24"/>
                                <w:szCs w:val="24"/>
                              </w:rPr>
                              <w:t>After communist victory, hundreds of thousands of Vietnamese fled by crowding into small boats and heading to sea.  About 70% of these people were killed by pirates, storms, drowning or starvation. Only 400 000 made it to safety. They bec</w:t>
                            </w:r>
                            <w:r>
                              <w:rPr>
                                <w:sz w:val="24"/>
                                <w:szCs w:val="24"/>
                              </w:rPr>
                              <w:t xml:space="preserve">ame known as the “Boat People”. </w:t>
                            </w:r>
                            <w:r w:rsidRPr="00174590">
                              <w:rPr>
                                <w:sz w:val="24"/>
                                <w:szCs w:val="24"/>
                              </w:rPr>
                              <w:t xml:space="preserve">750 000 were </w:t>
                            </w:r>
                            <w:r>
                              <w:rPr>
                                <w:sz w:val="24"/>
                                <w:szCs w:val="24"/>
                              </w:rPr>
                              <w:t xml:space="preserve">resettled in several countries. </w:t>
                            </w:r>
                            <w:r w:rsidRPr="00174590">
                              <w:rPr>
                                <w:sz w:val="24"/>
                                <w:szCs w:val="24"/>
                              </w:rPr>
                              <w:t>Unification of Vietnam did not stop fighting in the region. They invaded Cambodia in 1978 and repulsed a Chinese invasion in 1979. Both of these were supported by the USSR.</w:t>
                            </w:r>
                          </w:p>
                          <w:p w:rsidR="00174590" w:rsidRPr="00627E78" w:rsidRDefault="00174590" w:rsidP="00174590">
                            <w:pPr>
                              <w:spacing w:after="0" w:line="240" w:lineRule="auto"/>
                              <w:rPr>
                                <w:sz w:val="24"/>
                                <w:szCs w:val="24"/>
                              </w:rPr>
                            </w:pPr>
                            <w:r w:rsidRPr="00174590">
                              <w:rPr>
                                <w:sz w:val="24"/>
                                <w:szCs w:val="24"/>
                              </w:rPr>
                              <w:t>Soviets vetoed  the condemnation of Vietnam by security council and stationed guided-missile equipped squadrons in Vi</w:t>
                            </w:r>
                            <w:r>
                              <w:rPr>
                                <w:sz w:val="24"/>
                                <w:szCs w:val="24"/>
                              </w:rPr>
                              <w:t xml:space="preserve">etnam waters from time to time. </w:t>
                            </w:r>
                            <w:r w:rsidRPr="00174590">
                              <w:rPr>
                                <w:sz w:val="24"/>
                                <w:szCs w:val="24"/>
                              </w:rPr>
                              <w:t>In the latter 1980’s, the United States attempted to gain influence of the region. In 1995 president Clinton announced his intention to normalize relations with the Vietnam government.</w:t>
                            </w:r>
                            <w:r w:rsidRPr="00174590">
                              <w:t xml:space="preserve"> </w:t>
                            </w:r>
                            <w:r w:rsidRPr="00174590">
                              <w:rPr>
                                <w:sz w:val="24"/>
                                <w:szCs w:val="24"/>
                              </w:rPr>
                              <w:t>This initiative  was brought about to recognize that Vietnam had adopted a free market e</w:t>
                            </w:r>
                            <w:r>
                              <w:rPr>
                                <w:sz w:val="24"/>
                                <w:szCs w:val="24"/>
                              </w:rPr>
                              <w:t xml:space="preserve">conomy and a more open society. </w:t>
                            </w:r>
                            <w:r w:rsidRPr="00174590">
                              <w:rPr>
                                <w:sz w:val="24"/>
                                <w:szCs w:val="24"/>
                              </w:rPr>
                              <w:t>Improved relationship allowed a substantial increase in American investment as</w:t>
                            </w:r>
                            <w:r w:rsidR="003F2048">
                              <w:rPr>
                                <w:sz w:val="24"/>
                                <w:szCs w:val="24"/>
                              </w:rPr>
                              <w:t xml:space="preserve"> well as resurgence in tourism. </w:t>
                            </w:r>
                            <w:r w:rsidRPr="00174590">
                              <w:rPr>
                                <w:sz w:val="24"/>
                                <w:szCs w:val="24"/>
                              </w:rPr>
                              <w:t>American embargo on Vietnam was lifted in 1994.</w:t>
                            </w:r>
                            <w:bookmarkStart w:id="0" w:name="_GoBack"/>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A1CBFD" id="_x0000_s1037" type="#_x0000_t202" style="position:absolute;margin-left:238.5pt;margin-top:0;width:273pt;height:636pt;z-index:2518435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OdfMAIAAF0EAAAOAAAAZHJzL2Uyb0RvYy54bWysVNtu2zAMfR+wfxD0vjjXXow4RZcuw4Du&#10;ArT7AFqWY2GS6ElK7OzrS8lpmm7AHob5QZBE6vDwkPTypjea7aXzCm3BJ6MxZ9IKrJTdFvz74+bd&#10;FWc+gK1Ao5UFP0jPb1Zv3yy7NpdTbFBX0jECsT7v2oI3IbR5lnnRSAN+hK20ZKzRGQh0dNusctAR&#10;utHZdDy+yDp0VetQSO/p9m4w8lXCr2spwte69jIwXXDiFtLq0lrGNVstId86aBsljjTgH1gYUJaC&#10;nqDuIADbOfUHlFHCocc6jASaDOtaCZlyoGwm49+yeWiglSkXEse3J5n8/4MVX/bfHFMV1W7GmQVD&#10;NXqUfWDvsWfTKE/X+py8HlryCz1dk2tK1bf3KH54ZnHdgN3KW+ewayRURG8SX2ZnTwccH0HK7jNW&#10;FAZ2ARNQXzsTtSM1GKFTmQ6n0kQqgi5n84vLyZhMgmxX48tLKn6KAfnz89b58FGiYXFTcEe1T/Cw&#10;v/ch0oH82SVG86hVtVFap4Pblmvt2B6oTzbpO6K/ctOWdQW/XkwXgwKvIA7+hEANWmHHmQYf6PJv&#10;kEYFGgCtTEwrfjEu5FHHD7ZK+wBKD3tKQdujsFHLQdXQl30q4Sy+jaKXWB1IaYdDv9N80qZB94uz&#10;jnq94P7nDpwkgp8sVet6Mp/H4UiH+YK05cydW8pzC1hBUAUPnA3bdUgDFWlbvKWq1irp/cLkSJl6&#10;OJXhOG9xSM7Pyevlr7B6AgAA//8DAFBLAwQUAAYACAAAACEAiTe/gd0AAAAKAQAADwAAAGRycy9k&#10;b3ducmV2LnhtbEyPQU+EMBCF7yb+h2ZMvLmtoGKQstkQ94iJrBdvhY5ApFNCu7v475096WXyJm/y&#10;5nvFdnWTOOESRk8a7jcKBFLn7Ui9ho/D/u4ZRIiGrJk8oYYfDLAtr68Kk1t/pnc8NbEXHEIhNxqG&#10;GOdcytAN6EzY+BmJvS+/OBN5XXppF3PmcDfJRKkn6cxI/GEwM1YDdt/N0WnYt9U8m7fm9bNO09A+&#10;Ur3Dqtb69mbdvYCIuMa/Y7jgMzqUzNT6I9kgJg0PWcZdogaeF1slKauWVZIlCmRZyP8Vyl8AAAD/&#10;/wMAUEsBAi0AFAAGAAgAAAAhALaDOJL+AAAA4QEAABMAAAAAAAAAAAAAAAAAAAAAAFtDb250ZW50&#10;X1R5cGVzXS54bWxQSwECLQAUAAYACAAAACEAOP0h/9YAAACUAQAACwAAAAAAAAAAAAAAAAAvAQAA&#10;X3JlbHMvLnJlbHNQSwECLQAUAAYACAAAACEAalTnXzACAABdBAAADgAAAAAAAAAAAAAAAAAuAgAA&#10;ZHJzL2Uyb0RvYy54bWxQSwECLQAUAAYACAAAACEAiTe/gd0AAAAKAQAADwAAAAAAAAAAAAAAAACK&#10;BAAAZHJzL2Rvd25yZXYueG1sUEsFBgAAAAAEAAQA8wAAAJQFAAAAAA==&#10;" strokecolor="window">
                <v:textbox>
                  <w:txbxContent>
                    <w:p w:rsidR="00174590" w:rsidRPr="003F2048" w:rsidRDefault="00174590" w:rsidP="00174590">
                      <w:pPr>
                        <w:spacing w:after="0" w:line="240" w:lineRule="auto"/>
                        <w:rPr>
                          <w:b/>
                          <w:sz w:val="24"/>
                          <w:szCs w:val="24"/>
                        </w:rPr>
                      </w:pPr>
                      <w:r w:rsidRPr="003F2048">
                        <w:rPr>
                          <w:b/>
                          <w:sz w:val="24"/>
                          <w:szCs w:val="24"/>
                        </w:rPr>
                        <w:t>End Of The War</w:t>
                      </w:r>
                    </w:p>
                    <w:p w:rsidR="00174590" w:rsidRPr="00174590" w:rsidRDefault="00174590" w:rsidP="00174590">
                      <w:pPr>
                        <w:spacing w:after="0" w:line="240" w:lineRule="auto"/>
                        <w:rPr>
                          <w:sz w:val="24"/>
                          <w:szCs w:val="24"/>
                        </w:rPr>
                      </w:pPr>
                      <w:r w:rsidRPr="00174590">
                        <w:rPr>
                          <w:sz w:val="24"/>
                          <w:szCs w:val="24"/>
                        </w:rPr>
                        <w:t>May 1968, talks open between N. ‘Nam and USA, joined by Viet Cong and rep</w:t>
                      </w:r>
                      <w:r>
                        <w:rPr>
                          <w:sz w:val="24"/>
                          <w:szCs w:val="24"/>
                        </w:rPr>
                        <w:t xml:space="preserve">s from S. ‘Nam. My Lai Massacre. </w:t>
                      </w:r>
                      <w:r w:rsidRPr="00174590">
                        <w:rPr>
                          <w:sz w:val="24"/>
                          <w:szCs w:val="24"/>
                        </w:rPr>
                        <w:t>Talks dragged for four years. This delay brought renewed attempts to cut off the  Ho Chi Minh Trail by invading Laos and Cambodia.</w:t>
                      </w:r>
                    </w:p>
                    <w:p w:rsidR="00174590" w:rsidRPr="00174590" w:rsidRDefault="00174590" w:rsidP="00174590">
                      <w:pPr>
                        <w:spacing w:after="0" w:line="240" w:lineRule="auto"/>
                        <w:rPr>
                          <w:sz w:val="24"/>
                          <w:szCs w:val="24"/>
                        </w:rPr>
                      </w:pPr>
                      <w:r w:rsidRPr="00174590">
                        <w:rPr>
                          <w:sz w:val="24"/>
                          <w:szCs w:val="24"/>
                        </w:rPr>
                        <w:t>Invasion of neutral countries like Cambodia  and events like the My Lai Massac</w:t>
                      </w:r>
                      <w:r>
                        <w:rPr>
                          <w:sz w:val="24"/>
                          <w:szCs w:val="24"/>
                        </w:rPr>
                        <w:t xml:space="preserve">re  (5:17) brought public furor. </w:t>
                      </w:r>
                      <w:r w:rsidRPr="00174590">
                        <w:rPr>
                          <w:sz w:val="24"/>
                          <w:szCs w:val="24"/>
                        </w:rPr>
                        <w:t>Nixon began to turn more of fig</w:t>
                      </w:r>
                      <w:r>
                        <w:rPr>
                          <w:sz w:val="24"/>
                          <w:szCs w:val="24"/>
                        </w:rPr>
                        <w:t xml:space="preserve">hting over to the S. ‘Nam army. </w:t>
                      </w:r>
                      <w:r w:rsidRPr="00174590">
                        <w:rPr>
                          <w:sz w:val="24"/>
                          <w:szCs w:val="24"/>
                        </w:rPr>
                        <w:t>Early 1969, the Americans cut their forces by half, creating doubt among other Asian allies about American commitment.</w:t>
                      </w:r>
                    </w:p>
                    <w:p w:rsidR="00174590" w:rsidRPr="00174590" w:rsidRDefault="00174590" w:rsidP="00174590">
                      <w:pPr>
                        <w:spacing w:after="0" w:line="240" w:lineRule="auto"/>
                        <w:rPr>
                          <w:sz w:val="24"/>
                          <w:szCs w:val="24"/>
                        </w:rPr>
                      </w:pPr>
                      <w:r w:rsidRPr="00174590">
                        <w:rPr>
                          <w:sz w:val="24"/>
                          <w:szCs w:val="24"/>
                        </w:rPr>
                        <w:t>Paris agreements of January 1973 called for ceasefire, removal of foreign troops from Vietnam, Laos and Kampuchea and sovereignty of both ‘</w:t>
                      </w:r>
                      <w:proofErr w:type="spellStart"/>
                      <w:r w:rsidRPr="00174590">
                        <w:rPr>
                          <w:sz w:val="24"/>
                          <w:szCs w:val="24"/>
                        </w:rPr>
                        <w:t>Nams</w:t>
                      </w:r>
                      <w:proofErr w:type="spellEnd"/>
                      <w:r w:rsidRPr="00174590">
                        <w:rPr>
                          <w:sz w:val="24"/>
                          <w:szCs w:val="24"/>
                        </w:rPr>
                        <w:t>. POWs were to be released within 60 days.</w:t>
                      </w:r>
                    </w:p>
                    <w:p w:rsidR="00174590" w:rsidRDefault="00174590" w:rsidP="00174590">
                      <w:pPr>
                        <w:spacing w:after="0" w:line="240" w:lineRule="auto"/>
                        <w:rPr>
                          <w:sz w:val="24"/>
                          <w:szCs w:val="24"/>
                        </w:rPr>
                      </w:pPr>
                      <w:r w:rsidRPr="00174590">
                        <w:rPr>
                          <w:sz w:val="24"/>
                          <w:szCs w:val="24"/>
                        </w:rPr>
                        <w:t>When fighting came to an end, some 2 million Vietnamese had been killed, and the Americans suffered 55 000 dead and spent $100 billion. Saigon was renamed Ho Chi Minh city. Fall of Saigon</w:t>
                      </w:r>
                    </w:p>
                    <w:p w:rsidR="00174590" w:rsidRPr="00174590" w:rsidRDefault="00174590" w:rsidP="00174590">
                      <w:pPr>
                        <w:spacing w:after="0" w:line="240" w:lineRule="auto"/>
                        <w:rPr>
                          <w:sz w:val="24"/>
                          <w:szCs w:val="24"/>
                        </w:rPr>
                      </w:pPr>
                      <w:r w:rsidRPr="00174590">
                        <w:rPr>
                          <w:sz w:val="24"/>
                          <w:szCs w:val="24"/>
                        </w:rPr>
                        <w:t>After communist victory, hundreds of thousands of Vietnamese fled by crowding into small boats and heading to sea.  About 70% of these people were killed by pirates, storms, drowning or starvation. Only 400 000 made it to safety. They bec</w:t>
                      </w:r>
                      <w:r>
                        <w:rPr>
                          <w:sz w:val="24"/>
                          <w:szCs w:val="24"/>
                        </w:rPr>
                        <w:t xml:space="preserve">ame known as the “Boat People”. </w:t>
                      </w:r>
                      <w:r w:rsidRPr="00174590">
                        <w:rPr>
                          <w:sz w:val="24"/>
                          <w:szCs w:val="24"/>
                        </w:rPr>
                        <w:t xml:space="preserve">750 000 were </w:t>
                      </w:r>
                      <w:r>
                        <w:rPr>
                          <w:sz w:val="24"/>
                          <w:szCs w:val="24"/>
                        </w:rPr>
                        <w:t xml:space="preserve">resettled in several countries. </w:t>
                      </w:r>
                      <w:r w:rsidRPr="00174590">
                        <w:rPr>
                          <w:sz w:val="24"/>
                          <w:szCs w:val="24"/>
                        </w:rPr>
                        <w:t>Unification of Vietnam did not stop fighting in the region. They invaded Cambodia in 1978 and repulsed a Chinese invasion in 1979. Both of these were supported by the USSR.</w:t>
                      </w:r>
                    </w:p>
                    <w:p w:rsidR="00174590" w:rsidRPr="00627E78" w:rsidRDefault="00174590" w:rsidP="00174590">
                      <w:pPr>
                        <w:spacing w:after="0" w:line="240" w:lineRule="auto"/>
                        <w:rPr>
                          <w:sz w:val="24"/>
                          <w:szCs w:val="24"/>
                        </w:rPr>
                      </w:pPr>
                      <w:r w:rsidRPr="00174590">
                        <w:rPr>
                          <w:sz w:val="24"/>
                          <w:szCs w:val="24"/>
                        </w:rPr>
                        <w:t>Soviets vetoed  the condemnation of Vietnam by security council and stationed guided-missile equipped squadrons in Vi</w:t>
                      </w:r>
                      <w:r>
                        <w:rPr>
                          <w:sz w:val="24"/>
                          <w:szCs w:val="24"/>
                        </w:rPr>
                        <w:t xml:space="preserve">etnam waters from time to time. </w:t>
                      </w:r>
                      <w:r w:rsidRPr="00174590">
                        <w:rPr>
                          <w:sz w:val="24"/>
                          <w:szCs w:val="24"/>
                        </w:rPr>
                        <w:t>In the latter 1980’s, the United States attempted to gain influence of the region. In 1995 president Clinton announced his intention to normalize relations with the Vietnam government.</w:t>
                      </w:r>
                      <w:r w:rsidRPr="00174590">
                        <w:t xml:space="preserve"> </w:t>
                      </w:r>
                      <w:r w:rsidRPr="00174590">
                        <w:rPr>
                          <w:sz w:val="24"/>
                          <w:szCs w:val="24"/>
                        </w:rPr>
                        <w:t>This initiative  was brought about to recognize that Vietnam had adopted a free market e</w:t>
                      </w:r>
                      <w:r>
                        <w:rPr>
                          <w:sz w:val="24"/>
                          <w:szCs w:val="24"/>
                        </w:rPr>
                        <w:t xml:space="preserve">conomy and a more open society. </w:t>
                      </w:r>
                      <w:r w:rsidRPr="00174590">
                        <w:rPr>
                          <w:sz w:val="24"/>
                          <w:szCs w:val="24"/>
                        </w:rPr>
                        <w:t>Improved relationship allowed a substantial increase in American investment as</w:t>
                      </w:r>
                      <w:r w:rsidR="003F2048">
                        <w:rPr>
                          <w:sz w:val="24"/>
                          <w:szCs w:val="24"/>
                        </w:rPr>
                        <w:t xml:space="preserve"> well as resurgence in tourism. </w:t>
                      </w:r>
                      <w:r w:rsidRPr="00174590">
                        <w:rPr>
                          <w:sz w:val="24"/>
                          <w:szCs w:val="24"/>
                        </w:rPr>
                        <w:t>American embargo on Vietnam was lifted in 1994.</w:t>
                      </w:r>
                      <w:bookmarkStart w:id="1" w:name="_GoBack"/>
                      <w:bookmarkEnd w:id="1"/>
                    </w:p>
                  </w:txbxContent>
                </v:textbox>
                <w10:wrap type="square" anchorx="margin"/>
              </v:shape>
            </w:pict>
          </mc:Fallback>
        </mc:AlternateContent>
      </w:r>
      <w:r w:rsidR="00D62639" w:rsidRPr="00051DBF">
        <w:rPr>
          <w:u w:val="single"/>
        </w:rPr>
        <w:t>Questions/Main ideas:</w:t>
      </w:r>
    </w:p>
    <w:p w:rsidR="00D62639" w:rsidRPr="00051DBF" w:rsidRDefault="00D62639" w:rsidP="00D62639">
      <w:pPr>
        <w:tabs>
          <w:tab w:val="left" w:pos="3870"/>
        </w:tabs>
        <w:spacing w:line="480" w:lineRule="auto"/>
        <w:ind w:left="-1350" w:right="540" w:firstLine="1350"/>
        <w:rPr>
          <w:u w:val="single"/>
        </w:rPr>
      </w:pPr>
      <w:r w:rsidRPr="00051DBF">
        <w:rPr>
          <w:noProof/>
          <w:u w:val="single"/>
        </w:rPr>
        <mc:AlternateContent>
          <mc:Choice Requires="wps">
            <w:drawing>
              <wp:anchor distT="0" distB="0" distL="114300" distR="114300" simplePos="0" relativeHeight="251776000" behindDoc="0" locked="0" layoutInCell="1" allowOverlap="1" wp14:anchorId="7D892038" wp14:editId="10A60D9E">
                <wp:simplePos x="0" y="0"/>
                <wp:positionH relativeFrom="column">
                  <wp:posOffset>-914400</wp:posOffset>
                </wp:positionH>
                <wp:positionV relativeFrom="paragraph">
                  <wp:posOffset>8411210</wp:posOffset>
                </wp:positionV>
                <wp:extent cx="7686675" cy="635"/>
                <wp:effectExtent l="9525" t="9525" r="9525" b="8890"/>
                <wp:wrapNone/>
                <wp:docPr id="2761"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866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6C5A8E5" id="AutoShape 59" o:spid="_x0000_s1026" type="#_x0000_t32" style="position:absolute;margin-left:-1in;margin-top:662.3pt;width:605.25pt;height:.0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k7SJAIAAEEEAAAOAAAAZHJzL2Uyb0RvYy54bWysU8GO2yAQvVfqPyDuWdtZx0msOKuVnfSy&#10;bSPt9gMIYBvVBgQkTlT13zsQJ9q0l6qqD3iAmTdvZh6rp1PfoSM3VihZ4OQhxohLqpiQTYG/vW0n&#10;C4ysI5KRTkle4DO3+Gn98cNq0DmfqlZ1jBsEINLmgy5w65zOo8jSlvfEPijNJVzWyvTEwdY0ETNk&#10;APS+i6ZxnEWDMkwbRbm1cFpdLvE64Nc1p+5rXVvuUFdg4ObCasK692u0XpG8MUS3go40yD+w6ImQ&#10;kPQGVRFH0MGIP6B6QY2yqnYPVPWRqmtBeagBqkni36p5bYnmoRZojtW3Ntn/B0u/HHcGCVbg6TxL&#10;MJKkhyk9H5wKydFs6Vs0aJuDZyl3xhdJT/JVvyj63SKpypbIhgfvt7OG4MRHRHchfmM1JNoPnxUD&#10;HwIJQr9Otek9JHQCncJYzrex8JNDFA7n2SLL5jOMKNxlj7OAT/JrqDbWfeKqR94osHWGiKZ1pZIS&#10;xq9MEhKR44t1nhjJrwE+r1Rb0XVBBZ1EQ4GXs+ksBFjVCeYvvZs1zb7sDDoSr6PwjSzu3Iw6SBbA&#10;Wk7YZrQdEd3FhuSd9HhQGtAZrYtQfizj5WaxWaSTdJptJmlcVZPnbZlOsm0yn1WPVVlWyU9PLUnz&#10;VjDGpWd3FW2S/p0oxudzkdtNtrc2RPfooV9A9voPpMNs/Tgvwtgrdt6Z68xBp8F5fFP+Ibzfg/3+&#10;5a9/AQAA//8DAFBLAwQUAAYACAAAACEANvQLfuIAAAAPAQAADwAAAGRycy9kb3ducmV2LnhtbEyP&#10;wU7DMBBE70j9B2sr9YJaOyENEOJUFRIHjrSVuLrxkoTG6yh2mtCvxxWHctyZ0eybfDOZlp2xd40l&#10;CdFKAEMqrW6oknDYvy2fgDmvSKvWEkr4QQebYnaXq0zbkT7wvPMVCyXkMiWh9r7LOHdljUa5le2Q&#10;gvdle6N8OPuK616Nody0PBYi5UY1FD7UqsPXGsvTbjAS0A3rSGyfTXV4v4z3n/Hle+z2Ui7m0/YF&#10;mMfJ38JwxQ/oUASmox1IO9ZKWEZJEsb44DzESQrsmhFpugZ2/NMegRc5/7+j+AUAAP//AwBQSwEC&#10;LQAUAAYACAAAACEAtoM4kv4AAADhAQAAEwAAAAAAAAAAAAAAAAAAAAAAW0NvbnRlbnRfVHlwZXNd&#10;LnhtbFBLAQItABQABgAIAAAAIQA4/SH/1gAAAJQBAAALAAAAAAAAAAAAAAAAAC8BAABfcmVscy8u&#10;cmVsc1BLAQItABQABgAIAAAAIQCG9k7SJAIAAEEEAAAOAAAAAAAAAAAAAAAAAC4CAABkcnMvZTJv&#10;RG9jLnhtbFBLAQItABQABgAIAAAAIQA29At+4gAAAA8BAAAPAAAAAAAAAAAAAAAAAH4EAABkcnMv&#10;ZG93bnJldi54bWxQSwUGAAAAAAQABADzAAAAjQUAAAAA&#10;"/>
            </w:pict>
          </mc:Fallback>
        </mc:AlternateContent>
      </w:r>
      <w:r w:rsidRPr="00051DBF">
        <w:rPr>
          <w:noProof/>
          <w:u w:val="single"/>
        </w:rPr>
        <mc:AlternateContent>
          <mc:Choice Requires="wps">
            <w:drawing>
              <wp:anchor distT="0" distB="0" distL="114300" distR="114300" simplePos="0" relativeHeight="251774976" behindDoc="0" locked="0" layoutInCell="1" allowOverlap="1" wp14:anchorId="4D6510E2" wp14:editId="39458791">
                <wp:simplePos x="0" y="0"/>
                <wp:positionH relativeFrom="column">
                  <wp:posOffset>-971550</wp:posOffset>
                </wp:positionH>
                <wp:positionV relativeFrom="paragraph">
                  <wp:posOffset>8125460</wp:posOffset>
                </wp:positionV>
                <wp:extent cx="7743825" cy="635"/>
                <wp:effectExtent l="9525" t="9525" r="9525" b="8890"/>
                <wp:wrapNone/>
                <wp:docPr id="2762" name="Auto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438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C5B9B80" id="AutoShape 58" o:spid="_x0000_s1026" type="#_x0000_t32" style="position:absolute;margin-left:-76.5pt;margin-top:639.8pt;width:609.75pt;height:.0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pE4IwIAAEEEAAAOAAAAZHJzL2Uyb0RvYy54bWysU02P2jAQvVfqf7B8h5AQviLCapVAL9sW&#10;abc/wNhOYjWxLdsQUNX/3rEJaGkvVVUOZpyZefNm5nn9dO5adOLGCiVzHI8nGHFJFROyzvG3t91o&#10;iZF1RDLSKslzfOEWP20+flj3OuOJalTLuEEAIm3W6xw3zuksiixteEfsWGkuwVkp0xEHV1NHzJAe&#10;0Ls2SiaTedQrw7RRlFsLX8urE28CflVx6r5WleUOtTkGbi6cJpwHf0abNclqQ3Qj6ECD/AOLjggJ&#10;Re9QJXEEHY34A6oT1CirKjemqotUVQnKQw/QTTz5rZvXhmgeeoHhWH0fk/1/sPTLaW+QYDlOFvME&#10;I0k62NLz0alQHM2WfkS9thlEFnJvfJP0LF/1i6LfLZKqaIiseYh+u2hIjn1G9JDiL1ZDoUP/WTGI&#10;IVAgzOtcmc5DwiTQOazlcl8LPztE4eNikU6XyQwjCr75dBbwSXZL1ca6T1x1yBs5ts4QUTeuUFLC&#10;+pWJQyFyerHOEyPZLcHXlWon2jaooJWoz/FqBpW8x6pWMO8MF1MfitagE/E6Cr+BxUOYUUfJAljD&#10;CdsOtiOivdpQvJUeD1oDOoN1FcqP1WS1XW6X6ShN5ttROinL0fOuSEfzXbyYldOyKMr4p6cWp1kj&#10;GOPSs7uJNk7/ThTD87nK7S7b+xiiR/QwLyB7+w+kw279Oq/COCh22ZvbzkGnIXh4U/4hvL+D/f7l&#10;b34BAAD//wMAUEsDBBQABgAIAAAAIQCWqT7o4gAAAA8BAAAPAAAAZHJzL2Rvd25yZXYueG1sTI/B&#10;bsIwEETvlfgHa5F6qcBOqoSSxkEIqYceC0i9mnibpMTrKHZIytfXqAd63JnR7Jt8M5mWXbB3jSUJ&#10;0VIAQyqtbqiScDy8LV6AOa9Iq9YSSvhBB5ti9pCrTNuRPvCy9xULJeQyJaH2vss4d2WNRrml7ZCC&#10;92V7o3w4+4rrXo2h3LQ8FiLlRjUUPtSqw12N5Xk/GAnohiQS27Wpju/X8ekzvn6P3UHKx/m0fQXm&#10;cfL3MNzwAzoUgelkB9KOtRIWUfIcxvjgxKt1CuyWEWmaADv9aSvgRc7/7yh+AQAA//8DAFBLAQIt&#10;ABQABgAIAAAAIQC2gziS/gAAAOEBAAATAAAAAAAAAAAAAAAAAAAAAABbQ29udGVudF9UeXBlc10u&#10;eG1sUEsBAi0AFAAGAAgAAAAhADj9If/WAAAAlAEAAAsAAAAAAAAAAAAAAAAALwEAAF9yZWxzLy5y&#10;ZWxzUEsBAi0AFAAGAAgAAAAhALC+kTgjAgAAQQQAAA4AAAAAAAAAAAAAAAAALgIAAGRycy9lMm9E&#10;b2MueG1sUEsBAi0AFAAGAAgAAAAhAJapPujiAAAADwEAAA8AAAAAAAAAAAAAAAAAfQQAAGRycy9k&#10;b3ducmV2LnhtbFBLBQYAAAAABAAEAPMAAACMBQAAAAA=&#10;"/>
            </w:pict>
          </mc:Fallback>
        </mc:AlternateContent>
      </w:r>
      <w:r w:rsidRPr="00051DBF">
        <w:rPr>
          <w:noProof/>
          <w:u w:val="single"/>
        </w:rPr>
        <mc:AlternateContent>
          <mc:Choice Requires="wps">
            <w:drawing>
              <wp:anchor distT="0" distB="0" distL="114300" distR="114300" simplePos="0" relativeHeight="251773952" behindDoc="0" locked="0" layoutInCell="1" allowOverlap="1" wp14:anchorId="3B6E9ADF" wp14:editId="1D3824A5">
                <wp:simplePos x="0" y="0"/>
                <wp:positionH relativeFrom="column">
                  <wp:posOffset>-1028700</wp:posOffset>
                </wp:positionH>
                <wp:positionV relativeFrom="paragraph">
                  <wp:posOffset>7849235</wp:posOffset>
                </wp:positionV>
                <wp:extent cx="7800975" cy="0"/>
                <wp:effectExtent l="9525" t="9525" r="9525" b="9525"/>
                <wp:wrapNone/>
                <wp:docPr id="2763" name="Auto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0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FEA9C6" id="AutoShape 57" o:spid="_x0000_s1026" type="#_x0000_t32" style="position:absolute;margin-left:-81pt;margin-top:618.05pt;width:614.25pt;height:0;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hpIgIAAD8EAAAOAAAAZHJzL2Uyb0RvYy54bWysU02P2jAQvVfqf7B8Z5OwfEaE1SqBXrYt&#10;0m5/gLGdxKpjW7YhoKr/vWNDENteqqoczDgz8+bNzPPq6dRJdOTWCa0KnD2kGHFFNROqKfC3t+1o&#10;gZHzRDEiteIFPnOHn9YfP6x6k/OxbrVk3CIAUS7vTYFb702eJI62vCPuQRuuwFlr2xEPV9skzJIe&#10;0DuZjNN0lvTaMmM15c7B1+rixOuIX9ec+q917bhHssDAzcfTxnMfzmS9InljiWkFvdIg/8CiI0JB&#10;0RtURTxBByv+gOoEtdrp2j9Q3SW6rgXlsQfoJkt/6+a1JYbHXmA4ztzG5P4fLP1y3FkkWIHH89kj&#10;Rop0sKXng9exOJrOw4h643KILNXOhibpSb2aF02/O6R02RLV8Bj9djaQnIWM5F1KuDgDhfb9Z80g&#10;hkCBOK9TbbsACZNAp7iW820t/OQRhY/zRZou51OM6OBLSD4kGuv8J647FIwCO2+JaFpfaqVg+dpm&#10;sQw5vjgfaJF8SAhVld4KKaMGpEJ9gZfT8TQmOC0FC84Q5myzL6VFRxJUFH+xR/Dch1l9UCyCtZyw&#10;zdX2RMiLDcWlCnjQGNC5WheZ/Fimy81is5iMJuPZZjRJq2r0vC0no9k2m0+rx6osq+xnoJZN8lYw&#10;xlVgN0g2m/ydJK6P5yK2m2hvY0jeo8d5AdnhP5KOmw3LvMhir9l5Z4eNg0pj8PVFhWdwfwf7/t2v&#10;fwEAAP//AwBQSwMEFAAGAAgAAAAhAKrVu77gAAAADwEAAA8AAABkcnMvZG93bnJldi54bWxMj8Fu&#10;wjAQRO+V+AdrkXqpwE4qrDbEQQiJQ48FpF5NvCRp43UUOyTl62sOVXvcmdHsm3wz2ZZdsfeNIwXJ&#10;UgBDKp1pqFJwOu4XL8B80GR06wgVfKOHTTF7yHVm3EjveD2EisUS8plWUIfQZZz7skar/dJ1SNG7&#10;uN7qEM++4qbXYyy3LU+FkNzqhuKHWne4q7H8OgxWAfphlYjtq61Ob7fx6SO9fY7dUanH+bRdAws4&#10;hb8w3PEjOhSR6ewGMp61ChaJTOOYEJ30WSbA7hkh5QrY+VfjRc7/7yh+AAAA//8DAFBLAQItABQA&#10;BgAIAAAAIQC2gziS/gAAAOEBAAATAAAAAAAAAAAAAAAAAAAAAABbQ29udGVudF9UeXBlc10ueG1s&#10;UEsBAi0AFAAGAAgAAAAhADj9If/WAAAAlAEAAAsAAAAAAAAAAAAAAAAALwEAAF9yZWxzLy5yZWxz&#10;UEsBAi0AFAAGAAgAAAAhAEwP+GkiAgAAPwQAAA4AAAAAAAAAAAAAAAAALgIAAGRycy9lMm9Eb2Mu&#10;eG1sUEsBAi0AFAAGAAgAAAAhAKrVu77gAAAADwEAAA8AAAAAAAAAAAAAAAAAfAQAAGRycy9kb3du&#10;cmV2LnhtbFBLBQYAAAAABAAEAPMAAACJBQAAAAA=&#10;"/>
            </w:pict>
          </mc:Fallback>
        </mc:AlternateContent>
      </w:r>
      <w:r w:rsidRPr="00051DBF">
        <w:rPr>
          <w:noProof/>
          <w:u w:val="single"/>
        </w:rPr>
        <mc:AlternateContent>
          <mc:Choice Requires="wps">
            <w:drawing>
              <wp:anchor distT="0" distB="0" distL="114300" distR="114300" simplePos="0" relativeHeight="251771904" behindDoc="0" locked="0" layoutInCell="1" allowOverlap="1" wp14:anchorId="0DE29A4C" wp14:editId="49460C9B">
                <wp:simplePos x="0" y="0"/>
                <wp:positionH relativeFrom="column">
                  <wp:posOffset>-1028700</wp:posOffset>
                </wp:positionH>
                <wp:positionV relativeFrom="paragraph">
                  <wp:posOffset>7258685</wp:posOffset>
                </wp:positionV>
                <wp:extent cx="7800975" cy="0"/>
                <wp:effectExtent l="9525" t="9525" r="9525" b="9525"/>
                <wp:wrapNone/>
                <wp:docPr id="2764"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0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22A0D4" id="AutoShape 55" o:spid="_x0000_s1026" type="#_x0000_t32" style="position:absolute;margin-left:-81pt;margin-top:571.55pt;width:614.25pt;height:0;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tYUIwIAAD8EAAAOAAAAZHJzL2Uyb0RvYy54bWysU02P2jAQvVfqf7B8Z5PQhI+IsFol0Mu2&#10;i7TbH2BsJ7Ga2JZtCKjqf+/YEMS2l6oqBzPOzLx5M/O8ejz1HTpyY4WSBU4eYoy4pIoJ2RT429t2&#10;ssDIOiIZ6ZTkBT5zix/XHz+sBp3zqWpVx7hBACJtPugCt87pPIosbXlP7IPSXIKzVqYnDq6miZgh&#10;A6D3XTSN41k0KMO0UZRbC1+rixOvA35dc+pe6tpyh7oCAzcXThPOvT+j9YrkjSG6FfRKg/wDi54I&#10;CUVvUBVxBB2M+AOqF9Qoq2r3QFUfqboWlIceoJsk/q2b15ZoHnqB4Vh9G5P9f7D063FnkGAFns5n&#10;KUaS9LClp4NToTjKMj+iQdscIku5M75JepKv+lnR7xZJVbZENjxEv501JCc+I3qX4i9WQ6H98EUx&#10;iCFQIMzrVJveQ8Ik0Cms5XxbCz85ROHjfBHHy3mGER19EcnHRG2s+8xVj7xRYOsMEU3rSiUlLF+Z&#10;JJQhx2frPC2Sjwm+qlRb0XVBA51EQ4GX2TQLCVZ1gnmnD7Om2ZedQUfiVRR+oUfw3IcZdZAsgLWc&#10;sM3VdkR0FxuKd9LjQWNA52pdZPJjGS83i80inaTT2WaSxlU1edqW6WS2TeZZ9akqyyr56aklad4K&#10;xrj07EbJJunfSeL6eC5iu4n2NoboPXqYF5Ad/wPpsFm/zIss9oqdd2bcOKg0BF9flH8G93ew79/9&#10;+hcAAAD//wMAUEsDBBQABgAIAAAAIQDijaV34AAAAA8BAAAPAAAAZHJzL2Rvd25yZXYueG1sTI/B&#10;TsMwEETvSPyDtUi9oNZ2aCMIcaqqEgeOtJW4uvGSBOJ1FDtN6NfjHqpy3JnR7Jt8PdmWnbD3jSMF&#10;ciGAIZXONFQpOOzf5s/AfNBkdOsIFfyih3Vxf5frzLiRPvC0CxWLJeQzraAOocs492WNVvuF65Ci&#10;9+V6q0M8+4qbXo+x3LY8ESLlVjcUP9S6w22N5c9usArQDyspNi+2Oryfx8fP5Pw9dnulZg/T5hVY&#10;wCncwnDBj+hQRKajG8h41iqYyzSJY0J05PJJArtkRJqugB2vGi9y/n9H8QcAAP//AwBQSwECLQAU&#10;AAYACAAAACEAtoM4kv4AAADhAQAAEwAAAAAAAAAAAAAAAAAAAAAAW0NvbnRlbnRfVHlwZXNdLnht&#10;bFBLAQItABQABgAIAAAAIQA4/SH/1gAAAJQBAAALAAAAAAAAAAAAAAAAAC8BAABfcmVscy8ucmVs&#10;c1BLAQItABQABgAIAAAAIQChDtYUIwIAAD8EAAAOAAAAAAAAAAAAAAAAAC4CAABkcnMvZTJvRG9j&#10;LnhtbFBLAQItABQABgAIAAAAIQDijaV34AAAAA8BAAAPAAAAAAAAAAAAAAAAAH0EAABkcnMvZG93&#10;bnJldi54bWxQSwUGAAAAAAQABADzAAAAigUAAAAA&#10;"/>
            </w:pict>
          </mc:Fallback>
        </mc:AlternateContent>
      </w:r>
      <w:r w:rsidRPr="00051DBF">
        <w:rPr>
          <w:noProof/>
          <w:u w:val="single"/>
        </w:rPr>
        <mc:AlternateContent>
          <mc:Choice Requires="wps">
            <w:drawing>
              <wp:anchor distT="0" distB="0" distL="114300" distR="114300" simplePos="0" relativeHeight="251772928" behindDoc="0" locked="0" layoutInCell="1" allowOverlap="1" wp14:anchorId="1F5E7C97" wp14:editId="06DE5E03">
                <wp:simplePos x="0" y="0"/>
                <wp:positionH relativeFrom="column">
                  <wp:posOffset>-1028700</wp:posOffset>
                </wp:positionH>
                <wp:positionV relativeFrom="paragraph">
                  <wp:posOffset>7582535</wp:posOffset>
                </wp:positionV>
                <wp:extent cx="7800975" cy="0"/>
                <wp:effectExtent l="9525" t="9525" r="9525" b="9525"/>
                <wp:wrapNone/>
                <wp:docPr id="2765"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0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614E82" id="AutoShape 56" o:spid="_x0000_s1026" type="#_x0000_t32" style="position:absolute;margin-left:-81pt;margin-top:597.05pt;width:614.25pt;height:0;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NE4IgIAAD8EAAAOAAAAZHJzL2Uyb0RvYy54bWysU9uO2yAQfa/Uf0C8Z22nzs2Ks1rZSV+2&#10;3Ui7/QAC2EbFgIDEiar+ewdyUbZ9qarmgQyemTNnZg7Lx2Mv0YFbJ7QqcfaQYsQV1UyotsTf3jaj&#10;OUbOE8WI1IqX+MQdflx9/LAcTMHHutOScYsARLliMCXuvDdFkjja8Z64B224AmejbU88XG2bMEsG&#10;QO9lMk7TaTJoy4zVlDsHX+uzE68iftNw6l+axnGPZImBm4+njecunMlqSYrWEtMJeqFB/oFFT4SC&#10;ojeomniC9lb8AdULarXTjX+guk900wjKYw/QTZb+1s1rRwyPvcBwnLmNyf0/WPr1sLVIsBKPZ9MJ&#10;Ror0sKWnvdexOJpMw4gG4wqIrNTWhibpUb2aZ02/O6R01RHV8hj9djKQnIWM5F1KuDgDhXbDF80g&#10;hkCBOK9jY/sACZNAx7iW020t/OgRhY+zeZouZkCOXn0JKa6Jxjr/meseBaPEzlsi2s5XWilYvrZZ&#10;LEMOz84HWqS4JoSqSm+ElFEDUqGhxIvJeBITnJaCBWcIc7bdVdKiAwkqir/YI3juw6zeKxbBOk7Y&#10;+mJ7IuTZhuJSBTxoDOhcrLNMfizSxXq+nuejfDxdj/K0rkdPmyofTTfZbFJ/qquqzn4GalledIIx&#10;rgK7q2Sz/O8kcXk8Z7HdRHsbQ/IePc4LyF7/I+m42bDMsyx2mp229rpxUGkMvryo8Azu72Dfv/vV&#10;LwAAAP//AwBQSwMEFAAGAAgAAAAhAN4U3hfgAAAADwEAAA8AAABkcnMvZG93bnJldi54bWxMj8Fu&#10;wjAQRO+V+g/WVuqlAttRiUoaByEkDj0WkHo18TZJG6+j2CEpX19zQHDcmdHsm3w12ZadsPeNIwVy&#10;LoAhlc40VCk47LezN2A+aDK6dYQK/tDDqnh8yHVm3EifeNqFisUS8plWUIfQZZz7skar/dx1SNH7&#10;dr3VIZ59xU2vx1huW54IkXKrG4ofat3hpsbydzdYBeiHhRTrpa0OH+fx5Ss5/4zdXqnnp2n9Dizg&#10;FG5huOBHdCgi09ENZDxrFcxkmsQxITpy+SqBXTIiTRfAjleNFzm/31H8AwAA//8DAFBLAQItABQA&#10;BgAIAAAAIQC2gziS/gAAAOEBAAATAAAAAAAAAAAAAAAAAAAAAABbQ29udGVudF9UeXBlc10ueG1s&#10;UEsBAi0AFAAGAAgAAAAhADj9If/WAAAAlAEAAAsAAAAAAAAAAAAAAAAALwEAAF9yZWxzLy5yZWxz&#10;UEsBAi0AFAAGAAgAAAAhANw00TgiAgAAPwQAAA4AAAAAAAAAAAAAAAAALgIAAGRycy9lMm9Eb2Mu&#10;eG1sUEsBAi0AFAAGAAgAAAAhAN4U3hfgAAAADwEAAA8AAAAAAAAAAAAAAAAAfAQAAGRycy9kb3du&#10;cmV2LnhtbFBLBQYAAAAABAAEAPMAAACJBQAAAAA=&#10;"/>
            </w:pict>
          </mc:Fallback>
        </mc:AlternateContent>
      </w:r>
      <w:r w:rsidRPr="00051DBF">
        <w:rPr>
          <w:noProof/>
          <w:u w:val="single"/>
        </w:rPr>
        <mc:AlternateContent>
          <mc:Choice Requires="wps">
            <w:drawing>
              <wp:anchor distT="0" distB="0" distL="114300" distR="114300" simplePos="0" relativeHeight="251779072" behindDoc="0" locked="0" layoutInCell="1" allowOverlap="1" wp14:anchorId="1BC95290" wp14:editId="15711E01">
                <wp:simplePos x="0" y="0"/>
                <wp:positionH relativeFrom="column">
                  <wp:posOffset>-971550</wp:posOffset>
                </wp:positionH>
                <wp:positionV relativeFrom="paragraph">
                  <wp:posOffset>2534285</wp:posOffset>
                </wp:positionV>
                <wp:extent cx="1047750" cy="0"/>
                <wp:effectExtent l="9525" t="9525" r="9525" b="9525"/>
                <wp:wrapNone/>
                <wp:docPr id="2766" name="Auto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47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FDC69D" id="AutoShape 67" o:spid="_x0000_s1026" type="#_x0000_t32" style="position:absolute;margin-left:-76.5pt;margin-top:199.55pt;width:82.5pt;height:0;flip:x;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fLVKQIAAEkEAAAOAAAAZHJzL2Uyb0RvYy54bWysVNuO2yAQfa/Uf0C8J7ZT52bFWa3spH3Y&#10;biPt9gMI4BgVAwISJ6r67x3Ipdn2parqBzyYmTNnZg5ePBw7iQ7cOqFVibNhihFXVDOhdiX++roe&#10;zDBynihGpFa8xCfu8MPy/btFbwo+0q2WjFsEIMoVvSlx670pksTRlnfEDbXhCg4bbTviYWt3CbOk&#10;B/ROJqM0nSS9tsxYTblz8LU+H+JlxG8aTv2XpnHcI1li4ObjauO6DWuyXJBiZ4lpBb3QIP/AoiNC&#10;QdIbVE08QXsr/oDqBLXa6cYPqe4S3TSC8lgDVJOlv1Xz0hLDYy3QHGdubXL/D5Y+HzYWCVbi0XQy&#10;wUiRDqb0uPc6JkeTaWhRb1wBnpXa2FAkPaoX86TpN4eUrlqidjx6v54MBGchInkTEjbOQKJt/1kz&#10;8CGQIPbr2NgONVKYTyEwgENP0DEO6HQbED96ROFjlubT6RjmSK9nCSkCRAg01vmPXHcoGCV23hKx&#10;a32llQIZaHuGJ4cn5wPBXwEhWOm1kDKqQSrUl3g+Ho0jH6elYOEwuDm721bSogMJeopPrBZO7t2s&#10;3isWwVpO2OpieyLk2YbkUgU8KAzoXKyzYL7P0/lqtprlg3w0WQ3ytK4Hj+sqH0zW2XRcf6irqs5+&#10;BGpZXrSCMa4Cu6t4s/zvxHG5RmfZ3eR7a0PyFj32C8he35F0nHEY61kgW81OG3udPeg1Ol/uVrgQ&#10;93uw7/8Ay58AAAD//wMAUEsDBBQABgAIAAAAIQDJ406M3gAAAAsBAAAPAAAAZHJzL2Rvd25yZXYu&#10;eG1sTI9BS8NAEIXvQv/DMgVv7Sat1jZmU0RQPEjAVu/T7JhEs7Mxu03Sf+8WBHucN4/3vpduR9OI&#10;njpXW1YQzyMQxIXVNZcK3vdPszUI55E1NpZJwYkcbLPJVYqJtgO/Ub/zpQgh7BJUUHnfJlK6oiKD&#10;bm5b4vD7tJ1BH86ulLrDIYSbRi6iaCUN1hwaKmzpsaLie3c0Cn747vRxI/v1V5771fPLa8mUD0pd&#10;T8eHexCeRv9vhjN+QIcsMB3skbUTjYJZfLsMY7yC5WYTgzhbFkE4/AkyS+XlhuwXAAD//wMAUEsB&#10;Ai0AFAAGAAgAAAAhALaDOJL+AAAA4QEAABMAAAAAAAAAAAAAAAAAAAAAAFtDb250ZW50X1R5cGVz&#10;XS54bWxQSwECLQAUAAYACAAAACEAOP0h/9YAAACUAQAACwAAAAAAAAAAAAAAAAAvAQAAX3JlbHMv&#10;LnJlbHNQSwECLQAUAAYACAAAACEATF3y1SkCAABJBAAADgAAAAAAAAAAAAAAAAAuAgAAZHJzL2Uy&#10;b0RvYy54bWxQSwECLQAUAAYACAAAACEAyeNOjN4AAAALAQAADwAAAAAAAAAAAAAAAACDBAAAZHJz&#10;L2Rvd25yZXYueG1sUEsFBgAAAAAEAAQA8wAAAI4FAAAAAA==&#10;"/>
            </w:pict>
          </mc:Fallback>
        </mc:AlternateContent>
      </w:r>
      <w:r w:rsidRPr="00051DBF">
        <w:rPr>
          <w:noProof/>
          <w:u w:val="single"/>
        </w:rPr>
        <mc:AlternateContent>
          <mc:Choice Requires="wps">
            <w:drawing>
              <wp:anchor distT="0" distB="0" distL="114300" distR="114300" simplePos="0" relativeHeight="251778048" behindDoc="0" locked="0" layoutInCell="1" allowOverlap="1" wp14:anchorId="2F98CEFA" wp14:editId="144912A8">
                <wp:simplePos x="0" y="0"/>
                <wp:positionH relativeFrom="column">
                  <wp:posOffset>-914400</wp:posOffset>
                </wp:positionH>
                <wp:positionV relativeFrom="paragraph">
                  <wp:posOffset>829310</wp:posOffset>
                </wp:positionV>
                <wp:extent cx="942975" cy="9525"/>
                <wp:effectExtent l="9525" t="9525" r="9525" b="9525"/>
                <wp:wrapNone/>
                <wp:docPr id="2767" name="Auto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4297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3D7D4F" id="AutoShape 62" o:spid="_x0000_s1026" type="#_x0000_t32" style="position:absolute;margin-left:-1in;margin-top:65.3pt;width:74.25pt;height:.75pt;flip:x;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eOjJwIAAEsEAAAOAAAAZHJzL2Uyb0RvYy54bWysVMlu2zAQvRfoPxC8O1oqb0LkIJDs9pCm&#10;BpJ+AE1SFlGKJEjGslH03zukFTduL0VRHagZzcyb7VG3d8deogO3TmhV4ewmxYgrqplQ+wp/fd5M&#10;Fhg5TxQjUite4RN3+G71/t3tYEqe605Lxi0CEOXKwVS4896USeJox3vibrThCoyttj3xoNp9wiwZ&#10;AL2XSZ6ms2TQlhmrKXcOvjZnI15F/Lbl1H9pW8c9khWG2nw8bTx34UxWt6TcW2I6QccyyD9U0ROh&#10;IOkFqiGeoBcr/oDqBbXa6dbfUN0num0F5bEH6CZLf+vmqSOGx15gOM5cxuT+Hyx9PGwtEqzC+Xw2&#10;x0iRHrZ0/+J1TI5meRjRYFwJnrXa2tAkPaon86DpN4eUrjui9jx6P58MBGchIrkKCYozkGg3fNYM&#10;fAgkiPM6trZHrRTmUwgM4DATdIwLOl0WxI8eUfi4LPLlfIoRBdNymk9jJlIGkBBqrPMfue5RECrs&#10;vCVi3/laKwVE0PacgBwenA8l/goIwUpvhJSRD1KhYUwQLE5LwYIxKna/q6VFBxIYFZ+xiis3q18U&#10;i2AdJ2w9yp4IeZYhuVQBD1qDckbpTJnvy3S5XqwXxaTIZ+tJkTbN5H5TF5PZJptPmw9NXTfZjzCs&#10;rCg7wRhXobpX+mbF39FjvEhn4l0IfBlDco0e5wXFvr5j0XHLYbFniuw0O23t6/aBsdF5vF3hSrzV&#10;QX77D1j9BAAA//8DAFBLAwQUAAYACAAAACEA2tb+8t4AAAAKAQAADwAAAGRycy9kb3ducmV2Lnht&#10;bEyPQU+DQBSE7yb+h80z8dYuVMSGsjTGROPBkLTa+5Z9Asq+RXYL9N/7etLjZCYz3+Tb2XZixMG3&#10;jhTEywgEUuVMS7WCj/fnxRqED5qM7hyhgjN62BbXV7nOjJtoh+M+1IJLyGdaQRNCn0npqwat9kvX&#10;I7H36QarA8uhlmbQE5fbTq6iKJVWt8QLje7xqcHqe3+yCn7o4XxI5Lj+KsuQvry+1YTlpNTtzfy4&#10;ARFwDn9huOAzOhTMdHQnMl50ChZxkvCZwM5dlILgSHIP4njRqxhkkcv/F4pfAAAA//8DAFBLAQIt&#10;ABQABgAIAAAAIQC2gziS/gAAAOEBAAATAAAAAAAAAAAAAAAAAAAAAABbQ29udGVudF9UeXBlc10u&#10;eG1sUEsBAi0AFAAGAAgAAAAhADj9If/WAAAAlAEAAAsAAAAAAAAAAAAAAAAALwEAAF9yZWxzLy5y&#10;ZWxzUEsBAi0AFAAGAAgAAAAhAH0546MnAgAASwQAAA4AAAAAAAAAAAAAAAAALgIAAGRycy9lMm9E&#10;b2MueG1sUEsBAi0AFAAGAAgAAAAhANrW/vLeAAAACgEAAA8AAAAAAAAAAAAAAAAAgQQAAGRycy9k&#10;b3ducmV2LnhtbFBLBQYAAAAABAAEAPMAAACMBQAAAAA=&#10;"/>
            </w:pict>
          </mc:Fallback>
        </mc:AlternateContent>
      </w:r>
      <w:r w:rsidRPr="00051DBF">
        <w:rPr>
          <w:noProof/>
          <w:u w:val="single"/>
        </w:rPr>
        <mc:AlternateContent>
          <mc:Choice Requires="wps">
            <w:drawing>
              <wp:anchor distT="0" distB="0" distL="114300" distR="114300" simplePos="0" relativeHeight="251777024" behindDoc="0" locked="0" layoutInCell="1" allowOverlap="1" wp14:anchorId="525D7598" wp14:editId="66753BC2">
                <wp:simplePos x="0" y="0"/>
                <wp:positionH relativeFrom="column">
                  <wp:posOffset>-914400</wp:posOffset>
                </wp:positionH>
                <wp:positionV relativeFrom="paragraph">
                  <wp:posOffset>153035</wp:posOffset>
                </wp:positionV>
                <wp:extent cx="942975" cy="0"/>
                <wp:effectExtent l="9525" t="9525" r="9525" b="9525"/>
                <wp:wrapNone/>
                <wp:docPr id="2768"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42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C83BB6" id="AutoShape 60" o:spid="_x0000_s1026" type="#_x0000_t32" style="position:absolute;margin-left:-1in;margin-top:12.05pt;width:74.25pt;height:0;flip:x;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jsLJwIAAEgEAAAOAAAAZHJzL2Uyb0RvYy54bWysVNuO0zAQfUfiH6y8t7mQ3qKmq1XSwsOy&#10;VNrlA1zbSSwc27LdphXi3xm7F7rwghB5cMaZmTNnblk+HHuBDsxYrmQZpeMkQkwSRblsy+jr62Y0&#10;j5B1WFIslGRldGI2eli9f7ccdMEy1SlBmUEAIm0x6DLqnNNFHFvSsR7bsdJMgrJRpscOrqaNqcED&#10;oPcizpJkGg/KUG0UYdbC1/qsjFYBv2kYcV+axjKHRBkBNxdOE86dP+PVEhetwbrj5EID/wOLHnMJ&#10;QW9QNXYY7Q3/A6rnxCirGjcmqo9V03DCQg6QTZr8ls1LhzULuUBxrL6Vyf4/WPJ82BrEaRllsyn0&#10;SuIeuvS4dyoER9NQokHbAiwruTU+SXKUL/pJkW8WSVV1WLYsWL+eNDinvqjxGxd/sRoC7YbPioIN&#10;hgChXsfG9KgRXH/yjh4caoKOoUGnW4PY0SECHxd5tphNIkSuqhgXHsH7aWPdR6Z65IUyss5g3nau&#10;UlLCFChzRseHJ+s8v18O3lmqDRciDIOQaIBIk2wS6FglOPVKb2ZNu6uEQQfsxyk8IVnQ3JsZtZc0&#10;gHUM0/VFdpiLswzBhfR4kBfQuUjnefm+SBbr+Xqej/Jsuh7lSV2PHjdVPppu0tmk/lBXVZ3+8NTS&#10;vOg4pUx6dtfZTfO/m43LFp2n7ja9tzLEb9FDvYDs9R1Ihxb7rvpls8VO0dPWXFsP4xqML6vl9+H+&#10;DvL9D2D1EwAA//8DAFBLAwQUAAYACAAAACEABwOlDNwAAAAIAQAADwAAAGRycy9kb3ducmV2Lnht&#10;bEyPQUvDQBSE74L/YXmCt3aTstYSsykiKB4k0Kr3bfaZRLNvY3abpP/eVzzocZhh5pt8O7tOjDiE&#10;1pOGdJmAQKq8banW8Pb6uNiACNGQNZ0n1HDCANvi8iI3mfUT7XDcx1pwCYXMaGhi7DMpQ9WgM2Hp&#10;eyT2PvzgTGQ51NIOZuJy18lVkqylMy3xQmN6fGiw+tofnYZvuj29KzluPssyrp+eX2rCctL6+mq+&#10;vwMRcY5/YTjjMzoUzHTwR7JBdBoWqVJ8JmpYqRQEJ9QNiMOvlEUu/x8ofgAAAP//AwBQSwECLQAU&#10;AAYACAAAACEAtoM4kv4AAADhAQAAEwAAAAAAAAAAAAAAAAAAAAAAW0NvbnRlbnRfVHlwZXNdLnht&#10;bFBLAQItABQABgAIAAAAIQA4/SH/1gAAAJQBAAALAAAAAAAAAAAAAAAAAC8BAABfcmVscy8ucmVs&#10;c1BLAQItABQABgAIAAAAIQDUYjsLJwIAAEgEAAAOAAAAAAAAAAAAAAAAAC4CAABkcnMvZTJvRG9j&#10;LnhtbFBLAQItABQABgAIAAAAIQAHA6UM3AAAAAgBAAAPAAAAAAAAAAAAAAAAAIEEAABkcnMvZG93&#10;bnJldi54bWxQSwUGAAAAAAQABADzAAAAigUAAAAA&#10;"/>
            </w:pict>
          </mc:Fallback>
        </mc:AlternateContent>
      </w:r>
      <w:r w:rsidRPr="00051DBF">
        <w:rPr>
          <w:u w:val="single"/>
        </w:rPr>
        <w:t>______________________________________________________________________________________________________________________________________</w:t>
      </w:r>
      <w:r w:rsidRPr="00051DBF">
        <w:rPr>
          <w:u w:val="single"/>
        </w:rPr>
        <w:tab/>
        <w:t>___________________________________________________________________________________________________</w:t>
      </w:r>
      <w:r w:rsidRPr="00051DBF">
        <w:rPr>
          <w:u w:val="single"/>
        </w:rPr>
        <w:tab/>
      </w:r>
      <w:r w:rsidRPr="00051DBF">
        <w:rPr>
          <w:u w:val="single"/>
        </w:rPr>
        <w:tab/>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Summary:_______________________________________</w:t>
      </w:r>
    </w:p>
    <w:p w:rsidR="00D62639" w:rsidRPr="00051DBF" w:rsidRDefault="00D62639" w:rsidP="00D62639">
      <w:pPr>
        <w:tabs>
          <w:tab w:val="left" w:pos="3870"/>
        </w:tabs>
        <w:spacing w:line="480" w:lineRule="auto"/>
        <w:ind w:left="-1350" w:right="540" w:firstLine="1350"/>
        <w:rPr>
          <w:u w:val="single"/>
        </w:rPr>
      </w:pPr>
    </w:p>
    <w:p w:rsidR="00D62639" w:rsidRPr="00051DBF" w:rsidRDefault="00D62639" w:rsidP="00D62639">
      <w:pPr>
        <w:tabs>
          <w:tab w:val="left" w:pos="3870"/>
        </w:tabs>
        <w:spacing w:line="480" w:lineRule="auto"/>
        <w:ind w:left="-1350" w:right="540" w:firstLine="1350"/>
        <w:rPr>
          <w:u w:val="single"/>
        </w:rPr>
      </w:pPr>
    </w:p>
    <w:p w:rsidR="00642EA3" w:rsidRDefault="00642EA3" w:rsidP="00D673F5">
      <w:pPr>
        <w:tabs>
          <w:tab w:val="left" w:pos="3870"/>
        </w:tabs>
        <w:spacing w:line="480" w:lineRule="auto"/>
        <w:ind w:left="-1350" w:right="540" w:firstLine="1350"/>
        <w:rPr>
          <w:u w:val="single"/>
        </w:rPr>
      </w:pPr>
    </w:p>
    <w:sectPr w:rsidR="00642EA3" w:rsidSect="00D673F5">
      <w:pgSz w:w="12240" w:h="15840"/>
      <w:pgMar w:top="1440" w:right="1440" w:bottom="1440" w:left="1440" w:header="720" w:footer="720" w:gutter="0"/>
      <w:cols w:num="2" w:space="18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73F5"/>
    <w:rsid w:val="00005F24"/>
    <w:rsid w:val="00012EEA"/>
    <w:rsid w:val="0001679A"/>
    <w:rsid w:val="00021738"/>
    <w:rsid w:val="00032204"/>
    <w:rsid w:val="000438E4"/>
    <w:rsid w:val="00045D72"/>
    <w:rsid w:val="00050820"/>
    <w:rsid w:val="000568C1"/>
    <w:rsid w:val="00072DF1"/>
    <w:rsid w:val="00077222"/>
    <w:rsid w:val="00080475"/>
    <w:rsid w:val="00086720"/>
    <w:rsid w:val="000950E0"/>
    <w:rsid w:val="000A06AD"/>
    <w:rsid w:val="000A0EB5"/>
    <w:rsid w:val="000A22DD"/>
    <w:rsid w:val="000B2AE0"/>
    <w:rsid w:val="000B6014"/>
    <w:rsid w:val="000B75C3"/>
    <w:rsid w:val="000C2676"/>
    <w:rsid w:val="000D4F84"/>
    <w:rsid w:val="000E6802"/>
    <w:rsid w:val="000F180E"/>
    <w:rsid w:val="000F2280"/>
    <w:rsid w:val="00104FC3"/>
    <w:rsid w:val="00114FF0"/>
    <w:rsid w:val="00120AA5"/>
    <w:rsid w:val="00123D44"/>
    <w:rsid w:val="0012458A"/>
    <w:rsid w:val="00130D9A"/>
    <w:rsid w:val="00134184"/>
    <w:rsid w:val="00136A10"/>
    <w:rsid w:val="001523E4"/>
    <w:rsid w:val="0015794B"/>
    <w:rsid w:val="00157C42"/>
    <w:rsid w:val="00171CC9"/>
    <w:rsid w:val="00174590"/>
    <w:rsid w:val="0017549D"/>
    <w:rsid w:val="00182422"/>
    <w:rsid w:val="001840E0"/>
    <w:rsid w:val="00185CC1"/>
    <w:rsid w:val="001902F5"/>
    <w:rsid w:val="001912A2"/>
    <w:rsid w:val="001928D0"/>
    <w:rsid w:val="00195A50"/>
    <w:rsid w:val="001B4464"/>
    <w:rsid w:val="001C5AE2"/>
    <w:rsid w:val="001D7EA2"/>
    <w:rsid w:val="001E4108"/>
    <w:rsid w:val="001E6E55"/>
    <w:rsid w:val="001F0194"/>
    <w:rsid w:val="001F1976"/>
    <w:rsid w:val="001F1A57"/>
    <w:rsid w:val="001F5866"/>
    <w:rsid w:val="00205742"/>
    <w:rsid w:val="002127D9"/>
    <w:rsid w:val="00215E31"/>
    <w:rsid w:val="00220331"/>
    <w:rsid w:val="00227AB4"/>
    <w:rsid w:val="00231D0B"/>
    <w:rsid w:val="0023539A"/>
    <w:rsid w:val="0023671A"/>
    <w:rsid w:val="00237BA3"/>
    <w:rsid w:val="00244F9F"/>
    <w:rsid w:val="00252065"/>
    <w:rsid w:val="00253636"/>
    <w:rsid w:val="00265C91"/>
    <w:rsid w:val="00274347"/>
    <w:rsid w:val="002800EA"/>
    <w:rsid w:val="002811B6"/>
    <w:rsid w:val="00281BD9"/>
    <w:rsid w:val="00284AF1"/>
    <w:rsid w:val="00290150"/>
    <w:rsid w:val="0029127A"/>
    <w:rsid w:val="002917A7"/>
    <w:rsid w:val="0029308E"/>
    <w:rsid w:val="00294DED"/>
    <w:rsid w:val="00296258"/>
    <w:rsid w:val="002A3A7A"/>
    <w:rsid w:val="002A6298"/>
    <w:rsid w:val="002B255C"/>
    <w:rsid w:val="002C0960"/>
    <w:rsid w:val="002C3B95"/>
    <w:rsid w:val="002D59C9"/>
    <w:rsid w:val="002D6457"/>
    <w:rsid w:val="002F69A2"/>
    <w:rsid w:val="002F76A7"/>
    <w:rsid w:val="00300A35"/>
    <w:rsid w:val="00300D0B"/>
    <w:rsid w:val="00301B8D"/>
    <w:rsid w:val="003059AF"/>
    <w:rsid w:val="00307BF0"/>
    <w:rsid w:val="00311A6C"/>
    <w:rsid w:val="00316D2B"/>
    <w:rsid w:val="003172E8"/>
    <w:rsid w:val="00317AFC"/>
    <w:rsid w:val="00317BD3"/>
    <w:rsid w:val="00320596"/>
    <w:rsid w:val="003253FF"/>
    <w:rsid w:val="00326E5B"/>
    <w:rsid w:val="003312C1"/>
    <w:rsid w:val="00337AC1"/>
    <w:rsid w:val="0034376C"/>
    <w:rsid w:val="003457E3"/>
    <w:rsid w:val="00350A0B"/>
    <w:rsid w:val="0035151B"/>
    <w:rsid w:val="00377DD3"/>
    <w:rsid w:val="00383EC1"/>
    <w:rsid w:val="00387857"/>
    <w:rsid w:val="00394802"/>
    <w:rsid w:val="003A3CE5"/>
    <w:rsid w:val="003C053F"/>
    <w:rsid w:val="003C4BDB"/>
    <w:rsid w:val="003D1A03"/>
    <w:rsid w:val="003D3B70"/>
    <w:rsid w:val="003D470D"/>
    <w:rsid w:val="003D7D0D"/>
    <w:rsid w:val="003E274F"/>
    <w:rsid w:val="003E59C9"/>
    <w:rsid w:val="003F2048"/>
    <w:rsid w:val="003F2F01"/>
    <w:rsid w:val="003F5CE6"/>
    <w:rsid w:val="00401B34"/>
    <w:rsid w:val="00403414"/>
    <w:rsid w:val="00403C0A"/>
    <w:rsid w:val="00416BB1"/>
    <w:rsid w:val="00424D24"/>
    <w:rsid w:val="00425AA2"/>
    <w:rsid w:val="0042627B"/>
    <w:rsid w:val="00431881"/>
    <w:rsid w:val="0044112F"/>
    <w:rsid w:val="004427CB"/>
    <w:rsid w:val="00442F4F"/>
    <w:rsid w:val="004561AF"/>
    <w:rsid w:val="00464CE7"/>
    <w:rsid w:val="00482431"/>
    <w:rsid w:val="00497FAE"/>
    <w:rsid w:val="004A2837"/>
    <w:rsid w:val="004A619E"/>
    <w:rsid w:val="004B1731"/>
    <w:rsid w:val="004B3D48"/>
    <w:rsid w:val="004B3F19"/>
    <w:rsid w:val="004B7325"/>
    <w:rsid w:val="004C3A1F"/>
    <w:rsid w:val="004C552C"/>
    <w:rsid w:val="004D2625"/>
    <w:rsid w:val="004D6230"/>
    <w:rsid w:val="004D70F4"/>
    <w:rsid w:val="004E2A3A"/>
    <w:rsid w:val="004E3B06"/>
    <w:rsid w:val="004E4273"/>
    <w:rsid w:val="004E70C3"/>
    <w:rsid w:val="004E73F2"/>
    <w:rsid w:val="004F1300"/>
    <w:rsid w:val="005153D2"/>
    <w:rsid w:val="005158DD"/>
    <w:rsid w:val="00521FF7"/>
    <w:rsid w:val="00523D01"/>
    <w:rsid w:val="00532663"/>
    <w:rsid w:val="005335B4"/>
    <w:rsid w:val="0053391A"/>
    <w:rsid w:val="00535642"/>
    <w:rsid w:val="005376A7"/>
    <w:rsid w:val="0054101A"/>
    <w:rsid w:val="005410DF"/>
    <w:rsid w:val="005420A5"/>
    <w:rsid w:val="00542E6C"/>
    <w:rsid w:val="00554119"/>
    <w:rsid w:val="00560571"/>
    <w:rsid w:val="00562409"/>
    <w:rsid w:val="0056264B"/>
    <w:rsid w:val="00567973"/>
    <w:rsid w:val="005723ED"/>
    <w:rsid w:val="005726C5"/>
    <w:rsid w:val="00581DBD"/>
    <w:rsid w:val="00585D71"/>
    <w:rsid w:val="00586CA0"/>
    <w:rsid w:val="00591A09"/>
    <w:rsid w:val="00597D94"/>
    <w:rsid w:val="005A03DF"/>
    <w:rsid w:val="005A6BF2"/>
    <w:rsid w:val="005B07EA"/>
    <w:rsid w:val="005B5E6A"/>
    <w:rsid w:val="005C073D"/>
    <w:rsid w:val="005C1CAA"/>
    <w:rsid w:val="005C5BF1"/>
    <w:rsid w:val="005D1DEB"/>
    <w:rsid w:val="005D28DA"/>
    <w:rsid w:val="005F0595"/>
    <w:rsid w:val="005F1D35"/>
    <w:rsid w:val="005F6ACE"/>
    <w:rsid w:val="00612B08"/>
    <w:rsid w:val="00613EDD"/>
    <w:rsid w:val="00622D86"/>
    <w:rsid w:val="00626C8D"/>
    <w:rsid w:val="00630839"/>
    <w:rsid w:val="00633568"/>
    <w:rsid w:val="006357C6"/>
    <w:rsid w:val="00640200"/>
    <w:rsid w:val="00642EA3"/>
    <w:rsid w:val="0065008F"/>
    <w:rsid w:val="0065273C"/>
    <w:rsid w:val="00653BAB"/>
    <w:rsid w:val="00663C0D"/>
    <w:rsid w:val="00665F02"/>
    <w:rsid w:val="006710AB"/>
    <w:rsid w:val="00682C9C"/>
    <w:rsid w:val="00684231"/>
    <w:rsid w:val="00685E86"/>
    <w:rsid w:val="006860CD"/>
    <w:rsid w:val="006912A9"/>
    <w:rsid w:val="006939D6"/>
    <w:rsid w:val="006947B1"/>
    <w:rsid w:val="006949B9"/>
    <w:rsid w:val="0069684F"/>
    <w:rsid w:val="006A5CD2"/>
    <w:rsid w:val="006A6FF5"/>
    <w:rsid w:val="006B3983"/>
    <w:rsid w:val="006C20A7"/>
    <w:rsid w:val="006D662D"/>
    <w:rsid w:val="006D6AAD"/>
    <w:rsid w:val="006E081B"/>
    <w:rsid w:val="006E1441"/>
    <w:rsid w:val="006E7E5C"/>
    <w:rsid w:val="006F5FC2"/>
    <w:rsid w:val="00702050"/>
    <w:rsid w:val="00707670"/>
    <w:rsid w:val="00711A2F"/>
    <w:rsid w:val="00711BB1"/>
    <w:rsid w:val="0072150A"/>
    <w:rsid w:val="00721D5E"/>
    <w:rsid w:val="0072499A"/>
    <w:rsid w:val="00732867"/>
    <w:rsid w:val="007374EB"/>
    <w:rsid w:val="007404D4"/>
    <w:rsid w:val="00740B24"/>
    <w:rsid w:val="0074723B"/>
    <w:rsid w:val="00751113"/>
    <w:rsid w:val="0076313C"/>
    <w:rsid w:val="00765394"/>
    <w:rsid w:val="00765C8E"/>
    <w:rsid w:val="00773A09"/>
    <w:rsid w:val="0077762A"/>
    <w:rsid w:val="007811C1"/>
    <w:rsid w:val="00786261"/>
    <w:rsid w:val="00787A50"/>
    <w:rsid w:val="007937E3"/>
    <w:rsid w:val="0079426C"/>
    <w:rsid w:val="0079435B"/>
    <w:rsid w:val="00796EBC"/>
    <w:rsid w:val="007A4242"/>
    <w:rsid w:val="007A503B"/>
    <w:rsid w:val="007B0F71"/>
    <w:rsid w:val="007B1E7D"/>
    <w:rsid w:val="007B54EC"/>
    <w:rsid w:val="007B5E87"/>
    <w:rsid w:val="007C023B"/>
    <w:rsid w:val="007C3E1A"/>
    <w:rsid w:val="007D06AB"/>
    <w:rsid w:val="007D119C"/>
    <w:rsid w:val="007D6047"/>
    <w:rsid w:val="007D6599"/>
    <w:rsid w:val="007E131F"/>
    <w:rsid w:val="007E6DF7"/>
    <w:rsid w:val="007F1883"/>
    <w:rsid w:val="007F2615"/>
    <w:rsid w:val="007F5EFB"/>
    <w:rsid w:val="00801756"/>
    <w:rsid w:val="00801C32"/>
    <w:rsid w:val="0080490C"/>
    <w:rsid w:val="00806FD3"/>
    <w:rsid w:val="00811CEB"/>
    <w:rsid w:val="0081559B"/>
    <w:rsid w:val="00823C2A"/>
    <w:rsid w:val="00836D39"/>
    <w:rsid w:val="008379B5"/>
    <w:rsid w:val="008675B0"/>
    <w:rsid w:val="008729A6"/>
    <w:rsid w:val="00880540"/>
    <w:rsid w:val="00883AB5"/>
    <w:rsid w:val="008947F8"/>
    <w:rsid w:val="00896C16"/>
    <w:rsid w:val="0089788D"/>
    <w:rsid w:val="008A3B6F"/>
    <w:rsid w:val="008A412D"/>
    <w:rsid w:val="008B1DCA"/>
    <w:rsid w:val="008B2A75"/>
    <w:rsid w:val="008B631C"/>
    <w:rsid w:val="008C6A7C"/>
    <w:rsid w:val="008D206F"/>
    <w:rsid w:val="008D393C"/>
    <w:rsid w:val="008F1181"/>
    <w:rsid w:val="008F24CC"/>
    <w:rsid w:val="008F39AC"/>
    <w:rsid w:val="008F522D"/>
    <w:rsid w:val="008F6669"/>
    <w:rsid w:val="00901495"/>
    <w:rsid w:val="009067F8"/>
    <w:rsid w:val="0090702F"/>
    <w:rsid w:val="00911ECD"/>
    <w:rsid w:val="00912DDA"/>
    <w:rsid w:val="00913B42"/>
    <w:rsid w:val="009143C5"/>
    <w:rsid w:val="0091568B"/>
    <w:rsid w:val="00921481"/>
    <w:rsid w:val="00924B9C"/>
    <w:rsid w:val="00930908"/>
    <w:rsid w:val="00953403"/>
    <w:rsid w:val="00962A2B"/>
    <w:rsid w:val="0097664D"/>
    <w:rsid w:val="00986535"/>
    <w:rsid w:val="00990D3F"/>
    <w:rsid w:val="00991F16"/>
    <w:rsid w:val="00996309"/>
    <w:rsid w:val="009B3AFB"/>
    <w:rsid w:val="009B546C"/>
    <w:rsid w:val="009C286D"/>
    <w:rsid w:val="009C7B50"/>
    <w:rsid w:val="009D4938"/>
    <w:rsid w:val="009D5CD9"/>
    <w:rsid w:val="009E20EE"/>
    <w:rsid w:val="009E3CB8"/>
    <w:rsid w:val="009E6A60"/>
    <w:rsid w:val="009F1CCA"/>
    <w:rsid w:val="009F4B85"/>
    <w:rsid w:val="00A0695C"/>
    <w:rsid w:val="00A06E94"/>
    <w:rsid w:val="00A17A6B"/>
    <w:rsid w:val="00A23804"/>
    <w:rsid w:val="00A272E3"/>
    <w:rsid w:val="00A27ADC"/>
    <w:rsid w:val="00A30B02"/>
    <w:rsid w:val="00A40B4C"/>
    <w:rsid w:val="00A44F5C"/>
    <w:rsid w:val="00A458F5"/>
    <w:rsid w:val="00A52D68"/>
    <w:rsid w:val="00A66200"/>
    <w:rsid w:val="00A67F4E"/>
    <w:rsid w:val="00A7625C"/>
    <w:rsid w:val="00A92018"/>
    <w:rsid w:val="00A93409"/>
    <w:rsid w:val="00A94CC5"/>
    <w:rsid w:val="00A95D8D"/>
    <w:rsid w:val="00A97AC5"/>
    <w:rsid w:val="00A97C59"/>
    <w:rsid w:val="00AA36D1"/>
    <w:rsid w:val="00AA3EA6"/>
    <w:rsid w:val="00AB3611"/>
    <w:rsid w:val="00AB4766"/>
    <w:rsid w:val="00AC3CDE"/>
    <w:rsid w:val="00AC57D5"/>
    <w:rsid w:val="00AD0EAA"/>
    <w:rsid w:val="00AD2DF4"/>
    <w:rsid w:val="00AF5E8A"/>
    <w:rsid w:val="00B072A7"/>
    <w:rsid w:val="00B110AA"/>
    <w:rsid w:val="00B131D4"/>
    <w:rsid w:val="00B229E7"/>
    <w:rsid w:val="00B45864"/>
    <w:rsid w:val="00B47C1E"/>
    <w:rsid w:val="00B507B8"/>
    <w:rsid w:val="00B52B5E"/>
    <w:rsid w:val="00B55FDF"/>
    <w:rsid w:val="00B60699"/>
    <w:rsid w:val="00B66AE7"/>
    <w:rsid w:val="00B66B95"/>
    <w:rsid w:val="00B74AC3"/>
    <w:rsid w:val="00B75DF3"/>
    <w:rsid w:val="00B75E10"/>
    <w:rsid w:val="00B77BC6"/>
    <w:rsid w:val="00B821EE"/>
    <w:rsid w:val="00B931FE"/>
    <w:rsid w:val="00BA0B61"/>
    <w:rsid w:val="00BA434F"/>
    <w:rsid w:val="00BA4951"/>
    <w:rsid w:val="00BA5AF4"/>
    <w:rsid w:val="00BA6856"/>
    <w:rsid w:val="00BB19F4"/>
    <w:rsid w:val="00BB679A"/>
    <w:rsid w:val="00BC24FD"/>
    <w:rsid w:val="00BC305B"/>
    <w:rsid w:val="00BD23E4"/>
    <w:rsid w:val="00BD53F1"/>
    <w:rsid w:val="00BF0696"/>
    <w:rsid w:val="00BF53CB"/>
    <w:rsid w:val="00C03A3E"/>
    <w:rsid w:val="00C1456A"/>
    <w:rsid w:val="00C15D22"/>
    <w:rsid w:val="00C17717"/>
    <w:rsid w:val="00C2116F"/>
    <w:rsid w:val="00C44D5F"/>
    <w:rsid w:val="00C51BE7"/>
    <w:rsid w:val="00C53477"/>
    <w:rsid w:val="00C55C7E"/>
    <w:rsid w:val="00C64130"/>
    <w:rsid w:val="00C668C0"/>
    <w:rsid w:val="00C67BF5"/>
    <w:rsid w:val="00CA34C3"/>
    <w:rsid w:val="00CA77C7"/>
    <w:rsid w:val="00CB6469"/>
    <w:rsid w:val="00CC1CDE"/>
    <w:rsid w:val="00CC1FD3"/>
    <w:rsid w:val="00CD55AA"/>
    <w:rsid w:val="00CD5DA5"/>
    <w:rsid w:val="00CF11E5"/>
    <w:rsid w:val="00CF237C"/>
    <w:rsid w:val="00CF33F3"/>
    <w:rsid w:val="00D14525"/>
    <w:rsid w:val="00D16029"/>
    <w:rsid w:val="00D36D62"/>
    <w:rsid w:val="00D406C3"/>
    <w:rsid w:val="00D41007"/>
    <w:rsid w:val="00D46A8C"/>
    <w:rsid w:val="00D52337"/>
    <w:rsid w:val="00D54F17"/>
    <w:rsid w:val="00D55A6B"/>
    <w:rsid w:val="00D612AF"/>
    <w:rsid w:val="00D62197"/>
    <w:rsid w:val="00D62639"/>
    <w:rsid w:val="00D673F5"/>
    <w:rsid w:val="00D6747D"/>
    <w:rsid w:val="00D676D7"/>
    <w:rsid w:val="00D67AA8"/>
    <w:rsid w:val="00D72D26"/>
    <w:rsid w:val="00D74EF3"/>
    <w:rsid w:val="00D7521A"/>
    <w:rsid w:val="00D756F3"/>
    <w:rsid w:val="00D75CE6"/>
    <w:rsid w:val="00D94067"/>
    <w:rsid w:val="00D95521"/>
    <w:rsid w:val="00D95D5A"/>
    <w:rsid w:val="00D96E69"/>
    <w:rsid w:val="00DA3A63"/>
    <w:rsid w:val="00DA4AE4"/>
    <w:rsid w:val="00DB104A"/>
    <w:rsid w:val="00DB3E27"/>
    <w:rsid w:val="00DB6ED4"/>
    <w:rsid w:val="00DC0782"/>
    <w:rsid w:val="00DC22FD"/>
    <w:rsid w:val="00DC44D8"/>
    <w:rsid w:val="00DC5037"/>
    <w:rsid w:val="00DC62AB"/>
    <w:rsid w:val="00DD08D7"/>
    <w:rsid w:val="00DF0119"/>
    <w:rsid w:val="00DF38D7"/>
    <w:rsid w:val="00DF44A6"/>
    <w:rsid w:val="00DF4C3B"/>
    <w:rsid w:val="00E06BA5"/>
    <w:rsid w:val="00E10A71"/>
    <w:rsid w:val="00E1531B"/>
    <w:rsid w:val="00E232C9"/>
    <w:rsid w:val="00E254B1"/>
    <w:rsid w:val="00E26990"/>
    <w:rsid w:val="00E31EA1"/>
    <w:rsid w:val="00E45223"/>
    <w:rsid w:val="00E46457"/>
    <w:rsid w:val="00E56942"/>
    <w:rsid w:val="00E57643"/>
    <w:rsid w:val="00E60CF1"/>
    <w:rsid w:val="00E613FF"/>
    <w:rsid w:val="00E712B1"/>
    <w:rsid w:val="00E7330B"/>
    <w:rsid w:val="00E74B39"/>
    <w:rsid w:val="00E852FE"/>
    <w:rsid w:val="00E91A92"/>
    <w:rsid w:val="00E924A1"/>
    <w:rsid w:val="00E93F2D"/>
    <w:rsid w:val="00E95E54"/>
    <w:rsid w:val="00EA408C"/>
    <w:rsid w:val="00EA42D3"/>
    <w:rsid w:val="00EB462B"/>
    <w:rsid w:val="00EC0DA0"/>
    <w:rsid w:val="00EC18F5"/>
    <w:rsid w:val="00EC325D"/>
    <w:rsid w:val="00EC3BBE"/>
    <w:rsid w:val="00EC576B"/>
    <w:rsid w:val="00EC6BFD"/>
    <w:rsid w:val="00EE30BB"/>
    <w:rsid w:val="00EE34DA"/>
    <w:rsid w:val="00EE4863"/>
    <w:rsid w:val="00EF3F73"/>
    <w:rsid w:val="00F134DE"/>
    <w:rsid w:val="00F157AF"/>
    <w:rsid w:val="00F22FE6"/>
    <w:rsid w:val="00F27F70"/>
    <w:rsid w:val="00F339B2"/>
    <w:rsid w:val="00F344D3"/>
    <w:rsid w:val="00F35025"/>
    <w:rsid w:val="00F359DE"/>
    <w:rsid w:val="00F40CA7"/>
    <w:rsid w:val="00F47F78"/>
    <w:rsid w:val="00F61F8C"/>
    <w:rsid w:val="00F657AF"/>
    <w:rsid w:val="00F6662B"/>
    <w:rsid w:val="00F66AB5"/>
    <w:rsid w:val="00F71ED3"/>
    <w:rsid w:val="00F73967"/>
    <w:rsid w:val="00F81E05"/>
    <w:rsid w:val="00F92135"/>
    <w:rsid w:val="00FA0D29"/>
    <w:rsid w:val="00FA7B1F"/>
    <w:rsid w:val="00FB2BA5"/>
    <w:rsid w:val="00FB3B94"/>
    <w:rsid w:val="00FC5757"/>
    <w:rsid w:val="00FC5F69"/>
    <w:rsid w:val="00FC6AC9"/>
    <w:rsid w:val="00FD3F38"/>
    <w:rsid w:val="00FD65D0"/>
    <w:rsid w:val="00FE2709"/>
    <w:rsid w:val="00FF16D3"/>
    <w:rsid w:val="00FF17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3952A6F-2C35-47F8-AE1F-59FBFCC61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0E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0EA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1394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FAFE72-456D-4290-A011-C8986E57CD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382EC17.dotm</Template>
  <TotalTime>23</TotalTime>
  <Pages>13</Pages>
  <Words>1626</Words>
  <Characters>9272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Spectrum Community School</Company>
  <LinksUpToDate>false</LinksUpToDate>
  <CharactersWithSpaces>10877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O'Ryan, Jennifer</cp:lastModifiedBy>
  <cp:revision>3</cp:revision>
  <dcterms:created xsi:type="dcterms:W3CDTF">2019-02-07T19:35:00Z</dcterms:created>
  <dcterms:modified xsi:type="dcterms:W3CDTF">2019-02-07T19:58:00Z</dcterms:modified>
</cp:coreProperties>
</file>