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1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6B6A7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proofErr w:type="spellStart"/>
      <w:r>
        <w:rPr>
          <w:u w:val="single"/>
        </w:rPr>
        <w:t>Summery</w:t>
      </w:r>
      <w:proofErr w:type="spellEnd"/>
      <w:r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C57B25" w:rsidRDefault="005468A9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BFD6AA6">
            <wp:extent cx="3886020" cy="291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80" cy="291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B25" w:rsidRDefault="005468A9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F3CC3F5">
            <wp:extent cx="4191000" cy="31433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2" cy="314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B25" w:rsidRDefault="00C57B25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57B25" w:rsidRDefault="00C57B25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Pr="00D673F5" w:rsidRDefault="0081397E" w:rsidP="0081397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1397E" w:rsidRDefault="006B6A77" w:rsidP="0081397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81397E" w:rsidRPr="00D673F5">
        <w:rPr>
          <w:u w:val="single"/>
        </w:rPr>
        <w:t>________________</w:t>
      </w:r>
      <w:r w:rsidR="008139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97E" w:rsidRDefault="0081397E" w:rsidP="0081397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proofErr w:type="spellStart"/>
      <w:r>
        <w:rPr>
          <w:u w:val="single"/>
        </w:rPr>
        <w:t>Summery</w:t>
      </w:r>
      <w:proofErr w:type="spellEnd"/>
      <w:r>
        <w:rPr>
          <w:u w:val="single"/>
        </w:rPr>
        <w:t>:</w:t>
      </w:r>
    </w:p>
    <w:p w:rsidR="0081397E" w:rsidRDefault="0081397E" w:rsidP="0081397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1397E" w:rsidRDefault="0081397E" w:rsidP="0081397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1397E" w:rsidRDefault="0081397E" w:rsidP="0081397E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81397E" w:rsidRDefault="005468A9" w:rsidP="0081397E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B355D13">
            <wp:extent cx="3924300" cy="29433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45" cy="29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97E" w:rsidRDefault="005468A9" w:rsidP="0081397E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F5CB35D">
            <wp:extent cx="4191000" cy="31433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2" cy="314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Pr="00D673F5" w:rsidRDefault="0081397E" w:rsidP="0081397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1397E" w:rsidRDefault="006B6A77" w:rsidP="005468A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81397E" w:rsidRPr="00D673F5">
        <w:rPr>
          <w:u w:val="single"/>
        </w:rPr>
        <w:t>________________</w:t>
      </w:r>
      <w:r w:rsidR="0081397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ery:</w:t>
      </w:r>
    </w:p>
    <w:p w:rsidR="0081397E" w:rsidRDefault="0081397E" w:rsidP="0081397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1397E" w:rsidRDefault="0081397E" w:rsidP="0081397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1397E" w:rsidRDefault="0081397E" w:rsidP="0081397E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5468A9" w:rsidRDefault="005468A9" w:rsidP="0081397E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6D42F378" wp14:editId="3C833FCD">
            <wp:extent cx="3906982" cy="14976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9" b="41392"/>
                    <a:stretch/>
                  </pic:blipFill>
                  <pic:spPr bwMode="auto">
                    <a:xfrm>
                      <a:off x="0" y="0"/>
                      <a:ext cx="3907526" cy="14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8A9" w:rsidRDefault="005468A9" w:rsidP="0081397E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FC6C3FD" wp14:editId="0759B068">
            <wp:extent cx="3638550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1" t="3940" b="20858"/>
                    <a:stretch/>
                  </pic:blipFill>
                  <pic:spPr bwMode="auto">
                    <a:xfrm>
                      <a:off x="0" y="0"/>
                      <a:ext cx="3639055" cy="21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8A9" w:rsidRDefault="005468A9" w:rsidP="0081397E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967F028" wp14:editId="23753960">
            <wp:extent cx="3524250" cy="2675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" t="5215"/>
                    <a:stretch/>
                  </pic:blipFill>
                  <pic:spPr bwMode="auto">
                    <a:xfrm>
                      <a:off x="0" y="0"/>
                      <a:ext cx="3524740" cy="26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97E" w:rsidRDefault="0081397E" w:rsidP="0081397E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5591" w:rsidRDefault="00285591" w:rsidP="0081397E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5591" w:rsidRDefault="00285591">
      <w:pPr>
        <w:rPr>
          <w:u w:val="single"/>
        </w:rPr>
      </w:pPr>
      <w:r>
        <w:rPr>
          <w:u w:val="single"/>
        </w:rPr>
        <w:br w:type="page"/>
      </w:r>
    </w:p>
    <w:p w:rsidR="00285591" w:rsidRPr="00D673F5" w:rsidRDefault="00285591" w:rsidP="0028559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5591" w:rsidRDefault="006B6A77" w:rsidP="0028559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54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163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161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158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1in;margin-top:12.05pt;width:74.25pt;height:0;flip:x;z-index:251717632" o:connectortype="straight"/>
        </w:pict>
      </w:r>
      <w:r w:rsidR="00285591" w:rsidRPr="00D673F5">
        <w:rPr>
          <w:u w:val="single"/>
        </w:rPr>
        <w:t>________________</w:t>
      </w:r>
      <w:r w:rsidR="0028559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ery:</w:t>
      </w:r>
    </w:p>
    <w:p w:rsidR="00285591" w:rsidRDefault="00285591" w:rsidP="0028559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5591" w:rsidRDefault="00285591" w:rsidP="0028559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B255C2E">
            <wp:extent cx="4572635" cy="34296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B656598">
            <wp:extent cx="3974091" cy="298070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44" cy="298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81397E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5591" w:rsidRPr="00D673F5" w:rsidRDefault="00285591" w:rsidP="0028559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5591" w:rsidRDefault="006B6A77" w:rsidP="0028559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70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169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168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79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78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77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76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75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74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73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72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71" type="#_x0000_t32" style="position:absolute;left:0;text-align:left;margin-left:-1in;margin-top:12.05pt;width:74.25pt;height:0;flip:x;z-index:251735040" o:connectortype="straight"/>
        </w:pict>
      </w:r>
      <w:r w:rsidR="00285591" w:rsidRPr="00D673F5">
        <w:rPr>
          <w:u w:val="single"/>
        </w:rPr>
        <w:t>________________</w:t>
      </w:r>
      <w:r w:rsidR="0028559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ery:</w:t>
      </w:r>
    </w:p>
    <w:p w:rsidR="00285591" w:rsidRDefault="00285591" w:rsidP="0028559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5591" w:rsidRDefault="00285591" w:rsidP="0028559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C052052">
            <wp:extent cx="4001985" cy="3001628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41" cy="300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5F7CD60">
            <wp:extent cx="3954483" cy="3241963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09" cy="324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5591" w:rsidRDefault="00285591" w:rsidP="0028559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97E" w:rsidRDefault="0081397E" w:rsidP="00C57B25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B6A77" w:rsidRPr="00D673F5" w:rsidRDefault="006B6A77" w:rsidP="006B6A7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B6A77" w:rsidRDefault="006B6A77" w:rsidP="006B6A7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02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201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200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98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99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97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96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211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210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209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208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207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206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205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204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203" type="#_x0000_t32" style="position:absolute;left:0;text-align:left;margin-left:-1in;margin-top:12.05pt;width:74.25pt;height:0;flip:x;z-index:251752448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ery:</w:t>
      </w:r>
    </w:p>
    <w:p w:rsidR="006B6A77" w:rsidRDefault="006B6A77" w:rsidP="006B6A7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B6A77" w:rsidRDefault="006B6A77" w:rsidP="006B6A7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B6A77" w:rsidRDefault="006B6A77" w:rsidP="006B6A7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B6A77" w:rsidRDefault="006B6A77" w:rsidP="006B6A7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 w:rsidRPr="006B6A77">
        <w:rPr>
          <w:noProof/>
          <w:u w:val="single"/>
        </w:rPr>
        <w:drawing>
          <wp:inline distT="0" distB="0" distL="0" distR="0" wp14:anchorId="631E5CBC" wp14:editId="1ED87609">
            <wp:extent cx="2914650" cy="2185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77" w:rsidRDefault="006B6A77" w:rsidP="006B6A7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 w:rsidRPr="006B6A77">
        <w:rPr>
          <w:noProof/>
          <w:u w:val="single"/>
        </w:rPr>
        <w:drawing>
          <wp:inline distT="0" distB="0" distL="0" distR="0" wp14:anchorId="2308CCD6" wp14:editId="23A6E87D">
            <wp:extent cx="2914650" cy="21856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77" w:rsidRDefault="006B6A77" w:rsidP="006B6A77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 w:rsidRPr="006B6A77">
        <w:rPr>
          <w:noProof/>
          <w:u w:val="single"/>
        </w:rPr>
        <w:drawing>
          <wp:inline distT="0" distB="0" distL="0" distR="0" wp14:anchorId="7F30C524" wp14:editId="0D07E2F4">
            <wp:extent cx="2914650" cy="21856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A77" w:rsidRDefault="006B6A77" w:rsidP="006B6A7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B6A77" w:rsidRDefault="006B6A77" w:rsidP="006B6A77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5591" w:rsidRDefault="00285591" w:rsidP="00285591">
      <w:pPr>
        <w:tabs>
          <w:tab w:val="left" w:pos="3870"/>
        </w:tabs>
        <w:spacing w:line="240" w:lineRule="auto"/>
        <w:ind w:right="540"/>
        <w:rPr>
          <w:u w:val="single"/>
        </w:rPr>
      </w:pPr>
    </w:p>
    <w:sectPr w:rsidR="00285591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7EA2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85591"/>
    <w:rsid w:val="00290150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7BF0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4101A"/>
    <w:rsid w:val="005410DF"/>
    <w:rsid w:val="005468A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B3983"/>
    <w:rsid w:val="006B6A77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397E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3477"/>
    <w:rsid w:val="00C55C7E"/>
    <w:rsid w:val="00C57B25"/>
    <w:rsid w:val="00C64130"/>
    <w:rsid w:val="00C67BF5"/>
    <w:rsid w:val="00CA77C7"/>
    <w:rsid w:val="00CB6469"/>
    <w:rsid w:val="00CC1CDE"/>
    <w:rsid w:val="00CC1FD3"/>
    <w:rsid w:val="00CD55AA"/>
    <w:rsid w:val="00CF11E5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  <o:rules v:ext="edit">
        <o:r id="V:Rule81" type="connector" idref="#_x0000_s1037"/>
        <o:r id="V:Rule82" type="connector" idref="#_x0000_s1031"/>
        <o:r id="V:Rule83" type="connector" idref="#_x0000_s1067"/>
        <o:r id="V:Rule84" type="connector" idref="#_x0000_s1169"/>
        <o:r id="V:Rule85" type="connector" idref="#_x0000_s1063"/>
        <o:r id="V:Rule86" type="connector" idref="#_x0000_s1030"/>
        <o:r id="V:Rule87" type="connector" idref="#_x0000_s1179"/>
        <o:r id="V:Rule88" type="connector" idref="#_x0000_s1045"/>
        <o:r id="V:Rule89" type="connector" idref="#_x0000_s1068"/>
        <o:r id="V:Rule90" type="connector" idref="#_x0000_s1176"/>
        <o:r id="V:Rule91" type="connector" idref="#_x0000_s1054"/>
        <o:r id="V:Rule92" type="connector" idref="#_x0000_s1059"/>
        <o:r id="V:Rule93" type="connector" idref="#_x0000_s1056"/>
        <o:r id="V:Rule94" type="connector" idref="#_x0000_s1047"/>
        <o:r id="V:Rule95" type="connector" idref="#_x0000_s1069"/>
        <o:r id="V:Rule96" type="connector" idref="#_x0000_s1048"/>
        <o:r id="V:Rule97" type="connector" idref="#_x0000_s1149"/>
        <o:r id="V:Rule98" type="connector" idref="#_x0000_s1051"/>
        <o:r id="V:Rule99" type="connector" idref="#_x0000_s1034"/>
        <o:r id="V:Rule100" type="connector" idref="#_x0000_s1076"/>
        <o:r id="V:Rule101" type="connector" idref="#_x0000_s1175"/>
        <o:r id="V:Rule102" type="connector" idref="#_x0000_s1064"/>
        <o:r id="V:Rule103" type="connector" idref="#_x0000_s1153"/>
        <o:r id="V:Rule104" type="connector" idref="#_x0000_s1163"/>
        <o:r id="V:Rule105" type="connector" idref="#_x0000_s1038"/>
        <o:r id="V:Rule106" type="connector" idref="#_x0000_s1029"/>
        <o:r id="V:Rule107" type="connector" idref="#_x0000_s1055"/>
        <o:r id="V:Rule108" type="connector" idref="#_x0000_s1168"/>
        <o:r id="V:Rule109" type="connector" idref="#_x0000_s1160"/>
        <o:r id="V:Rule110" type="connector" idref="#_x0000_s1039"/>
        <o:r id="V:Rule111" type="connector" idref="#_x0000_s1075"/>
        <o:r id="V:Rule112" type="connector" idref="#_x0000_s1042"/>
        <o:r id="V:Rule113" type="connector" idref="#_x0000_s1041"/>
        <o:r id="V:Rule114" type="connector" idref="#_x0000_s1162"/>
        <o:r id="V:Rule115" type="connector" idref="#_x0000_s1173"/>
        <o:r id="V:Rule116" type="connector" idref="#_x0000_s1158"/>
        <o:r id="V:Rule117" type="connector" idref="#_x0000_s1167"/>
        <o:r id="V:Rule118" type="connector" idref="#_x0000_s1071"/>
        <o:r id="V:Rule119" type="connector" idref="#_x0000_s1171"/>
        <o:r id="V:Rule120" type="connector" idref="#_x0000_s1065"/>
        <o:r id="V:Rule121" type="connector" idref="#_x0000_s1032"/>
        <o:r id="V:Rule122" type="connector" idref="#_x0000_s1161"/>
        <o:r id="V:Rule123" type="connector" idref="#_x0000_s1060"/>
        <o:r id="V:Rule124" type="connector" idref="#_x0000_s1154"/>
        <o:r id="V:Rule125" type="connector" idref="#_x0000_s1172"/>
        <o:r id="V:Rule126" type="connector" idref="#_x0000_s1057"/>
        <o:r id="V:Rule127" type="connector" idref="#_x0000_s1040"/>
        <o:r id="V:Rule128" type="connector" idref="#_x0000_s1073"/>
        <o:r id="V:Rule129" type="connector" idref="#_x0000_s1157"/>
        <o:r id="V:Rule130" type="connector" idref="#_x0000_s1043"/>
        <o:r id="V:Rule131" type="connector" idref="#_x0000_s1166"/>
        <o:r id="V:Rule132" type="connector" idref="#_x0000_s1072"/>
        <o:r id="V:Rule133" type="connector" idref="#_x0000_s1164"/>
        <o:r id="V:Rule134" type="connector" idref="#_x0000_s1052"/>
        <o:r id="V:Rule135" type="connector" idref="#_x0000_s1151"/>
        <o:r id="V:Rule136" type="connector" idref="#_x0000_s1155"/>
        <o:r id="V:Rule137" type="connector" idref="#_x0000_s1026"/>
        <o:r id="V:Rule138" type="connector" idref="#_x0000_s1062"/>
        <o:r id="V:Rule139" type="connector" idref="#_x0000_s1159"/>
        <o:r id="V:Rule140" type="connector" idref="#_x0000_s1070"/>
        <o:r id="V:Rule141" type="connector" idref="#_x0000_s1061"/>
        <o:r id="V:Rule142" type="connector" idref="#_x0000_s1049"/>
        <o:r id="V:Rule143" type="connector" idref="#_x0000_s1152"/>
        <o:r id="V:Rule144" type="connector" idref="#_x0000_s1165"/>
        <o:r id="V:Rule145" type="connector" idref="#_x0000_s1156"/>
        <o:r id="V:Rule146" type="connector" idref="#_x0000_s1066"/>
        <o:r id="V:Rule147" type="connector" idref="#_x0000_s1058"/>
        <o:r id="V:Rule148" type="connector" idref="#_x0000_s1027"/>
        <o:r id="V:Rule149" type="connector" idref="#_x0000_s1046"/>
        <o:r id="V:Rule150" type="connector" idref="#_x0000_s1178"/>
        <o:r id="V:Rule151" type="connector" idref="#_x0000_s1177"/>
        <o:r id="V:Rule152" type="connector" idref="#_x0000_s1150"/>
        <o:r id="V:Rule153" type="connector" idref="#_x0000_s1074"/>
        <o:r id="V:Rule154" type="connector" idref="#_x0000_s1170"/>
        <o:r id="V:Rule155" type="connector" idref="#_x0000_s1044"/>
        <o:r id="V:Rule156" type="connector" idref="#_x0000_s1050"/>
        <o:r id="V:Rule157" type="connector" idref="#_x0000_s1148"/>
        <o:r id="V:Rule158" type="connector" idref="#_x0000_s1053"/>
        <o:r id="V:Rule159" type="connector" idref="#_x0000_s1033"/>
        <o:r id="V:Rule160" type="connector" idref="#_x0000_s1174"/>
        <o:r id="V:Rule161" type="connector" idref="#_x0000_s1185"/>
        <o:r id="V:Rule162" type="connector" idref="#_x0000_s1195"/>
        <o:r id="V:Rule163" type="connector" idref="#_x0000_s1192"/>
        <o:r id="V:Rule164" type="connector" idref="#_x0000_s1191"/>
        <o:r id="V:Rule165" type="connector" idref="#_x0000_s1184"/>
        <o:r id="V:Rule166" type="connector" idref="#_x0000_s1189"/>
        <o:r id="V:Rule167" type="connector" idref="#_x0000_s1183"/>
        <o:r id="V:Rule168" type="connector" idref="#_x0000_s1187"/>
        <o:r id="V:Rule169" type="connector" idref="#_x0000_s1188"/>
        <o:r id="V:Rule170" type="connector" idref="#_x0000_s1182"/>
        <o:r id="V:Rule171" type="connector" idref="#_x0000_s1180"/>
        <o:r id="V:Rule172" type="connector" idref="#_x0000_s1181"/>
        <o:r id="V:Rule173" type="connector" idref="#_x0000_s1194"/>
        <o:r id="V:Rule174" type="connector" idref="#_x0000_s1193"/>
        <o:r id="V:Rule175" type="connector" idref="#_x0000_s1186"/>
        <o:r id="V:Rule176" type="connector" idref="#_x0000_s1190"/>
        <o:r id="V:Rule177" type="connector" idref="#_x0000_s1201"/>
        <o:r id="V:Rule178" type="connector" idref="#_x0000_s1211"/>
        <o:r id="V:Rule179" type="connector" idref="#_x0000_s1208"/>
        <o:r id="V:Rule180" type="connector" idref="#_x0000_s1207"/>
        <o:r id="V:Rule181" type="connector" idref="#_x0000_s1200"/>
        <o:r id="V:Rule182" type="connector" idref="#_x0000_s1205"/>
        <o:r id="V:Rule183" type="connector" idref="#_x0000_s1199"/>
        <o:r id="V:Rule184" type="connector" idref="#_x0000_s1203"/>
        <o:r id="V:Rule185" type="connector" idref="#_x0000_s1204"/>
        <o:r id="V:Rule186" type="connector" idref="#_x0000_s1198"/>
        <o:r id="V:Rule187" type="connector" idref="#_x0000_s1196"/>
        <o:r id="V:Rule188" type="connector" idref="#_x0000_s1197"/>
        <o:r id="V:Rule189" type="connector" idref="#_x0000_s1210"/>
        <o:r id="V:Rule190" type="connector" idref="#_x0000_s1209"/>
        <o:r id="V:Rule191" type="connector" idref="#_x0000_s1202"/>
        <o:r id="V:Rule192" type="connector" idref="#_x0000_s1206"/>
        <o:r id="V:Rule193" type="connector" idref="#_x0000_s1217"/>
        <o:r id="V:Rule194" type="connector" idref="#_x0000_s1227"/>
        <o:r id="V:Rule195" type="connector" idref="#_x0000_s1224"/>
        <o:r id="V:Rule196" type="connector" idref="#_x0000_s1223"/>
        <o:r id="V:Rule197" type="connector" idref="#_x0000_s1216"/>
        <o:r id="V:Rule198" type="connector" idref="#_x0000_s1221"/>
        <o:r id="V:Rule199" type="connector" idref="#_x0000_s1215"/>
        <o:r id="V:Rule200" type="connector" idref="#_x0000_s1219"/>
        <o:r id="V:Rule201" type="connector" idref="#_x0000_s1220"/>
        <o:r id="V:Rule202" type="connector" idref="#_x0000_s1214"/>
        <o:r id="V:Rule203" type="connector" idref="#_x0000_s1212"/>
        <o:r id="V:Rule204" type="connector" idref="#_x0000_s1213"/>
        <o:r id="V:Rule205" type="connector" idref="#_x0000_s1226"/>
        <o:r id="V:Rule206" type="connector" idref="#_x0000_s1225"/>
        <o:r id="V:Rule207" type="connector" idref="#_x0000_s1218"/>
        <o:r id="V:Rule208" type="connector" idref="#_x0000_s1222"/>
        <o:r id="V:Rule209" type="connector" idref="#_x0000_s1233"/>
        <o:r id="V:Rule210" type="connector" idref="#_x0000_s1243"/>
        <o:r id="V:Rule211" type="connector" idref="#_x0000_s1240"/>
        <o:r id="V:Rule212" type="connector" idref="#_x0000_s1239"/>
        <o:r id="V:Rule213" type="connector" idref="#_x0000_s1232"/>
        <o:r id="V:Rule214" type="connector" idref="#_x0000_s1237"/>
        <o:r id="V:Rule215" type="connector" idref="#_x0000_s1231"/>
        <o:r id="V:Rule216" type="connector" idref="#_x0000_s1235"/>
        <o:r id="V:Rule217" type="connector" idref="#_x0000_s1236"/>
        <o:r id="V:Rule218" type="connector" idref="#_x0000_s1230"/>
        <o:r id="V:Rule219" type="connector" idref="#_x0000_s1228"/>
        <o:r id="V:Rule220" type="connector" idref="#_x0000_s1229"/>
        <o:r id="V:Rule221" type="connector" idref="#_x0000_s1242"/>
        <o:r id="V:Rule222" type="connector" idref="#_x0000_s1241"/>
        <o:r id="V:Rule223" type="connector" idref="#_x0000_s1234"/>
        <o:r id="V:Rule224" type="connector" idref="#_x0000_s12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5199-ED5C-46EC-867A-36AD0DD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DE3FAE14</Template>
  <TotalTime>15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2013-11-25T19:05:00Z</dcterms:created>
  <dcterms:modified xsi:type="dcterms:W3CDTF">2014-12-11T19:06:00Z</dcterms:modified>
</cp:coreProperties>
</file>